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73C8" w14:textId="77777777" w:rsidR="006F0210" w:rsidRPr="00210D19" w:rsidRDefault="006F0210" w:rsidP="00BA3BA8">
      <w:pPr>
        <w:spacing w:line="276" w:lineRule="auto"/>
        <w:rPr>
          <w:rFonts w:ascii="Alegreya Sans" w:hAnsi="Alegreya Sans" w:cs="Arial"/>
          <w:sz w:val="20"/>
          <w:szCs w:val="20"/>
        </w:rPr>
      </w:pPr>
    </w:p>
    <w:p w14:paraId="59DA20F4" w14:textId="5999F16B" w:rsidR="00BA3BA8" w:rsidRPr="00EE329B" w:rsidRDefault="00910A70" w:rsidP="007232A0">
      <w:pPr>
        <w:spacing w:line="276" w:lineRule="auto"/>
        <w:jc w:val="center"/>
        <w:rPr>
          <w:rFonts w:ascii="Alegreya Sans" w:hAnsi="Alegreya Sans" w:cs="Arial"/>
          <w:sz w:val="32"/>
        </w:rPr>
      </w:pPr>
      <w:r w:rsidRPr="00EE329B">
        <w:rPr>
          <w:rFonts w:ascii="Alegreya Sans" w:hAnsi="Alegreya Sans" w:cs="Arial"/>
          <w:sz w:val="32"/>
        </w:rPr>
        <w:t>Behandlungsver</w:t>
      </w:r>
      <w:r w:rsidR="00290E1C" w:rsidRPr="00EE329B">
        <w:rPr>
          <w:rFonts w:ascii="Alegreya Sans" w:hAnsi="Alegreya Sans" w:cs="Arial"/>
          <w:sz w:val="32"/>
        </w:rPr>
        <w:t>trag anlog § 630a BGB</w:t>
      </w:r>
    </w:p>
    <w:p w14:paraId="202F2083" w14:textId="66DA477D" w:rsidR="00BA3BA8" w:rsidRPr="00712389" w:rsidRDefault="00BA3BA8" w:rsidP="007232A0">
      <w:pPr>
        <w:spacing w:line="276" w:lineRule="auto"/>
        <w:jc w:val="center"/>
        <w:rPr>
          <w:rFonts w:ascii="Alegreya Sans" w:hAnsi="Alegreya Sans" w:cs="Arial"/>
          <w:bCs/>
          <w:sz w:val="20"/>
          <w:szCs w:val="16"/>
        </w:rPr>
      </w:pPr>
    </w:p>
    <w:p w14:paraId="72414713" w14:textId="6AA91AB9" w:rsidR="007232A0" w:rsidRPr="007232A0" w:rsidRDefault="007232A0" w:rsidP="007232A0">
      <w:pPr>
        <w:spacing w:line="276" w:lineRule="auto"/>
        <w:jc w:val="center"/>
        <w:rPr>
          <w:rFonts w:ascii="Alegreya Sans Medium" w:hAnsi="Alegreya Sans Medium" w:cs="Arial"/>
          <w:bCs/>
          <w:szCs w:val="20"/>
        </w:rPr>
      </w:pPr>
      <w:r w:rsidRPr="007232A0">
        <w:rPr>
          <w:rFonts w:ascii="Alegreya Sans Medium" w:hAnsi="Alegreya Sans Medium" w:cs="Arial"/>
          <w:bCs/>
          <w:szCs w:val="20"/>
        </w:rPr>
        <w:t xml:space="preserve">Vereinbarung </w:t>
      </w:r>
    </w:p>
    <w:p w14:paraId="74730E42" w14:textId="77777777" w:rsidR="007232A0" w:rsidRPr="007232A0" w:rsidRDefault="007232A0" w:rsidP="007232A0">
      <w:pPr>
        <w:spacing w:line="276" w:lineRule="auto"/>
        <w:jc w:val="center"/>
        <w:rPr>
          <w:rFonts w:ascii="Alegreya Sans Medium" w:hAnsi="Alegreya Sans Medium" w:cs="Arial"/>
          <w:bCs/>
          <w:szCs w:val="20"/>
        </w:rPr>
      </w:pPr>
    </w:p>
    <w:p w14:paraId="5EF56771" w14:textId="1BDD0AEA" w:rsidR="0074112B" w:rsidRDefault="007232A0" w:rsidP="007232A0">
      <w:pPr>
        <w:spacing w:line="276" w:lineRule="auto"/>
        <w:jc w:val="center"/>
        <w:rPr>
          <w:rFonts w:ascii="Alegreya Sans Medium" w:hAnsi="Alegreya Sans Medium" w:cs="Arial"/>
          <w:bCs/>
          <w:szCs w:val="20"/>
        </w:rPr>
      </w:pPr>
      <w:r w:rsidRPr="007232A0">
        <w:rPr>
          <w:rFonts w:ascii="Alegreya Sans Medium" w:hAnsi="Alegreya Sans Medium" w:cs="Arial"/>
          <w:bCs/>
          <w:szCs w:val="20"/>
        </w:rPr>
        <w:t>über die Behandlung mit Anthroposophischer Kunsttherapie (BVAKT)®</w:t>
      </w:r>
    </w:p>
    <w:p w14:paraId="09F87C4B" w14:textId="77777777" w:rsidR="00F75633" w:rsidRPr="00F75633" w:rsidRDefault="00F75633" w:rsidP="007232A0">
      <w:pPr>
        <w:spacing w:line="276" w:lineRule="auto"/>
        <w:jc w:val="center"/>
        <w:rPr>
          <w:rFonts w:ascii="Alegreya Sans Medium" w:hAnsi="Alegreya Sans Medium" w:cs="Arial"/>
          <w:bCs/>
          <w:sz w:val="22"/>
          <w:szCs w:val="18"/>
        </w:rPr>
      </w:pPr>
    </w:p>
    <w:p w14:paraId="27AA42F3" w14:textId="5A35DC51" w:rsidR="002F2D18" w:rsidRPr="00F75633" w:rsidRDefault="002F2D18" w:rsidP="007232A0">
      <w:pPr>
        <w:spacing w:line="276" w:lineRule="auto"/>
        <w:jc w:val="center"/>
        <w:rPr>
          <w:rFonts w:ascii="Alegreya Sans Medium" w:hAnsi="Alegreya Sans Medium" w:cs="Arial"/>
          <w:bCs/>
          <w:sz w:val="22"/>
          <w:szCs w:val="18"/>
        </w:rPr>
      </w:pPr>
      <w:r w:rsidRPr="00F75633">
        <w:rPr>
          <w:rFonts w:ascii="Alegreya Sans Medium" w:hAnsi="Alegreya Sans Medium" w:cs="Arial"/>
          <w:bCs/>
          <w:sz w:val="22"/>
          <w:szCs w:val="18"/>
        </w:rPr>
        <w:t>zwischen</w:t>
      </w:r>
    </w:p>
    <w:p w14:paraId="2AA63FED" w14:textId="77777777" w:rsidR="007232A0" w:rsidRPr="007232A0" w:rsidRDefault="007232A0" w:rsidP="00F75633">
      <w:pPr>
        <w:spacing w:line="360" w:lineRule="auto"/>
        <w:jc w:val="center"/>
        <w:rPr>
          <w:rFonts w:ascii="Alegreya Sans Medium" w:hAnsi="Alegreya Sans Medium" w:cs="Arial"/>
          <w:bCs/>
          <w:szCs w:val="20"/>
        </w:rPr>
      </w:pPr>
    </w:p>
    <w:p w14:paraId="5B49C0FC" w14:textId="101FF3E2" w:rsidR="007232A0" w:rsidRPr="007232A0" w:rsidRDefault="00885679" w:rsidP="007232A0">
      <w:pPr>
        <w:spacing w:line="276" w:lineRule="auto"/>
        <w:jc w:val="center"/>
        <w:rPr>
          <w:rFonts w:ascii="Alegreya Sans Medium" w:hAnsi="Alegreya Sans Medium" w:cs="Arial"/>
          <w:bCs/>
          <w:sz w:val="22"/>
          <w:szCs w:val="22"/>
        </w:rPr>
      </w:pPr>
      <w:r>
        <w:rPr>
          <w:rFonts w:ascii="Alegreya Sans Medium" w:hAnsi="Alegreya Sans Medium" w:cs="Arial"/>
          <w:bCs/>
        </w:rPr>
        <w:fldChar w:fldCharType="begin">
          <w:ffData>
            <w:name w:val="Text1"/>
            <w:enabled/>
            <w:calcOnExit w:val="0"/>
            <w:textInput/>
          </w:ffData>
        </w:fldChar>
      </w:r>
      <w:bookmarkStart w:id="0" w:name="Text1"/>
      <w:r>
        <w:rPr>
          <w:rFonts w:ascii="Alegreya Sans Medium" w:hAnsi="Alegreya Sans Medium" w:cs="Arial"/>
          <w:bCs/>
        </w:rPr>
        <w:instrText xml:space="preserve"> FORMTEXT </w:instrText>
      </w:r>
      <w:r>
        <w:rPr>
          <w:rFonts w:ascii="Alegreya Sans Medium" w:hAnsi="Alegreya Sans Medium" w:cs="Arial"/>
          <w:bCs/>
        </w:rPr>
      </w:r>
      <w:r>
        <w:rPr>
          <w:rFonts w:ascii="Alegreya Sans Medium" w:hAnsi="Alegreya Sans Medium" w:cs="Arial"/>
          <w:bCs/>
        </w:rPr>
        <w:fldChar w:fldCharType="separate"/>
      </w:r>
      <w:r>
        <w:rPr>
          <w:rFonts w:ascii="Alegreya Sans Medium" w:hAnsi="Alegreya Sans Medium" w:cs="Arial"/>
          <w:bCs/>
          <w:noProof/>
        </w:rPr>
        <w:t> </w:t>
      </w:r>
      <w:r>
        <w:rPr>
          <w:rFonts w:ascii="Alegreya Sans Medium" w:hAnsi="Alegreya Sans Medium" w:cs="Arial"/>
          <w:bCs/>
          <w:noProof/>
        </w:rPr>
        <w:t> </w:t>
      </w:r>
      <w:r>
        <w:rPr>
          <w:rFonts w:ascii="Alegreya Sans Medium" w:hAnsi="Alegreya Sans Medium" w:cs="Arial"/>
          <w:bCs/>
          <w:noProof/>
        </w:rPr>
        <w:t> </w:t>
      </w:r>
      <w:r>
        <w:rPr>
          <w:rFonts w:ascii="Alegreya Sans Medium" w:hAnsi="Alegreya Sans Medium" w:cs="Arial"/>
          <w:bCs/>
          <w:noProof/>
        </w:rPr>
        <w:t> </w:t>
      </w:r>
      <w:r>
        <w:rPr>
          <w:rFonts w:ascii="Alegreya Sans Medium" w:hAnsi="Alegreya Sans Medium" w:cs="Arial"/>
          <w:bCs/>
          <w:noProof/>
        </w:rPr>
        <w:t> </w:t>
      </w:r>
      <w:r>
        <w:rPr>
          <w:rFonts w:ascii="Alegreya Sans Medium" w:hAnsi="Alegreya Sans Medium" w:cs="Arial"/>
          <w:bCs/>
        </w:rPr>
        <w:fldChar w:fldCharType="end"/>
      </w:r>
      <w:bookmarkEnd w:id="0"/>
      <w:r w:rsidR="007232A0" w:rsidRPr="007232A0">
        <w:rPr>
          <w:rFonts w:ascii="Alegreya Sans Medium" w:hAnsi="Alegreya Sans Medium" w:cs="Arial"/>
          <w:bCs/>
        </w:rPr>
        <w:t xml:space="preserve"> </w:t>
      </w:r>
      <w:r w:rsidR="002F2D18">
        <w:rPr>
          <w:rFonts w:ascii="Alegreya Sans Medium" w:hAnsi="Alegreya Sans Medium" w:cs="Arial"/>
          <w:bCs/>
        </w:rPr>
        <w:t xml:space="preserve"> </w:t>
      </w:r>
    </w:p>
    <w:p w14:paraId="34A5D35F" w14:textId="282104CA" w:rsidR="0010689D" w:rsidRPr="0059786E" w:rsidRDefault="007232A0" w:rsidP="007232A0">
      <w:pPr>
        <w:spacing w:line="276" w:lineRule="auto"/>
        <w:jc w:val="center"/>
        <w:rPr>
          <w:rFonts w:ascii="Alegreya Sans Medium" w:hAnsi="Alegreya Sans Medium" w:cs="Arial"/>
          <w:bCs/>
          <w:sz w:val="16"/>
          <w:szCs w:val="20"/>
        </w:rPr>
      </w:pPr>
      <w:r w:rsidRPr="0059786E">
        <w:rPr>
          <w:rFonts w:ascii="Alegreya Sans Medium" w:hAnsi="Alegreya Sans Medium" w:cs="Arial"/>
          <w:bCs/>
          <w:sz w:val="16"/>
          <w:szCs w:val="20"/>
        </w:rPr>
        <w:t>Name der Therapeut:in</w:t>
      </w:r>
      <w:r w:rsidR="0059786E" w:rsidRPr="0059786E">
        <w:rPr>
          <w:rFonts w:ascii="Alegreya Sans Medium" w:hAnsi="Alegreya Sans Medium" w:cs="Arial"/>
          <w:bCs/>
          <w:sz w:val="16"/>
          <w:szCs w:val="20"/>
        </w:rPr>
        <w:t xml:space="preserve"> </w:t>
      </w:r>
    </w:p>
    <w:p w14:paraId="028A9718" w14:textId="19D3173D" w:rsidR="007232A0" w:rsidRDefault="007232A0" w:rsidP="007232A0">
      <w:pPr>
        <w:spacing w:line="276" w:lineRule="auto"/>
        <w:jc w:val="center"/>
        <w:rPr>
          <w:rFonts w:ascii="Alegreya Sans Medium" w:hAnsi="Alegreya Sans Medium" w:cs="Arial"/>
          <w:bCs/>
          <w:sz w:val="14"/>
          <w:szCs w:val="18"/>
        </w:rPr>
      </w:pPr>
    </w:p>
    <w:p w14:paraId="522F3662" w14:textId="7DE81FAB" w:rsidR="007232A0" w:rsidRPr="00F75633" w:rsidRDefault="002F2D18" w:rsidP="007232A0">
      <w:pPr>
        <w:spacing w:line="276" w:lineRule="auto"/>
        <w:jc w:val="center"/>
        <w:rPr>
          <w:rFonts w:ascii="Alegreya Sans Medium" w:hAnsi="Alegreya Sans Medium" w:cs="Arial"/>
          <w:bCs/>
          <w:sz w:val="20"/>
          <w:szCs w:val="20"/>
        </w:rPr>
      </w:pPr>
      <w:r w:rsidRPr="00F75633">
        <w:rPr>
          <w:rFonts w:ascii="Alegreya Sans Medium" w:hAnsi="Alegreya Sans Medium" w:cs="Arial"/>
          <w:bCs/>
          <w:sz w:val="22"/>
          <w:szCs w:val="22"/>
        </w:rPr>
        <w:t>(nachfolgend AKT genann</w:t>
      </w:r>
      <w:r w:rsidRPr="00F75633">
        <w:rPr>
          <w:rFonts w:ascii="Alegreya Sans Medium" w:hAnsi="Alegreya Sans Medium" w:cs="Arial"/>
          <w:bCs/>
          <w:sz w:val="20"/>
          <w:szCs w:val="20"/>
        </w:rPr>
        <w:t>t )</w:t>
      </w:r>
    </w:p>
    <w:p w14:paraId="70EA7A0E" w14:textId="77777777" w:rsidR="002F2D18" w:rsidRDefault="002F2D18" w:rsidP="00F75633">
      <w:pPr>
        <w:spacing w:line="276" w:lineRule="auto"/>
        <w:jc w:val="center"/>
        <w:rPr>
          <w:rFonts w:ascii="Alegreya Sans Medium" w:hAnsi="Alegreya Sans Medium" w:cs="Arial"/>
          <w:bCs/>
          <w:sz w:val="14"/>
          <w:szCs w:val="18"/>
        </w:rPr>
      </w:pPr>
    </w:p>
    <w:p w14:paraId="3915CCAF" w14:textId="681EF53E" w:rsidR="007232A0" w:rsidRDefault="007232A0" w:rsidP="007232A0">
      <w:pPr>
        <w:spacing w:line="276" w:lineRule="auto"/>
        <w:jc w:val="center"/>
        <w:rPr>
          <w:rFonts w:ascii="Alegreya Sans Medium" w:hAnsi="Alegreya Sans Medium" w:cs="Arial"/>
          <w:bCs/>
          <w:sz w:val="22"/>
          <w:szCs w:val="22"/>
        </w:rPr>
      </w:pPr>
      <w:r>
        <w:rPr>
          <w:rFonts w:ascii="Alegreya Sans Medium" w:hAnsi="Alegreya Sans Medium" w:cs="Arial"/>
          <w:bCs/>
          <w:sz w:val="22"/>
          <w:szCs w:val="22"/>
        </w:rPr>
        <w:t>u</w:t>
      </w:r>
      <w:r w:rsidRPr="007232A0">
        <w:rPr>
          <w:rFonts w:ascii="Alegreya Sans Medium" w:hAnsi="Alegreya Sans Medium" w:cs="Arial"/>
          <w:bCs/>
          <w:sz w:val="22"/>
          <w:szCs w:val="22"/>
        </w:rPr>
        <w:t>nd</w:t>
      </w:r>
    </w:p>
    <w:tbl>
      <w:tblPr>
        <w:tblStyle w:val="EinfacheTabelle4"/>
        <w:tblpPr w:leftFromText="141" w:rightFromText="141" w:vertAnchor="text" w:horzAnchor="margin" w:tblpY="236"/>
        <w:tblW w:w="9072" w:type="dxa"/>
        <w:tblLook w:val="04A0" w:firstRow="1" w:lastRow="0" w:firstColumn="1" w:lastColumn="0" w:noHBand="0" w:noVBand="1"/>
      </w:tblPr>
      <w:tblGrid>
        <w:gridCol w:w="9072"/>
      </w:tblGrid>
      <w:tr w:rsidR="00AE5E01" w:rsidRPr="00F75633" w14:paraId="69373AD1" w14:textId="77777777" w:rsidTr="007C0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624C2B0" w14:textId="77777777" w:rsidR="00AE5E01" w:rsidRPr="0059786E" w:rsidRDefault="00AE5E01" w:rsidP="00F75633">
            <w:pPr>
              <w:rPr>
                <w:rFonts w:ascii="Alegreya Sans Medium" w:hAnsi="Alegreya Sans Medium" w:cs="Arial"/>
                <w:bCs w:val="0"/>
                <w:sz w:val="20"/>
                <w:szCs w:val="20"/>
              </w:rPr>
            </w:pPr>
            <w:r w:rsidRPr="0059786E">
              <w:rPr>
                <w:rFonts w:ascii="Alegreya Sans Medium" w:hAnsi="Alegreya Sans Medium" w:cs="Arial"/>
                <w:bCs w:val="0"/>
                <w:sz w:val="20"/>
                <w:szCs w:val="20"/>
              </w:rPr>
              <w:t>Nach- und Vorname der zu</w:t>
            </w:r>
          </w:p>
          <w:p w14:paraId="3B8E9D59" w14:textId="7B4DD531" w:rsidR="00AE5E01" w:rsidRPr="00F75633" w:rsidRDefault="00AE5E01" w:rsidP="00AE5E01">
            <w:pPr>
              <w:spacing w:line="600" w:lineRule="auto"/>
              <w:rPr>
                <w:rFonts w:ascii="Alegreya Sans Medium" w:hAnsi="Alegreya Sans Medium" w:cs="Arial"/>
                <w:bCs w:val="0"/>
                <w:sz w:val="22"/>
                <w:szCs w:val="22"/>
              </w:rPr>
            </w:pPr>
            <w:r w:rsidRPr="0059786E">
              <w:rPr>
                <w:rFonts w:ascii="Alegreya Sans Medium" w:hAnsi="Alegreya Sans Medium" w:cs="Arial"/>
                <w:bCs w:val="0"/>
                <w:sz w:val="20"/>
                <w:szCs w:val="20"/>
              </w:rPr>
              <w:t>behandelnden Person</w:t>
            </w:r>
            <w:r w:rsidRPr="00FD6CF7">
              <w:rPr>
                <w:rFonts w:ascii="Alegreya Sans Medium" w:hAnsi="Alegreya Sans Medium" w:cs="Arial"/>
                <w:bCs w:val="0"/>
                <w:sz w:val="20"/>
                <w:szCs w:val="20"/>
              </w:rPr>
              <w:t xml:space="preserve">:                             </w:t>
            </w:r>
            <w:r w:rsidRPr="00FD6CF7">
              <w:rPr>
                <w:rFonts w:ascii="Alegreya Sans Medium" w:hAnsi="Alegreya Sans Medium" w:cs="Arial"/>
                <w:sz w:val="20"/>
                <w:szCs w:val="20"/>
              </w:rPr>
              <w:fldChar w:fldCharType="begin">
                <w:ffData>
                  <w:name w:val="Text2"/>
                  <w:enabled/>
                  <w:calcOnExit w:val="0"/>
                  <w:textInput/>
                </w:ffData>
              </w:fldChar>
            </w:r>
            <w:r w:rsidRPr="00FD6CF7">
              <w:rPr>
                <w:rFonts w:ascii="Alegreya Sans Medium" w:hAnsi="Alegreya Sans Medium" w:cs="Arial"/>
                <w:bCs w:val="0"/>
                <w:sz w:val="20"/>
                <w:szCs w:val="20"/>
              </w:rPr>
              <w:instrText xml:space="preserve"> FORMTEXT </w:instrText>
            </w:r>
            <w:r w:rsidRPr="00FD6CF7">
              <w:rPr>
                <w:rFonts w:ascii="Alegreya Sans Medium" w:hAnsi="Alegreya Sans Medium" w:cs="Arial"/>
                <w:sz w:val="20"/>
                <w:szCs w:val="20"/>
              </w:rPr>
            </w:r>
            <w:r w:rsidRPr="00FD6CF7">
              <w:rPr>
                <w:rFonts w:ascii="Alegreya Sans Medium" w:hAnsi="Alegreya Sans Medium" w:cs="Arial"/>
                <w:sz w:val="20"/>
                <w:szCs w:val="20"/>
              </w:rPr>
              <w:fldChar w:fldCharType="separate"/>
            </w:r>
            <w:r w:rsidRPr="00FD6CF7">
              <w:rPr>
                <w:rFonts w:ascii="Alegreya Sans Medium" w:hAnsi="Alegreya Sans Medium" w:cs="Arial"/>
                <w:bCs w:val="0"/>
                <w:noProof/>
                <w:sz w:val="20"/>
                <w:szCs w:val="20"/>
              </w:rPr>
              <w:t> </w:t>
            </w:r>
            <w:r w:rsidRPr="00FD6CF7">
              <w:rPr>
                <w:rFonts w:ascii="Alegreya Sans Medium" w:hAnsi="Alegreya Sans Medium" w:cs="Arial"/>
                <w:bCs w:val="0"/>
                <w:noProof/>
                <w:sz w:val="20"/>
                <w:szCs w:val="20"/>
              </w:rPr>
              <w:t> </w:t>
            </w:r>
            <w:r w:rsidRPr="00FD6CF7">
              <w:rPr>
                <w:rFonts w:ascii="Alegreya Sans Medium" w:hAnsi="Alegreya Sans Medium" w:cs="Arial"/>
                <w:bCs w:val="0"/>
                <w:noProof/>
                <w:sz w:val="20"/>
                <w:szCs w:val="20"/>
              </w:rPr>
              <w:t> </w:t>
            </w:r>
            <w:r w:rsidRPr="00FD6CF7">
              <w:rPr>
                <w:rFonts w:ascii="Alegreya Sans Medium" w:hAnsi="Alegreya Sans Medium" w:cs="Arial"/>
                <w:bCs w:val="0"/>
                <w:noProof/>
                <w:sz w:val="20"/>
                <w:szCs w:val="20"/>
              </w:rPr>
              <w:t> </w:t>
            </w:r>
            <w:r w:rsidRPr="00FD6CF7">
              <w:rPr>
                <w:rFonts w:ascii="Alegreya Sans Medium" w:hAnsi="Alegreya Sans Medium" w:cs="Arial"/>
                <w:bCs w:val="0"/>
                <w:noProof/>
                <w:sz w:val="20"/>
                <w:szCs w:val="20"/>
              </w:rPr>
              <w:t> </w:t>
            </w:r>
            <w:r w:rsidRPr="00FD6CF7">
              <w:rPr>
                <w:rFonts w:ascii="Alegreya Sans Medium" w:hAnsi="Alegreya Sans Medium" w:cs="Arial"/>
                <w:sz w:val="20"/>
                <w:szCs w:val="20"/>
              </w:rPr>
              <w:fldChar w:fldCharType="end"/>
            </w:r>
          </w:p>
        </w:tc>
      </w:tr>
      <w:tr w:rsidR="00AE5E01" w:rsidRPr="00F75633" w14:paraId="00BE9DED" w14:textId="77777777" w:rsidTr="007C0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6EFA9F8" w14:textId="77777777" w:rsidR="00AE5E01" w:rsidRPr="00FD6CF7" w:rsidRDefault="00AE5E01" w:rsidP="00FD6CF7">
            <w:pPr>
              <w:rPr>
                <w:rFonts w:ascii="Alegreya Sans Medium" w:hAnsi="Alegreya Sans Medium" w:cs="Arial"/>
                <w:b w:val="0"/>
                <w:sz w:val="10"/>
                <w:szCs w:val="10"/>
              </w:rPr>
            </w:pPr>
          </w:p>
          <w:p w14:paraId="1F3C2B8C" w14:textId="77777777" w:rsidR="00AE5E01" w:rsidRDefault="00AE5E01" w:rsidP="00AE5E01">
            <w:pPr>
              <w:rPr>
                <w:rFonts w:ascii="Alegreya Sans Medium" w:hAnsi="Alegreya Sans Medium" w:cs="Arial"/>
                <w:b w:val="0"/>
                <w:sz w:val="20"/>
                <w:szCs w:val="20"/>
              </w:rPr>
            </w:pPr>
            <w:r w:rsidRPr="0059786E">
              <w:rPr>
                <w:rFonts w:ascii="Alegreya Sans Medium" w:hAnsi="Alegreya Sans Medium" w:cs="Arial"/>
                <w:bCs w:val="0"/>
                <w:sz w:val="20"/>
                <w:szCs w:val="20"/>
              </w:rPr>
              <w:t>Datum der Geburt</w:t>
            </w:r>
            <w:r>
              <w:rPr>
                <w:rFonts w:ascii="Alegreya Sans Medium" w:hAnsi="Alegreya Sans Medium" w:cs="Arial"/>
                <w:bCs w:val="0"/>
                <w:sz w:val="20"/>
                <w:szCs w:val="20"/>
              </w:rPr>
              <w:t xml:space="preserve">:                                      </w:t>
            </w:r>
            <w:r w:rsidRPr="00FD6CF7">
              <w:rPr>
                <w:rFonts w:ascii="Alegreya Sans Medium" w:hAnsi="Alegreya Sans Medium" w:cs="Arial"/>
                <w:sz w:val="20"/>
                <w:szCs w:val="20"/>
              </w:rPr>
              <w:fldChar w:fldCharType="begin">
                <w:ffData>
                  <w:name w:val="Text2"/>
                  <w:enabled/>
                  <w:calcOnExit w:val="0"/>
                  <w:textInput/>
                </w:ffData>
              </w:fldChar>
            </w:r>
            <w:bookmarkStart w:id="1" w:name="Text2"/>
            <w:r>
              <w:rPr>
                <w:rFonts w:ascii="Alegreya Sans Medium" w:hAnsi="Alegreya Sans Medium" w:cs="Arial"/>
                <w:bCs w:val="0"/>
                <w:sz w:val="20"/>
                <w:szCs w:val="20"/>
              </w:rPr>
              <w:instrText xml:space="preserve"> FORMTEXT </w:instrText>
            </w:r>
            <w:r w:rsidRPr="00FD6CF7">
              <w:rPr>
                <w:rFonts w:ascii="Alegreya Sans Medium" w:hAnsi="Alegreya Sans Medium" w:cs="Arial"/>
                <w:sz w:val="20"/>
                <w:szCs w:val="20"/>
              </w:rPr>
            </w:r>
            <w:r w:rsidRPr="00FD6CF7">
              <w:rPr>
                <w:rFonts w:ascii="Alegreya Sans Medium" w:hAnsi="Alegreya Sans Medium" w:cs="Arial"/>
                <w:sz w:val="20"/>
                <w:szCs w:val="20"/>
              </w:rPr>
              <w:fldChar w:fldCharType="separate"/>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sidRPr="00FD6CF7">
              <w:rPr>
                <w:rFonts w:ascii="Alegreya Sans Medium" w:hAnsi="Alegreya Sans Medium" w:cs="Arial"/>
                <w:sz w:val="20"/>
                <w:szCs w:val="20"/>
              </w:rPr>
              <w:fldChar w:fldCharType="end"/>
            </w:r>
            <w:bookmarkEnd w:id="1"/>
          </w:p>
          <w:p w14:paraId="35470604" w14:textId="1D9CB0ED" w:rsidR="00AE5E01" w:rsidRPr="00AE5E01" w:rsidRDefault="00AE5E01" w:rsidP="00AE5E01">
            <w:pPr>
              <w:rPr>
                <w:rFonts w:ascii="Alegreya Sans Medium" w:hAnsi="Alegreya Sans Medium" w:cs="Arial"/>
                <w:bCs w:val="0"/>
                <w:sz w:val="12"/>
                <w:szCs w:val="12"/>
              </w:rPr>
            </w:pPr>
          </w:p>
        </w:tc>
      </w:tr>
      <w:tr w:rsidR="00AE5E01" w:rsidRPr="00F75633" w14:paraId="284FEC72" w14:textId="77777777" w:rsidTr="007C0FBB">
        <w:tc>
          <w:tcPr>
            <w:cnfStyle w:val="001000000000" w:firstRow="0" w:lastRow="0" w:firstColumn="1" w:lastColumn="0" w:oddVBand="0" w:evenVBand="0" w:oddHBand="0" w:evenHBand="0" w:firstRowFirstColumn="0" w:firstRowLastColumn="0" w:lastRowFirstColumn="0" w:lastRowLastColumn="0"/>
            <w:tcW w:w="9072" w:type="dxa"/>
            <w:vAlign w:val="center"/>
          </w:tcPr>
          <w:p w14:paraId="329E5AE5" w14:textId="77777777" w:rsidR="00AE5E01" w:rsidRPr="00FD6CF7" w:rsidRDefault="00AE5E01" w:rsidP="00FD6CF7">
            <w:pPr>
              <w:rPr>
                <w:rFonts w:ascii="Alegreya Sans Medium" w:hAnsi="Alegreya Sans Medium" w:cs="Arial"/>
                <w:b w:val="0"/>
                <w:sz w:val="6"/>
                <w:szCs w:val="6"/>
              </w:rPr>
            </w:pPr>
          </w:p>
          <w:p w14:paraId="0011D29F" w14:textId="625F5D38" w:rsidR="00AE5E01" w:rsidRDefault="00AE5E01" w:rsidP="00FD6CF7">
            <w:pPr>
              <w:rPr>
                <w:rFonts w:ascii="Alegreya Sans Medium" w:hAnsi="Alegreya Sans Medium" w:cs="Arial"/>
                <w:b w:val="0"/>
                <w:sz w:val="20"/>
                <w:szCs w:val="20"/>
              </w:rPr>
            </w:pPr>
            <w:r w:rsidRPr="00FD6CF7">
              <w:rPr>
                <w:rFonts w:ascii="Alegreya Sans Medium" w:hAnsi="Alegreya Sans Medium" w:cs="Arial"/>
                <w:bCs w:val="0"/>
                <w:sz w:val="20"/>
                <w:szCs w:val="20"/>
              </w:rPr>
              <w:t>Straße, Hausnummer:</w:t>
            </w:r>
            <w:r>
              <w:rPr>
                <w:rFonts w:ascii="Alegreya Sans Medium" w:hAnsi="Alegreya Sans Medium" w:cs="Arial"/>
                <w:bCs w:val="0"/>
                <w:sz w:val="20"/>
                <w:szCs w:val="20"/>
              </w:rPr>
              <w:t xml:space="preserve">                             </w:t>
            </w:r>
            <w:r w:rsidRPr="00FD6CF7">
              <w:rPr>
                <w:rFonts w:ascii="Alegreya Sans Medium" w:hAnsi="Alegreya Sans Medium" w:cs="Arial"/>
                <w:sz w:val="20"/>
                <w:szCs w:val="20"/>
              </w:rPr>
              <w:fldChar w:fldCharType="begin">
                <w:ffData>
                  <w:name w:val="Text2"/>
                  <w:enabled/>
                  <w:calcOnExit w:val="0"/>
                  <w:textInput/>
                </w:ffData>
              </w:fldChar>
            </w:r>
            <w:r>
              <w:rPr>
                <w:rFonts w:ascii="Alegreya Sans Medium" w:hAnsi="Alegreya Sans Medium" w:cs="Arial"/>
                <w:bCs w:val="0"/>
                <w:sz w:val="20"/>
                <w:szCs w:val="20"/>
              </w:rPr>
              <w:instrText xml:space="preserve"> FORMTEXT </w:instrText>
            </w:r>
            <w:r w:rsidRPr="00FD6CF7">
              <w:rPr>
                <w:rFonts w:ascii="Alegreya Sans Medium" w:hAnsi="Alegreya Sans Medium" w:cs="Arial"/>
                <w:sz w:val="20"/>
                <w:szCs w:val="20"/>
              </w:rPr>
            </w:r>
            <w:r w:rsidRPr="00FD6CF7">
              <w:rPr>
                <w:rFonts w:ascii="Alegreya Sans Medium" w:hAnsi="Alegreya Sans Medium" w:cs="Arial"/>
                <w:sz w:val="20"/>
                <w:szCs w:val="20"/>
              </w:rPr>
              <w:fldChar w:fldCharType="separate"/>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sidRPr="00FD6CF7">
              <w:rPr>
                <w:rFonts w:ascii="Alegreya Sans Medium" w:hAnsi="Alegreya Sans Medium" w:cs="Arial"/>
                <w:sz w:val="20"/>
                <w:szCs w:val="20"/>
              </w:rPr>
              <w:fldChar w:fldCharType="end"/>
            </w:r>
          </w:p>
          <w:p w14:paraId="1429F2AF" w14:textId="77777777" w:rsidR="00AE5E01" w:rsidRPr="00AE5E01" w:rsidRDefault="00AE5E01" w:rsidP="00AE5E01">
            <w:pPr>
              <w:rPr>
                <w:rFonts w:ascii="Alegreya Sans Medium" w:hAnsi="Alegreya Sans Medium" w:cs="Arial"/>
                <w:bCs w:val="0"/>
                <w:sz w:val="12"/>
                <w:szCs w:val="12"/>
              </w:rPr>
            </w:pPr>
          </w:p>
        </w:tc>
      </w:tr>
      <w:tr w:rsidR="00AE5E01" w:rsidRPr="00F75633" w14:paraId="491108BE" w14:textId="77777777" w:rsidTr="007C0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912AFCC" w14:textId="77777777" w:rsidR="00AE5E01" w:rsidRPr="00FD6CF7" w:rsidRDefault="00AE5E01" w:rsidP="00FD6CF7">
            <w:pPr>
              <w:rPr>
                <w:rFonts w:ascii="Alegreya Sans Medium" w:hAnsi="Alegreya Sans Medium" w:cs="Arial"/>
                <w:b w:val="0"/>
                <w:sz w:val="8"/>
                <w:szCs w:val="8"/>
              </w:rPr>
            </w:pPr>
          </w:p>
          <w:p w14:paraId="3CEF09BD" w14:textId="223A7438" w:rsidR="00AE5E01" w:rsidRDefault="00AE5E01" w:rsidP="00FD6CF7">
            <w:pPr>
              <w:rPr>
                <w:rFonts w:ascii="Alegreya Sans Medium" w:hAnsi="Alegreya Sans Medium" w:cs="Arial"/>
                <w:b w:val="0"/>
                <w:sz w:val="20"/>
                <w:szCs w:val="20"/>
              </w:rPr>
            </w:pPr>
            <w:r w:rsidRPr="00FD6CF7">
              <w:rPr>
                <w:rFonts w:ascii="Alegreya Sans Medium" w:hAnsi="Alegreya Sans Medium" w:cs="Arial"/>
                <w:bCs w:val="0"/>
                <w:sz w:val="20"/>
                <w:szCs w:val="20"/>
              </w:rPr>
              <w:t>Postleitzahl und Wohnort:</w:t>
            </w:r>
            <w:r>
              <w:rPr>
                <w:rFonts w:ascii="Alegreya Sans Medium" w:hAnsi="Alegreya Sans Medium" w:cs="Arial"/>
                <w:bCs w:val="0"/>
                <w:sz w:val="20"/>
                <w:szCs w:val="20"/>
              </w:rPr>
              <w:t xml:space="preserve">                   </w:t>
            </w:r>
            <w:r w:rsidRPr="00FD6CF7">
              <w:rPr>
                <w:rFonts w:ascii="Alegreya Sans Medium" w:hAnsi="Alegreya Sans Medium" w:cs="Arial"/>
                <w:sz w:val="20"/>
                <w:szCs w:val="20"/>
              </w:rPr>
              <w:fldChar w:fldCharType="begin">
                <w:ffData>
                  <w:name w:val="Text2"/>
                  <w:enabled/>
                  <w:calcOnExit w:val="0"/>
                  <w:textInput/>
                </w:ffData>
              </w:fldChar>
            </w:r>
            <w:r>
              <w:rPr>
                <w:rFonts w:ascii="Alegreya Sans Medium" w:hAnsi="Alegreya Sans Medium" w:cs="Arial"/>
                <w:bCs w:val="0"/>
                <w:sz w:val="20"/>
                <w:szCs w:val="20"/>
              </w:rPr>
              <w:instrText xml:space="preserve"> FORMTEXT </w:instrText>
            </w:r>
            <w:r w:rsidRPr="00FD6CF7">
              <w:rPr>
                <w:rFonts w:ascii="Alegreya Sans Medium" w:hAnsi="Alegreya Sans Medium" w:cs="Arial"/>
                <w:sz w:val="20"/>
                <w:szCs w:val="20"/>
              </w:rPr>
            </w:r>
            <w:r w:rsidRPr="00FD6CF7">
              <w:rPr>
                <w:rFonts w:ascii="Alegreya Sans Medium" w:hAnsi="Alegreya Sans Medium" w:cs="Arial"/>
                <w:sz w:val="20"/>
                <w:szCs w:val="20"/>
              </w:rPr>
              <w:fldChar w:fldCharType="separate"/>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sidRPr="00FD6CF7">
              <w:rPr>
                <w:rFonts w:ascii="Alegreya Sans Medium" w:hAnsi="Alegreya Sans Medium" w:cs="Arial"/>
                <w:sz w:val="20"/>
                <w:szCs w:val="20"/>
              </w:rPr>
              <w:fldChar w:fldCharType="end"/>
            </w:r>
          </w:p>
          <w:p w14:paraId="1D8316DE" w14:textId="77777777" w:rsidR="00AE5E01" w:rsidRPr="00AE5E01" w:rsidRDefault="00AE5E01" w:rsidP="00AE5E01">
            <w:pPr>
              <w:rPr>
                <w:rFonts w:ascii="Alegreya Sans Medium" w:hAnsi="Alegreya Sans Medium" w:cs="Arial"/>
                <w:bCs w:val="0"/>
                <w:sz w:val="10"/>
                <w:szCs w:val="10"/>
              </w:rPr>
            </w:pPr>
          </w:p>
        </w:tc>
      </w:tr>
      <w:tr w:rsidR="00F75633" w:rsidRPr="00F75633" w14:paraId="147862F7" w14:textId="77777777" w:rsidTr="007C0FBB">
        <w:tc>
          <w:tcPr>
            <w:cnfStyle w:val="001000000000" w:firstRow="0" w:lastRow="0" w:firstColumn="1" w:lastColumn="0" w:oddVBand="0" w:evenVBand="0" w:oddHBand="0" w:evenHBand="0" w:firstRowFirstColumn="0" w:firstRowLastColumn="0" w:lastRowFirstColumn="0" w:lastRowLastColumn="0"/>
            <w:tcW w:w="9072" w:type="dxa"/>
          </w:tcPr>
          <w:p w14:paraId="2D894B29" w14:textId="77777777" w:rsidR="00F75633" w:rsidRPr="00F75633" w:rsidRDefault="00F75633" w:rsidP="00F75633">
            <w:pPr>
              <w:jc w:val="center"/>
              <w:rPr>
                <w:rFonts w:ascii="Alegreya Sans Medium" w:hAnsi="Alegreya Sans Medium" w:cs="Arial"/>
                <w:bCs w:val="0"/>
                <w:sz w:val="16"/>
                <w:szCs w:val="16"/>
              </w:rPr>
            </w:pPr>
          </w:p>
          <w:p w14:paraId="071535DF" w14:textId="77777777" w:rsidR="00F75633" w:rsidRPr="0059786E" w:rsidRDefault="00F75633" w:rsidP="00F75633">
            <w:pPr>
              <w:jc w:val="center"/>
              <w:rPr>
                <w:rFonts w:ascii="Alegreya Sans Medium" w:hAnsi="Alegreya Sans Medium" w:cs="Arial"/>
                <w:b w:val="0"/>
                <w:sz w:val="22"/>
                <w:szCs w:val="22"/>
              </w:rPr>
            </w:pPr>
            <w:r w:rsidRPr="0059786E">
              <w:rPr>
                <w:rFonts w:ascii="Alegreya Sans Medium" w:hAnsi="Alegreya Sans Medium" w:cs="Arial"/>
                <w:b w:val="0"/>
                <w:sz w:val="22"/>
                <w:szCs w:val="22"/>
              </w:rPr>
              <w:t>(nachfolgend Patient:in genannt)</w:t>
            </w:r>
          </w:p>
          <w:p w14:paraId="53C0548C" w14:textId="77777777" w:rsidR="00F75633" w:rsidRPr="00F75633" w:rsidRDefault="00F75633" w:rsidP="00F75633">
            <w:pPr>
              <w:jc w:val="center"/>
              <w:rPr>
                <w:rFonts w:ascii="Alegreya Sans Medium" w:hAnsi="Alegreya Sans Medium" w:cs="Arial"/>
                <w:bCs w:val="0"/>
                <w:sz w:val="16"/>
                <w:szCs w:val="16"/>
              </w:rPr>
            </w:pPr>
          </w:p>
        </w:tc>
      </w:tr>
      <w:tr w:rsidR="00AE5E01" w:rsidRPr="00F75633" w14:paraId="0532BAE1" w14:textId="77777777" w:rsidTr="007C0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0018910F" w14:textId="77777777" w:rsidR="00AE5E01" w:rsidRPr="00AE5E01" w:rsidRDefault="00AE5E01" w:rsidP="00F75633">
            <w:pPr>
              <w:rPr>
                <w:rFonts w:ascii="Alegreya Sans Medium" w:hAnsi="Alegreya Sans Medium" w:cs="Arial"/>
                <w:b w:val="0"/>
                <w:sz w:val="10"/>
                <w:szCs w:val="10"/>
              </w:rPr>
            </w:pPr>
          </w:p>
          <w:p w14:paraId="7775878E" w14:textId="04F32D2C" w:rsidR="00AE5E01" w:rsidRPr="0059786E" w:rsidRDefault="00AE5E01" w:rsidP="00F75633">
            <w:pPr>
              <w:rPr>
                <w:rFonts w:ascii="Alegreya Sans Medium" w:hAnsi="Alegreya Sans Medium" w:cs="Arial"/>
                <w:bCs w:val="0"/>
                <w:sz w:val="20"/>
                <w:szCs w:val="20"/>
              </w:rPr>
            </w:pPr>
            <w:r w:rsidRPr="0059786E">
              <w:rPr>
                <w:rFonts w:ascii="Alegreya Sans Medium" w:hAnsi="Alegreya Sans Medium" w:cs="Arial"/>
                <w:bCs w:val="0"/>
                <w:sz w:val="20"/>
                <w:szCs w:val="20"/>
              </w:rPr>
              <w:t xml:space="preserve">Ggf. Nach- und Vorname der </w:t>
            </w:r>
          </w:p>
          <w:p w14:paraId="0B65A9D8" w14:textId="77777777" w:rsidR="00AE5E01" w:rsidRDefault="00AE5E01" w:rsidP="00AE5E01">
            <w:pPr>
              <w:rPr>
                <w:rFonts w:ascii="Alegreya Sans Medium" w:hAnsi="Alegreya Sans Medium" w:cs="Arial"/>
                <w:b w:val="0"/>
                <w:sz w:val="20"/>
                <w:szCs w:val="20"/>
              </w:rPr>
            </w:pPr>
            <w:r>
              <w:rPr>
                <w:rFonts w:ascii="Alegreya Sans Medium" w:hAnsi="Alegreya Sans Medium" w:cs="Arial"/>
                <w:bCs w:val="0"/>
                <w:sz w:val="20"/>
                <w:szCs w:val="20"/>
              </w:rPr>
              <w:t>v</w:t>
            </w:r>
            <w:r w:rsidRPr="0059786E">
              <w:rPr>
                <w:rFonts w:ascii="Alegreya Sans Medium" w:hAnsi="Alegreya Sans Medium" w:cs="Arial"/>
                <w:bCs w:val="0"/>
                <w:sz w:val="20"/>
                <w:szCs w:val="20"/>
              </w:rPr>
              <w:t>ertretungsberechtigten Person</w:t>
            </w:r>
            <w:r>
              <w:rPr>
                <w:rFonts w:ascii="Alegreya Sans Medium" w:hAnsi="Alegreya Sans Medium" w:cs="Arial"/>
                <w:bCs w:val="0"/>
                <w:sz w:val="20"/>
                <w:szCs w:val="20"/>
              </w:rPr>
              <w:t xml:space="preserve">:            </w:t>
            </w:r>
            <w:r w:rsidRPr="00AE5E01">
              <w:rPr>
                <w:rFonts w:ascii="Alegreya Sans Medium" w:hAnsi="Alegreya Sans Medium" w:cs="Arial"/>
                <w:sz w:val="20"/>
                <w:szCs w:val="20"/>
              </w:rPr>
              <w:fldChar w:fldCharType="begin">
                <w:ffData>
                  <w:name w:val="Text2"/>
                  <w:enabled/>
                  <w:calcOnExit w:val="0"/>
                  <w:textInput/>
                </w:ffData>
              </w:fldChar>
            </w:r>
            <w:r w:rsidRPr="00AE5E01">
              <w:rPr>
                <w:rFonts w:ascii="Alegreya Sans Medium" w:hAnsi="Alegreya Sans Medium" w:cs="Arial"/>
                <w:bCs w:val="0"/>
                <w:sz w:val="20"/>
                <w:szCs w:val="20"/>
              </w:rPr>
              <w:instrText xml:space="preserve"> FORMTEXT </w:instrText>
            </w:r>
            <w:r w:rsidRPr="00AE5E01">
              <w:rPr>
                <w:rFonts w:ascii="Alegreya Sans Medium" w:hAnsi="Alegreya Sans Medium" w:cs="Arial"/>
                <w:sz w:val="20"/>
                <w:szCs w:val="20"/>
              </w:rPr>
            </w:r>
            <w:r w:rsidRPr="00AE5E01">
              <w:rPr>
                <w:rFonts w:ascii="Alegreya Sans Medium" w:hAnsi="Alegreya Sans Medium" w:cs="Arial"/>
                <w:sz w:val="20"/>
                <w:szCs w:val="20"/>
              </w:rPr>
              <w:fldChar w:fldCharType="separate"/>
            </w:r>
            <w:r w:rsidRPr="00AE5E01">
              <w:rPr>
                <w:rFonts w:ascii="Alegreya Sans Medium" w:hAnsi="Alegreya Sans Medium" w:cs="Arial"/>
                <w:bCs w:val="0"/>
                <w:sz w:val="20"/>
                <w:szCs w:val="20"/>
              </w:rPr>
              <w:t> </w:t>
            </w:r>
            <w:r w:rsidRPr="00AE5E01">
              <w:rPr>
                <w:rFonts w:ascii="Alegreya Sans Medium" w:hAnsi="Alegreya Sans Medium" w:cs="Arial"/>
                <w:bCs w:val="0"/>
                <w:sz w:val="20"/>
                <w:szCs w:val="20"/>
              </w:rPr>
              <w:t> </w:t>
            </w:r>
            <w:r w:rsidRPr="00AE5E01">
              <w:rPr>
                <w:rFonts w:ascii="Alegreya Sans Medium" w:hAnsi="Alegreya Sans Medium" w:cs="Arial"/>
                <w:bCs w:val="0"/>
                <w:sz w:val="20"/>
                <w:szCs w:val="20"/>
              </w:rPr>
              <w:t> </w:t>
            </w:r>
            <w:r w:rsidRPr="00AE5E01">
              <w:rPr>
                <w:rFonts w:ascii="Alegreya Sans Medium" w:hAnsi="Alegreya Sans Medium" w:cs="Arial"/>
                <w:bCs w:val="0"/>
                <w:sz w:val="20"/>
                <w:szCs w:val="20"/>
              </w:rPr>
              <w:t> </w:t>
            </w:r>
            <w:r w:rsidRPr="00AE5E01">
              <w:rPr>
                <w:rFonts w:ascii="Alegreya Sans Medium" w:hAnsi="Alegreya Sans Medium" w:cs="Arial"/>
                <w:bCs w:val="0"/>
                <w:sz w:val="20"/>
                <w:szCs w:val="20"/>
              </w:rPr>
              <w:t> </w:t>
            </w:r>
            <w:r w:rsidRPr="00AE5E01">
              <w:rPr>
                <w:rFonts w:ascii="Alegreya Sans Medium" w:hAnsi="Alegreya Sans Medium" w:cs="Arial"/>
                <w:sz w:val="20"/>
                <w:szCs w:val="20"/>
              </w:rPr>
              <w:fldChar w:fldCharType="end"/>
            </w:r>
          </w:p>
          <w:p w14:paraId="720A036F" w14:textId="49819609" w:rsidR="00AE5E01" w:rsidRPr="00AE5E01" w:rsidRDefault="00AE5E01" w:rsidP="00AE5E01">
            <w:pPr>
              <w:rPr>
                <w:rFonts w:ascii="Alegreya Sans Medium" w:hAnsi="Alegreya Sans Medium" w:cs="Arial"/>
                <w:bCs w:val="0"/>
                <w:sz w:val="12"/>
                <w:szCs w:val="12"/>
              </w:rPr>
            </w:pPr>
          </w:p>
        </w:tc>
      </w:tr>
      <w:tr w:rsidR="00AE5E01" w:rsidRPr="00F75633" w14:paraId="790560C6" w14:textId="77777777" w:rsidTr="007C0FBB">
        <w:trPr>
          <w:trHeight w:val="44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AF50ED" w14:textId="77777777" w:rsidR="00AE5E01" w:rsidRPr="00AE5E01" w:rsidRDefault="00AE5E01" w:rsidP="00AE5E01">
            <w:pPr>
              <w:rPr>
                <w:rFonts w:ascii="Alegreya Sans Medium" w:hAnsi="Alegreya Sans Medium" w:cs="Arial"/>
                <w:b w:val="0"/>
                <w:sz w:val="10"/>
                <w:szCs w:val="10"/>
              </w:rPr>
            </w:pPr>
          </w:p>
          <w:p w14:paraId="7F6B94AA" w14:textId="77777777" w:rsidR="00AE5E01" w:rsidRDefault="00AE5E01" w:rsidP="00AE5E01">
            <w:pPr>
              <w:rPr>
                <w:rFonts w:ascii="Alegreya Sans Medium" w:hAnsi="Alegreya Sans Medium" w:cs="Arial"/>
                <w:b w:val="0"/>
                <w:sz w:val="20"/>
                <w:szCs w:val="20"/>
              </w:rPr>
            </w:pPr>
            <w:r w:rsidRPr="00AE5E01">
              <w:rPr>
                <w:rFonts w:ascii="Alegreya Sans Medium" w:hAnsi="Alegreya Sans Medium" w:cs="Arial"/>
                <w:bCs w:val="0"/>
                <w:sz w:val="20"/>
                <w:szCs w:val="20"/>
              </w:rPr>
              <w:t>Straße, Hausnummer:</w:t>
            </w:r>
            <w:r>
              <w:rPr>
                <w:rFonts w:ascii="Alegreya Sans Medium" w:hAnsi="Alegreya Sans Medium" w:cs="Arial"/>
                <w:bCs w:val="0"/>
                <w:sz w:val="20"/>
                <w:szCs w:val="20"/>
              </w:rPr>
              <w:t xml:space="preserve">                                     </w:t>
            </w:r>
            <w:r w:rsidRPr="00AE5E01">
              <w:rPr>
                <w:rFonts w:ascii="Alegreya Sans Medium" w:hAnsi="Alegreya Sans Medium" w:cs="Arial"/>
                <w:sz w:val="20"/>
                <w:szCs w:val="20"/>
              </w:rPr>
              <w:fldChar w:fldCharType="begin">
                <w:ffData>
                  <w:name w:val="Text2"/>
                  <w:enabled/>
                  <w:calcOnExit w:val="0"/>
                  <w:textInput/>
                </w:ffData>
              </w:fldChar>
            </w:r>
            <w:r>
              <w:rPr>
                <w:rFonts w:ascii="Alegreya Sans Medium" w:hAnsi="Alegreya Sans Medium" w:cs="Arial"/>
                <w:bCs w:val="0"/>
                <w:sz w:val="20"/>
                <w:szCs w:val="20"/>
              </w:rPr>
              <w:instrText xml:space="preserve"> FORMTEXT </w:instrText>
            </w:r>
            <w:r w:rsidRPr="00AE5E01">
              <w:rPr>
                <w:rFonts w:ascii="Alegreya Sans Medium" w:hAnsi="Alegreya Sans Medium" w:cs="Arial"/>
                <w:sz w:val="20"/>
                <w:szCs w:val="20"/>
              </w:rPr>
            </w:r>
            <w:r w:rsidRPr="00AE5E01">
              <w:rPr>
                <w:rFonts w:ascii="Alegreya Sans Medium" w:hAnsi="Alegreya Sans Medium" w:cs="Arial"/>
                <w:sz w:val="20"/>
                <w:szCs w:val="20"/>
              </w:rPr>
              <w:fldChar w:fldCharType="separate"/>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sidRPr="00AE5E01">
              <w:rPr>
                <w:rFonts w:ascii="Alegreya Sans Medium" w:hAnsi="Alegreya Sans Medium" w:cs="Arial"/>
                <w:sz w:val="20"/>
                <w:szCs w:val="20"/>
              </w:rPr>
              <w:fldChar w:fldCharType="end"/>
            </w:r>
          </w:p>
          <w:p w14:paraId="2D5034C6" w14:textId="71C07594" w:rsidR="00AE5E01" w:rsidRPr="00AE5E01" w:rsidRDefault="00AE5E01" w:rsidP="00AE5E01">
            <w:pPr>
              <w:rPr>
                <w:rFonts w:ascii="Alegreya Sans Medium" w:hAnsi="Alegreya Sans Medium" w:cs="Arial"/>
                <w:bCs w:val="0"/>
                <w:sz w:val="12"/>
                <w:szCs w:val="12"/>
              </w:rPr>
            </w:pPr>
          </w:p>
        </w:tc>
      </w:tr>
      <w:tr w:rsidR="00AE5E01" w:rsidRPr="00F75633" w14:paraId="4B895BDB" w14:textId="77777777" w:rsidTr="007C0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C31A4A5" w14:textId="77777777" w:rsidR="00AE5E01" w:rsidRPr="00AE5E01" w:rsidRDefault="00AE5E01" w:rsidP="00AE5E01">
            <w:pPr>
              <w:rPr>
                <w:rFonts w:ascii="Alegreya Sans Medium" w:hAnsi="Alegreya Sans Medium" w:cs="Arial"/>
                <w:b w:val="0"/>
                <w:sz w:val="10"/>
                <w:szCs w:val="10"/>
              </w:rPr>
            </w:pPr>
          </w:p>
          <w:p w14:paraId="1AAC3AA6" w14:textId="77777777" w:rsidR="00AE5E01" w:rsidRDefault="00AE5E01" w:rsidP="00AE5E01">
            <w:pPr>
              <w:rPr>
                <w:rFonts w:ascii="Alegreya Sans Medium" w:hAnsi="Alegreya Sans Medium" w:cs="Arial"/>
                <w:b w:val="0"/>
                <w:sz w:val="20"/>
                <w:szCs w:val="20"/>
              </w:rPr>
            </w:pPr>
            <w:r w:rsidRPr="00AE5E01">
              <w:rPr>
                <w:rFonts w:ascii="Alegreya Sans Medium" w:hAnsi="Alegreya Sans Medium" w:cs="Arial"/>
                <w:bCs w:val="0"/>
                <w:sz w:val="20"/>
                <w:szCs w:val="20"/>
              </w:rPr>
              <w:t>Postleitzahl und Wohnort:</w:t>
            </w:r>
            <w:r>
              <w:rPr>
                <w:rFonts w:ascii="Alegreya Sans Medium" w:hAnsi="Alegreya Sans Medium" w:cs="Arial"/>
                <w:bCs w:val="0"/>
                <w:sz w:val="20"/>
                <w:szCs w:val="20"/>
              </w:rPr>
              <w:t xml:space="preserve">                           </w:t>
            </w:r>
            <w:r w:rsidRPr="00AE5E01">
              <w:rPr>
                <w:rFonts w:ascii="Alegreya Sans Medium" w:hAnsi="Alegreya Sans Medium" w:cs="Arial"/>
                <w:sz w:val="20"/>
                <w:szCs w:val="20"/>
              </w:rPr>
              <w:fldChar w:fldCharType="begin">
                <w:ffData>
                  <w:name w:val="Text2"/>
                  <w:enabled/>
                  <w:calcOnExit w:val="0"/>
                  <w:textInput/>
                </w:ffData>
              </w:fldChar>
            </w:r>
            <w:r>
              <w:rPr>
                <w:rFonts w:ascii="Alegreya Sans Medium" w:hAnsi="Alegreya Sans Medium" w:cs="Arial"/>
                <w:bCs w:val="0"/>
                <w:sz w:val="20"/>
                <w:szCs w:val="20"/>
              </w:rPr>
              <w:instrText xml:space="preserve"> FORMTEXT </w:instrText>
            </w:r>
            <w:r w:rsidRPr="00AE5E01">
              <w:rPr>
                <w:rFonts w:ascii="Alegreya Sans Medium" w:hAnsi="Alegreya Sans Medium" w:cs="Arial"/>
                <w:sz w:val="20"/>
                <w:szCs w:val="20"/>
              </w:rPr>
            </w:r>
            <w:r w:rsidRPr="00AE5E01">
              <w:rPr>
                <w:rFonts w:ascii="Alegreya Sans Medium" w:hAnsi="Alegreya Sans Medium" w:cs="Arial"/>
                <w:sz w:val="20"/>
                <w:szCs w:val="20"/>
              </w:rPr>
              <w:fldChar w:fldCharType="separate"/>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Pr>
                <w:rFonts w:ascii="Alegreya Sans Medium" w:hAnsi="Alegreya Sans Medium" w:cs="Arial"/>
                <w:bCs w:val="0"/>
                <w:sz w:val="20"/>
                <w:szCs w:val="20"/>
              </w:rPr>
              <w:t> </w:t>
            </w:r>
            <w:r w:rsidRPr="00AE5E01">
              <w:rPr>
                <w:rFonts w:ascii="Alegreya Sans Medium" w:hAnsi="Alegreya Sans Medium" w:cs="Arial"/>
                <w:sz w:val="20"/>
                <w:szCs w:val="20"/>
              </w:rPr>
              <w:fldChar w:fldCharType="end"/>
            </w:r>
          </w:p>
          <w:p w14:paraId="6C2466D1" w14:textId="6785FF9E" w:rsidR="00AE5E01" w:rsidRPr="00AE5E01" w:rsidRDefault="00AE5E01" w:rsidP="00AE5E01">
            <w:pPr>
              <w:rPr>
                <w:rFonts w:ascii="Alegreya Sans Medium" w:hAnsi="Alegreya Sans Medium" w:cs="Arial"/>
                <w:b w:val="0"/>
                <w:sz w:val="12"/>
                <w:szCs w:val="12"/>
              </w:rPr>
            </w:pPr>
          </w:p>
        </w:tc>
      </w:tr>
      <w:tr w:rsidR="00F75633" w:rsidRPr="00F75633" w14:paraId="0AB7DC9F" w14:textId="77777777" w:rsidTr="007C0FBB">
        <w:tc>
          <w:tcPr>
            <w:cnfStyle w:val="001000000000" w:firstRow="0" w:lastRow="0" w:firstColumn="1" w:lastColumn="0" w:oddVBand="0" w:evenVBand="0" w:oddHBand="0" w:evenHBand="0" w:firstRowFirstColumn="0" w:firstRowLastColumn="0" w:lastRowFirstColumn="0" w:lastRowLastColumn="0"/>
            <w:tcW w:w="9072" w:type="dxa"/>
          </w:tcPr>
          <w:p w14:paraId="6F95CB2E" w14:textId="77777777" w:rsidR="00F75633" w:rsidRPr="00F75633" w:rsidRDefault="00F75633" w:rsidP="00F75633">
            <w:pPr>
              <w:jc w:val="center"/>
              <w:rPr>
                <w:rFonts w:ascii="Alegreya Sans Medium" w:hAnsi="Alegreya Sans Medium" w:cs="Arial"/>
                <w:bCs w:val="0"/>
                <w:sz w:val="16"/>
                <w:szCs w:val="16"/>
              </w:rPr>
            </w:pPr>
          </w:p>
          <w:p w14:paraId="60A08FC2" w14:textId="77777777" w:rsidR="00F75633" w:rsidRPr="0059786E" w:rsidRDefault="00F75633" w:rsidP="00F75633">
            <w:pPr>
              <w:spacing w:line="600" w:lineRule="auto"/>
              <w:jc w:val="center"/>
              <w:rPr>
                <w:rFonts w:ascii="Alegreya Sans Medium" w:hAnsi="Alegreya Sans Medium" w:cs="Arial"/>
                <w:b w:val="0"/>
                <w:sz w:val="22"/>
                <w:szCs w:val="22"/>
              </w:rPr>
            </w:pPr>
            <w:r w:rsidRPr="0059786E">
              <w:rPr>
                <w:rFonts w:ascii="Alegreya Sans Medium" w:hAnsi="Alegreya Sans Medium" w:cs="Arial"/>
                <w:b w:val="0"/>
                <w:sz w:val="22"/>
                <w:szCs w:val="22"/>
              </w:rPr>
              <w:t>(nachfolgend Vertretungsberechtigte genannt)</w:t>
            </w:r>
          </w:p>
        </w:tc>
      </w:tr>
    </w:tbl>
    <w:p w14:paraId="06B32B5C" w14:textId="6BE31E43" w:rsidR="00F75633" w:rsidRDefault="00F75633" w:rsidP="007232A0">
      <w:pPr>
        <w:spacing w:line="276" w:lineRule="auto"/>
        <w:jc w:val="center"/>
        <w:rPr>
          <w:rFonts w:ascii="Alegreya Sans Medium" w:hAnsi="Alegreya Sans Medium" w:cs="Arial"/>
          <w:bCs/>
          <w:sz w:val="22"/>
          <w:szCs w:val="22"/>
        </w:rPr>
      </w:pPr>
    </w:p>
    <w:p w14:paraId="030CE60E" w14:textId="69DC4C4A" w:rsidR="00F75633" w:rsidRDefault="00F75633" w:rsidP="007232A0">
      <w:pPr>
        <w:spacing w:line="276" w:lineRule="auto"/>
        <w:jc w:val="center"/>
        <w:rPr>
          <w:rFonts w:ascii="Alegreya Sans Medium" w:hAnsi="Alegreya Sans Medium" w:cs="Arial"/>
          <w:bCs/>
          <w:sz w:val="22"/>
          <w:szCs w:val="22"/>
        </w:rPr>
      </w:pPr>
      <w:r>
        <w:rPr>
          <w:rFonts w:ascii="Alegreya Sans Medium" w:hAnsi="Alegreya Sans Medium" w:cs="Arial"/>
          <w:bCs/>
          <w:sz w:val="22"/>
          <w:szCs w:val="22"/>
        </w:rPr>
        <w:t xml:space="preserve">wird </w:t>
      </w:r>
      <w:r w:rsidR="0059786E">
        <w:rPr>
          <w:rFonts w:ascii="Alegreya Sans Medium" w:hAnsi="Alegreya Sans Medium" w:cs="Arial"/>
          <w:bCs/>
          <w:sz w:val="22"/>
          <w:szCs w:val="22"/>
        </w:rPr>
        <w:t>nach</w:t>
      </w:r>
      <w:r>
        <w:rPr>
          <w:rFonts w:ascii="Alegreya Sans Medium" w:hAnsi="Alegreya Sans Medium" w:cs="Arial"/>
          <w:bCs/>
          <w:sz w:val="22"/>
          <w:szCs w:val="22"/>
        </w:rPr>
        <w:t xml:space="preserve">folgender </w:t>
      </w:r>
    </w:p>
    <w:p w14:paraId="28CA0031" w14:textId="68762AD2" w:rsidR="00F75633" w:rsidRDefault="00F75633" w:rsidP="007232A0">
      <w:pPr>
        <w:spacing w:line="276" w:lineRule="auto"/>
        <w:jc w:val="center"/>
        <w:rPr>
          <w:rFonts w:ascii="Alegreya Sans Medium" w:hAnsi="Alegreya Sans Medium" w:cs="Arial"/>
          <w:bCs/>
          <w:sz w:val="22"/>
          <w:szCs w:val="22"/>
        </w:rPr>
      </w:pPr>
    </w:p>
    <w:p w14:paraId="18559E05" w14:textId="465F538F" w:rsidR="00F75633" w:rsidRPr="009E705B" w:rsidRDefault="00F75633" w:rsidP="007232A0">
      <w:pPr>
        <w:spacing w:line="276" w:lineRule="auto"/>
        <w:jc w:val="center"/>
        <w:rPr>
          <w:rFonts w:ascii="Alegreya Sans Medium" w:hAnsi="Alegreya Sans Medium" w:cs="Arial"/>
          <w:bCs/>
          <w:sz w:val="32"/>
          <w:szCs w:val="32"/>
        </w:rPr>
      </w:pPr>
      <w:r w:rsidRPr="009E705B">
        <w:rPr>
          <w:rFonts w:ascii="Alegreya Sans Medium" w:hAnsi="Alegreya Sans Medium" w:cs="Arial"/>
          <w:bCs/>
          <w:sz w:val="32"/>
          <w:szCs w:val="32"/>
        </w:rPr>
        <w:t>Behandlungsvertrag</w:t>
      </w:r>
    </w:p>
    <w:p w14:paraId="254FD15A" w14:textId="021F4304" w:rsidR="00F75633" w:rsidRDefault="00F75633" w:rsidP="007232A0">
      <w:pPr>
        <w:spacing w:line="276" w:lineRule="auto"/>
        <w:jc w:val="center"/>
        <w:rPr>
          <w:rFonts w:ascii="Alegreya Sans Medium" w:hAnsi="Alegreya Sans Medium" w:cs="Arial"/>
          <w:bCs/>
          <w:sz w:val="22"/>
          <w:szCs w:val="22"/>
        </w:rPr>
      </w:pPr>
    </w:p>
    <w:p w14:paraId="0276A327" w14:textId="140F8679" w:rsidR="002E7B2B" w:rsidRDefault="0059786E" w:rsidP="00E444BF">
      <w:pPr>
        <w:spacing w:line="276" w:lineRule="auto"/>
        <w:jc w:val="center"/>
        <w:rPr>
          <w:rFonts w:ascii="Alegreya Sans Medium" w:hAnsi="Alegreya Sans Medium" w:cs="Arial"/>
          <w:bCs/>
          <w:sz w:val="22"/>
          <w:szCs w:val="22"/>
        </w:rPr>
      </w:pPr>
      <w:r>
        <w:rPr>
          <w:rFonts w:ascii="Alegreya Sans Medium" w:hAnsi="Alegreya Sans Medium" w:cs="Arial"/>
          <w:bCs/>
          <w:sz w:val="22"/>
          <w:szCs w:val="22"/>
        </w:rPr>
        <w:t>g</w:t>
      </w:r>
      <w:r w:rsidR="00F75633">
        <w:rPr>
          <w:rFonts w:ascii="Alegreya Sans Medium" w:hAnsi="Alegreya Sans Medium" w:cs="Arial"/>
          <w:bCs/>
          <w:sz w:val="22"/>
          <w:szCs w:val="22"/>
        </w:rPr>
        <w:t>eschlossen</w:t>
      </w:r>
      <w:r>
        <w:rPr>
          <w:rFonts w:ascii="Alegreya Sans Medium" w:hAnsi="Alegreya Sans Medium" w:cs="Arial"/>
          <w:bCs/>
          <w:sz w:val="22"/>
          <w:szCs w:val="22"/>
        </w:rPr>
        <w:t>.</w:t>
      </w:r>
      <w:r w:rsidR="002E7B2B">
        <w:rPr>
          <w:rFonts w:ascii="Alegreya Sans Medium" w:hAnsi="Alegreya Sans Medium" w:cs="Arial"/>
          <w:bCs/>
          <w:sz w:val="22"/>
          <w:szCs w:val="22"/>
        </w:rPr>
        <w:br w:type="page"/>
      </w:r>
    </w:p>
    <w:p w14:paraId="1E1CB9FE" w14:textId="4F17F78D" w:rsidR="00F75633" w:rsidRPr="002E7B2B" w:rsidRDefault="00F75633" w:rsidP="002E7B2B">
      <w:pPr>
        <w:spacing w:line="276" w:lineRule="auto"/>
        <w:rPr>
          <w:rFonts w:ascii="Alegreya Sans Medium" w:hAnsi="Alegreya Sans Medium" w:cs="Arial"/>
          <w:bCs/>
          <w:sz w:val="2"/>
          <w:szCs w:val="2"/>
        </w:rPr>
      </w:pPr>
    </w:p>
    <w:tbl>
      <w:tblPr>
        <w:tblStyle w:val="EinfacheTabelle4"/>
        <w:tblW w:w="0" w:type="auto"/>
        <w:tblLook w:val="04A0" w:firstRow="1" w:lastRow="0" w:firstColumn="1" w:lastColumn="0" w:noHBand="0" w:noVBand="1"/>
      </w:tblPr>
      <w:tblGrid>
        <w:gridCol w:w="480"/>
        <w:gridCol w:w="87"/>
        <w:gridCol w:w="3778"/>
        <w:gridCol w:w="2362"/>
        <w:gridCol w:w="1891"/>
        <w:gridCol w:w="87"/>
        <w:gridCol w:w="385"/>
      </w:tblGrid>
      <w:tr w:rsidR="0059786E" w14:paraId="11C564F5" w14:textId="77777777" w:rsidTr="009A5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7"/>
          </w:tcPr>
          <w:p w14:paraId="3A48B145" w14:textId="4AB79DA5" w:rsidR="0059786E" w:rsidRPr="009A50ED" w:rsidRDefault="0059786E" w:rsidP="0059786E">
            <w:pPr>
              <w:spacing w:line="276" w:lineRule="auto"/>
              <w:rPr>
                <w:rFonts w:ascii="Alegreya Sans Medium" w:hAnsi="Alegreya Sans Medium" w:cs="Arial"/>
                <w:bCs w:val="0"/>
                <w:sz w:val="22"/>
                <w:szCs w:val="22"/>
              </w:rPr>
            </w:pPr>
            <w:r w:rsidRPr="009A50ED">
              <w:rPr>
                <w:rFonts w:ascii="Alegreya Sans Medium" w:hAnsi="Alegreya Sans Medium" w:cs="Arial"/>
                <w:bCs w:val="0"/>
                <w:sz w:val="22"/>
                <w:szCs w:val="22"/>
              </w:rPr>
              <w:t xml:space="preserve">1. Für die </w:t>
            </w:r>
            <w:r w:rsidR="00076950" w:rsidRPr="009A50ED">
              <w:rPr>
                <w:rFonts w:ascii="Alegreya Sans Medium" w:hAnsi="Alegreya Sans Medium" w:cs="Arial"/>
                <w:bCs w:val="0"/>
                <w:sz w:val="22"/>
                <w:szCs w:val="22"/>
              </w:rPr>
              <w:t xml:space="preserve">Behandlung mit Anthroposophischer Kunsttherapie </w:t>
            </w:r>
            <w:r w:rsidRPr="009A50ED">
              <w:rPr>
                <w:rFonts w:ascii="Alegreya Sans Medium" w:hAnsi="Alegreya Sans Medium" w:cs="Arial"/>
                <w:bCs w:val="0"/>
                <w:sz w:val="22"/>
                <w:szCs w:val="22"/>
              </w:rPr>
              <w:t xml:space="preserve">liegt folgende ärztliche Verordnung </w:t>
            </w:r>
            <w:r w:rsidR="00076950" w:rsidRPr="009A50ED">
              <w:rPr>
                <w:rFonts w:ascii="Alegreya Sans Medium" w:hAnsi="Alegreya Sans Medium" w:cs="Arial"/>
                <w:bCs w:val="0"/>
                <w:sz w:val="22"/>
                <w:szCs w:val="22"/>
              </w:rPr>
              <w:t>vor:</w:t>
            </w:r>
          </w:p>
        </w:tc>
      </w:tr>
      <w:tr w:rsidR="0059786E" w14:paraId="2852DCF1" w14:textId="77777777" w:rsidTr="009A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5" w:type="dxa"/>
            <w:gridSpan w:val="3"/>
          </w:tcPr>
          <w:p w14:paraId="53E3E4A0" w14:textId="77777777" w:rsidR="008E2BF1" w:rsidRPr="009A50ED" w:rsidRDefault="008E2BF1" w:rsidP="0059786E">
            <w:pPr>
              <w:spacing w:line="276" w:lineRule="auto"/>
              <w:rPr>
                <w:rFonts w:ascii="Alegreya Sans Medium" w:hAnsi="Alegreya Sans Medium" w:cs="Arial"/>
                <w:b w:val="0"/>
                <w:sz w:val="10"/>
                <w:szCs w:val="10"/>
              </w:rPr>
            </w:pPr>
            <w:r w:rsidRPr="009A50ED">
              <w:rPr>
                <w:rFonts w:ascii="Alegreya Sans Medium" w:hAnsi="Alegreya Sans Medium" w:cs="Arial"/>
                <w:b w:val="0"/>
                <w:sz w:val="20"/>
                <w:szCs w:val="20"/>
              </w:rPr>
              <w:t xml:space="preserve"> </w:t>
            </w:r>
          </w:p>
          <w:p w14:paraId="55599D9C" w14:textId="733CFAF9" w:rsidR="0059786E" w:rsidRPr="009A50ED" w:rsidRDefault="008125F5" w:rsidP="0059786E">
            <w:pPr>
              <w:spacing w:line="276" w:lineRule="auto"/>
              <w:rPr>
                <w:rFonts w:ascii="Alegreya Sans Medium" w:hAnsi="Alegreya Sans Medium" w:cs="Arial"/>
                <w:b w:val="0"/>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bookmarkStart w:id="2" w:name="Kontrollkästchen12"/>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bookmarkEnd w:id="2"/>
            <w:r w:rsidR="008E2BF1" w:rsidRPr="009A50ED">
              <w:rPr>
                <w:rFonts w:ascii="Alegreya Sans Medium" w:hAnsi="Alegreya Sans Medium" w:cs="Arial"/>
                <w:b w:val="0"/>
                <w:sz w:val="20"/>
                <w:szCs w:val="20"/>
              </w:rPr>
              <w:t xml:space="preserve">   vollständig ausgefülltes Kassenrezept (rosa)</w:t>
            </w:r>
          </w:p>
        </w:tc>
        <w:tc>
          <w:tcPr>
            <w:tcW w:w="4725" w:type="dxa"/>
            <w:gridSpan w:val="4"/>
          </w:tcPr>
          <w:p w14:paraId="6F14CEBB" w14:textId="02D7A89A" w:rsidR="0059786E" w:rsidRPr="001A44CA" w:rsidRDefault="0059786E" w:rsidP="0059786E">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10"/>
                <w:szCs w:val="10"/>
              </w:rPr>
            </w:pPr>
          </w:p>
          <w:p w14:paraId="266BCE73" w14:textId="70A1B3D5" w:rsidR="008E2BF1" w:rsidRDefault="008E2BF1" w:rsidP="0059786E">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22"/>
                <w:szCs w:val="22"/>
              </w:rPr>
            </w:pPr>
            <w:r w:rsidRPr="0060074B">
              <w:rPr>
                <w:rFonts w:ascii="Alegreya Sans Medium" w:hAnsi="Alegreya Sans Medium"/>
                <w:noProof/>
                <w:sz w:val="20"/>
                <w:szCs w:val="20"/>
              </w:rPr>
              <w:fldChar w:fldCharType="begin">
                <w:ffData>
                  <w:name w:val="Kontrollkästchen1"/>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r w:rsidR="005A29C0">
              <w:rPr>
                <w:rFonts w:ascii="Alegreya Sans Medium" w:hAnsi="Alegreya Sans Medium"/>
                <w:bCs/>
                <w:noProof/>
                <w:sz w:val="22"/>
                <w:szCs w:val="22"/>
              </w:rPr>
              <w:t xml:space="preserve">   </w:t>
            </w:r>
            <w:r w:rsidRPr="009A50ED">
              <w:rPr>
                <w:rFonts w:ascii="Alegreya Sans Medium" w:hAnsi="Alegreya Sans Medium" w:cs="Arial"/>
                <w:bCs/>
                <w:sz w:val="22"/>
                <w:szCs w:val="22"/>
              </w:rPr>
              <w:t>Privatrezept</w:t>
            </w:r>
            <w:r w:rsidRPr="005214C2">
              <w:rPr>
                <w:rFonts w:ascii="Alegreya Sans Medium" w:hAnsi="Alegreya Sans Medium" w:cs="Arial"/>
                <w:bCs/>
                <w:sz w:val="22"/>
                <w:szCs w:val="22"/>
              </w:rPr>
              <w:t xml:space="preserve"> </w:t>
            </w:r>
            <w:r w:rsidRPr="009A50ED">
              <w:rPr>
                <w:rFonts w:ascii="Alegreya Sans Medium" w:hAnsi="Alegreya Sans Medium" w:cs="Arial"/>
                <w:bCs/>
                <w:sz w:val="22"/>
                <w:szCs w:val="22"/>
              </w:rPr>
              <w:t>(blau</w:t>
            </w:r>
            <w:r w:rsidR="005A29C0" w:rsidRPr="009A50ED">
              <w:rPr>
                <w:rFonts w:ascii="Alegreya Sans Medium" w:hAnsi="Alegreya Sans Medium" w:cs="Arial"/>
                <w:bCs/>
                <w:sz w:val="22"/>
                <w:szCs w:val="22"/>
              </w:rPr>
              <w:t>)</w:t>
            </w:r>
          </w:p>
          <w:p w14:paraId="6A004B3A" w14:textId="437EB5E4" w:rsidR="00423846" w:rsidRPr="009A50ED" w:rsidRDefault="00423846" w:rsidP="0059786E">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8"/>
                <w:szCs w:val="8"/>
              </w:rPr>
            </w:pPr>
          </w:p>
        </w:tc>
      </w:tr>
      <w:tr w:rsidR="009A50ED" w14:paraId="36D35464" w14:textId="77777777" w:rsidTr="0093418B">
        <w:tc>
          <w:tcPr>
            <w:cnfStyle w:val="001000000000" w:firstRow="0" w:lastRow="0" w:firstColumn="1" w:lastColumn="0" w:oddVBand="0" w:evenVBand="0" w:oddHBand="0" w:evenHBand="0" w:firstRowFirstColumn="0" w:firstRowLastColumn="0" w:lastRowFirstColumn="0" w:lastRowLastColumn="0"/>
            <w:tcW w:w="4345" w:type="dxa"/>
            <w:gridSpan w:val="3"/>
            <w:vAlign w:val="center"/>
          </w:tcPr>
          <w:p w14:paraId="762682FF" w14:textId="77777777" w:rsidR="009A50ED" w:rsidRPr="009A50ED" w:rsidRDefault="009A50ED" w:rsidP="0059786E">
            <w:pPr>
              <w:spacing w:line="276" w:lineRule="auto"/>
              <w:rPr>
                <w:rFonts w:ascii="Alegreya Sans Medium" w:hAnsi="Alegreya Sans Medium" w:cs="Arial"/>
                <w:b w:val="0"/>
                <w:sz w:val="20"/>
                <w:szCs w:val="20"/>
              </w:rPr>
            </w:pPr>
            <w:r w:rsidRPr="009A50ED">
              <w:rPr>
                <w:rFonts w:ascii="Alegreya Sans Medium" w:hAnsi="Alegreya Sans Medium" w:cs="Arial"/>
                <w:b w:val="0"/>
                <w:sz w:val="20"/>
                <w:szCs w:val="20"/>
              </w:rPr>
              <w:t>Ausstellungsdatum der Verordnung:</w:t>
            </w:r>
          </w:p>
          <w:p w14:paraId="3C6C9EEF" w14:textId="109D1B21" w:rsidR="009A50ED" w:rsidRPr="009A50ED" w:rsidRDefault="009A50ED" w:rsidP="0059786E">
            <w:pPr>
              <w:spacing w:line="276" w:lineRule="auto"/>
              <w:rPr>
                <w:rFonts w:ascii="Alegreya Sans Medium" w:hAnsi="Alegreya Sans Medium" w:cs="Arial"/>
                <w:b w:val="0"/>
                <w:sz w:val="8"/>
                <w:szCs w:val="8"/>
              </w:rPr>
            </w:pPr>
          </w:p>
        </w:tc>
        <w:tc>
          <w:tcPr>
            <w:tcW w:w="2362" w:type="dxa"/>
            <w:vAlign w:val="center"/>
          </w:tcPr>
          <w:p w14:paraId="22DA82FB" w14:textId="0C7FDD96" w:rsidR="009A50ED" w:rsidRDefault="00885679" w:rsidP="0059786E">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22"/>
                <w:szCs w:val="22"/>
              </w:rPr>
            </w:pPr>
            <w:r>
              <w:rPr>
                <w:rFonts w:ascii="Alegreya Sans Medium" w:hAnsi="Alegreya Sans Medium" w:cs="Arial"/>
                <w:bCs/>
                <w:sz w:val="20"/>
                <w:szCs w:val="20"/>
              </w:rPr>
              <w:fldChar w:fldCharType="begin">
                <w:ffData>
                  <w:name w:val="Text2"/>
                  <w:enabled/>
                  <w:calcOnExit w:val="0"/>
                  <w:textInput/>
                </w:ffData>
              </w:fldChar>
            </w:r>
            <w:r>
              <w:rPr>
                <w:rFonts w:ascii="Alegreya Sans Medium" w:hAnsi="Alegreya Sans Medium" w:cs="Arial"/>
                <w:bCs/>
                <w:sz w:val="20"/>
                <w:szCs w:val="20"/>
              </w:rPr>
              <w:instrText xml:space="preserve"> FORMTEXT </w:instrText>
            </w:r>
            <w:r>
              <w:rPr>
                <w:rFonts w:ascii="Alegreya Sans Medium" w:hAnsi="Alegreya Sans Medium" w:cs="Arial"/>
                <w:bCs/>
                <w:sz w:val="20"/>
                <w:szCs w:val="20"/>
              </w:rPr>
            </w:r>
            <w:r>
              <w:rPr>
                <w:rFonts w:ascii="Alegreya Sans Medium" w:hAnsi="Alegreya Sans Medium" w:cs="Arial"/>
                <w:bCs/>
                <w:sz w:val="20"/>
                <w:szCs w:val="20"/>
              </w:rPr>
              <w:fldChar w:fldCharType="separate"/>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sz w:val="20"/>
                <w:szCs w:val="20"/>
              </w:rPr>
              <w:fldChar w:fldCharType="end"/>
            </w:r>
          </w:p>
        </w:tc>
        <w:tc>
          <w:tcPr>
            <w:tcW w:w="2363" w:type="dxa"/>
            <w:gridSpan w:val="3"/>
            <w:vAlign w:val="center"/>
          </w:tcPr>
          <w:p w14:paraId="2E1A0234" w14:textId="20B38AA4" w:rsidR="009A50ED" w:rsidRDefault="009A50ED" w:rsidP="0059786E">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22"/>
                <w:szCs w:val="22"/>
              </w:rPr>
            </w:pPr>
          </w:p>
        </w:tc>
      </w:tr>
      <w:tr w:rsidR="00877DAC" w14:paraId="2A951CFA" w14:textId="77777777" w:rsidTr="00934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5" w:type="dxa"/>
            <w:gridSpan w:val="3"/>
            <w:vAlign w:val="center"/>
          </w:tcPr>
          <w:p w14:paraId="705BB9E4" w14:textId="77777777" w:rsidR="0093418B" w:rsidRPr="0093418B" w:rsidRDefault="0093418B" w:rsidP="0059786E">
            <w:pPr>
              <w:spacing w:line="276" w:lineRule="auto"/>
              <w:rPr>
                <w:rFonts w:ascii="Alegreya Sans Medium" w:hAnsi="Alegreya Sans Medium" w:cs="Arial"/>
                <w:b w:val="0"/>
                <w:sz w:val="4"/>
                <w:szCs w:val="4"/>
              </w:rPr>
            </w:pPr>
          </w:p>
          <w:p w14:paraId="29B8DDFE" w14:textId="32653980" w:rsidR="00877DAC" w:rsidRPr="009A50ED" w:rsidRDefault="00877DAC" w:rsidP="0059786E">
            <w:pPr>
              <w:spacing w:line="276" w:lineRule="auto"/>
              <w:rPr>
                <w:rFonts w:ascii="Alegreya Sans Medium" w:hAnsi="Alegreya Sans Medium" w:cs="Arial"/>
                <w:b w:val="0"/>
                <w:sz w:val="20"/>
                <w:szCs w:val="20"/>
              </w:rPr>
            </w:pPr>
            <w:r w:rsidRPr="009A50ED">
              <w:rPr>
                <w:rFonts w:ascii="Alegreya Sans Medium" w:hAnsi="Alegreya Sans Medium" w:cs="Arial"/>
                <w:b w:val="0"/>
                <w:sz w:val="20"/>
                <w:szCs w:val="20"/>
              </w:rPr>
              <w:t>Anzahl</w:t>
            </w:r>
            <w:r w:rsidRPr="009A50ED">
              <w:rPr>
                <w:rFonts w:ascii="Alegreya Sans Medium" w:hAnsi="Alegreya Sans Medium" w:cs="Arial"/>
                <w:b w:val="0"/>
              </w:rPr>
              <w:t xml:space="preserve"> </w:t>
            </w:r>
            <w:r w:rsidRPr="009A50ED">
              <w:rPr>
                <w:rFonts w:ascii="Alegreya Sans Medium" w:hAnsi="Alegreya Sans Medium" w:cs="Arial"/>
                <w:b w:val="0"/>
                <w:sz w:val="20"/>
                <w:szCs w:val="20"/>
              </w:rPr>
              <w:t>der Behandlungseinheiten</w:t>
            </w:r>
            <w:r w:rsidR="008E2BF1" w:rsidRPr="009A50ED">
              <w:rPr>
                <w:rFonts w:ascii="Alegreya Sans Medium" w:hAnsi="Alegreya Sans Medium" w:cs="Arial"/>
                <w:b w:val="0"/>
                <w:sz w:val="20"/>
                <w:szCs w:val="20"/>
              </w:rPr>
              <w:t>:</w:t>
            </w:r>
          </w:p>
        </w:tc>
        <w:tc>
          <w:tcPr>
            <w:tcW w:w="4725" w:type="dxa"/>
            <w:gridSpan w:val="4"/>
            <w:vAlign w:val="center"/>
          </w:tcPr>
          <w:p w14:paraId="34292C4C" w14:textId="2803BC8D" w:rsidR="00423846" w:rsidRPr="005214C2" w:rsidRDefault="00885679" w:rsidP="0093418B">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12"/>
                <w:szCs w:val="12"/>
              </w:rPr>
            </w:pPr>
            <w:r>
              <w:rPr>
                <w:rFonts w:ascii="Alegreya Sans Medium" w:hAnsi="Alegreya Sans Medium" w:cs="Arial"/>
                <w:bCs/>
                <w:sz w:val="20"/>
                <w:szCs w:val="20"/>
              </w:rPr>
              <w:fldChar w:fldCharType="begin">
                <w:ffData>
                  <w:name w:val="Text2"/>
                  <w:enabled/>
                  <w:calcOnExit w:val="0"/>
                  <w:textInput/>
                </w:ffData>
              </w:fldChar>
            </w:r>
            <w:r>
              <w:rPr>
                <w:rFonts w:ascii="Alegreya Sans Medium" w:hAnsi="Alegreya Sans Medium" w:cs="Arial"/>
                <w:bCs/>
                <w:sz w:val="20"/>
                <w:szCs w:val="20"/>
              </w:rPr>
              <w:instrText xml:space="preserve"> FORMTEXT </w:instrText>
            </w:r>
            <w:r>
              <w:rPr>
                <w:rFonts w:ascii="Alegreya Sans Medium" w:hAnsi="Alegreya Sans Medium" w:cs="Arial"/>
                <w:bCs/>
                <w:sz w:val="20"/>
                <w:szCs w:val="20"/>
              </w:rPr>
            </w:r>
            <w:r>
              <w:rPr>
                <w:rFonts w:ascii="Alegreya Sans Medium" w:hAnsi="Alegreya Sans Medium" w:cs="Arial"/>
                <w:bCs/>
                <w:sz w:val="20"/>
                <w:szCs w:val="20"/>
              </w:rPr>
              <w:fldChar w:fldCharType="separate"/>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sz w:val="20"/>
                <w:szCs w:val="20"/>
              </w:rPr>
              <w:fldChar w:fldCharType="end"/>
            </w:r>
          </w:p>
        </w:tc>
      </w:tr>
      <w:tr w:rsidR="008D205B" w14:paraId="76471888" w14:textId="77777777" w:rsidTr="0093418B">
        <w:tc>
          <w:tcPr>
            <w:cnfStyle w:val="001000000000" w:firstRow="0" w:lastRow="0" w:firstColumn="1" w:lastColumn="0" w:oddVBand="0" w:evenVBand="0" w:oddHBand="0" w:evenHBand="0" w:firstRowFirstColumn="0" w:firstRowLastColumn="0" w:lastRowFirstColumn="0" w:lastRowLastColumn="0"/>
            <w:tcW w:w="4345" w:type="dxa"/>
            <w:gridSpan w:val="3"/>
            <w:vAlign w:val="center"/>
          </w:tcPr>
          <w:p w14:paraId="0E950A8D" w14:textId="77777777" w:rsidR="0093418B" w:rsidRPr="0093418B" w:rsidRDefault="0093418B" w:rsidP="0059786E">
            <w:pPr>
              <w:spacing w:line="276" w:lineRule="auto"/>
              <w:rPr>
                <w:rFonts w:ascii="Alegreya Sans Medium" w:hAnsi="Alegreya Sans Medium" w:cs="Arial"/>
                <w:b w:val="0"/>
                <w:sz w:val="6"/>
                <w:szCs w:val="6"/>
              </w:rPr>
            </w:pPr>
          </w:p>
          <w:p w14:paraId="4BF17E8E" w14:textId="06C2732E" w:rsidR="008D205B" w:rsidRPr="009A50ED" w:rsidRDefault="008D205B" w:rsidP="0093418B">
            <w:pPr>
              <w:spacing w:line="276" w:lineRule="auto"/>
              <w:rPr>
                <w:rFonts w:ascii="Alegreya Sans Medium" w:hAnsi="Alegreya Sans Medium" w:cs="Arial"/>
                <w:b w:val="0"/>
                <w:sz w:val="8"/>
                <w:szCs w:val="8"/>
              </w:rPr>
            </w:pPr>
            <w:r w:rsidRPr="009A50ED">
              <w:rPr>
                <w:rFonts w:ascii="Alegreya Sans Medium" w:hAnsi="Alegreya Sans Medium" w:cs="Arial"/>
                <w:b w:val="0"/>
                <w:sz w:val="20"/>
                <w:szCs w:val="20"/>
              </w:rPr>
              <w:t>Diagnose nach ICD 10</w:t>
            </w:r>
          </w:p>
        </w:tc>
        <w:tc>
          <w:tcPr>
            <w:tcW w:w="4725" w:type="dxa"/>
            <w:gridSpan w:val="4"/>
            <w:vAlign w:val="center"/>
          </w:tcPr>
          <w:p w14:paraId="0A90F657" w14:textId="491B8911" w:rsidR="008D205B" w:rsidRDefault="00885679" w:rsidP="0059786E">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22"/>
                <w:szCs w:val="22"/>
              </w:rPr>
            </w:pPr>
            <w:r w:rsidRPr="007C0FBB">
              <w:rPr>
                <w:rFonts w:ascii="Alegreya Sans Medium" w:hAnsi="Alegreya Sans Medium" w:cs="Arial"/>
                <w:b/>
                <w:sz w:val="20"/>
                <w:szCs w:val="20"/>
              </w:rPr>
              <w:fldChar w:fldCharType="begin">
                <w:ffData>
                  <w:name w:val="Text2"/>
                  <w:enabled/>
                  <w:calcOnExit w:val="0"/>
                  <w:textInput/>
                </w:ffData>
              </w:fldChar>
            </w:r>
            <w:r w:rsidRPr="007C0FBB">
              <w:rPr>
                <w:rFonts w:ascii="Alegreya Sans Medium" w:hAnsi="Alegreya Sans Medium" w:cs="Arial"/>
                <w:b/>
                <w:bCs/>
                <w:sz w:val="20"/>
                <w:szCs w:val="20"/>
              </w:rPr>
              <w:instrText xml:space="preserve"> FORMTEXT </w:instrText>
            </w:r>
            <w:r w:rsidRPr="007C0FBB">
              <w:rPr>
                <w:rFonts w:ascii="Alegreya Sans Medium" w:hAnsi="Alegreya Sans Medium" w:cs="Arial"/>
                <w:b/>
                <w:sz w:val="20"/>
                <w:szCs w:val="20"/>
              </w:rPr>
            </w:r>
            <w:r w:rsidRPr="007C0FBB">
              <w:rPr>
                <w:rFonts w:ascii="Alegreya Sans Medium" w:hAnsi="Alegreya Sans Medium" w:cs="Arial"/>
                <w:b/>
                <w:sz w:val="20"/>
                <w:szCs w:val="20"/>
              </w:rPr>
              <w:fldChar w:fldCharType="separate"/>
            </w:r>
            <w:r w:rsidRPr="007C0FBB">
              <w:rPr>
                <w:rFonts w:ascii="Alegreya Sans Medium" w:hAnsi="Alegreya Sans Medium" w:cs="Arial"/>
                <w:b/>
                <w:bCs/>
                <w:sz w:val="20"/>
                <w:szCs w:val="20"/>
              </w:rPr>
              <w:t> </w:t>
            </w:r>
            <w:r w:rsidRPr="007C0FBB">
              <w:rPr>
                <w:rFonts w:ascii="Alegreya Sans Medium" w:hAnsi="Alegreya Sans Medium" w:cs="Arial"/>
                <w:b/>
                <w:bCs/>
                <w:sz w:val="20"/>
                <w:szCs w:val="20"/>
              </w:rPr>
              <w:t> </w:t>
            </w:r>
            <w:r w:rsidRPr="007C0FBB">
              <w:rPr>
                <w:rFonts w:ascii="Alegreya Sans Medium" w:hAnsi="Alegreya Sans Medium" w:cs="Arial"/>
                <w:b/>
                <w:bCs/>
                <w:sz w:val="20"/>
                <w:szCs w:val="20"/>
              </w:rPr>
              <w:t> </w:t>
            </w:r>
            <w:r w:rsidRPr="007C0FBB">
              <w:rPr>
                <w:rFonts w:ascii="Alegreya Sans Medium" w:hAnsi="Alegreya Sans Medium" w:cs="Arial"/>
                <w:b/>
                <w:bCs/>
                <w:sz w:val="20"/>
                <w:szCs w:val="20"/>
              </w:rPr>
              <w:t> </w:t>
            </w:r>
            <w:r w:rsidRPr="007C0FBB">
              <w:rPr>
                <w:rFonts w:ascii="Alegreya Sans Medium" w:hAnsi="Alegreya Sans Medium" w:cs="Arial"/>
                <w:b/>
                <w:bCs/>
                <w:sz w:val="20"/>
                <w:szCs w:val="20"/>
              </w:rPr>
              <w:t> </w:t>
            </w:r>
            <w:r w:rsidRPr="007C0FBB">
              <w:rPr>
                <w:rFonts w:ascii="Alegreya Sans Medium" w:hAnsi="Alegreya Sans Medium" w:cs="Arial"/>
                <w:b/>
                <w:sz w:val="20"/>
                <w:szCs w:val="20"/>
              </w:rPr>
              <w:fldChar w:fldCharType="end"/>
            </w:r>
          </w:p>
        </w:tc>
      </w:tr>
      <w:tr w:rsidR="008E2BF1" w14:paraId="659AF0EC" w14:textId="77777777" w:rsidTr="00934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5" w:type="dxa"/>
            <w:gridSpan w:val="3"/>
            <w:vAlign w:val="center"/>
          </w:tcPr>
          <w:p w14:paraId="05C5758F" w14:textId="77777777" w:rsidR="0093418B" w:rsidRPr="0093418B" w:rsidRDefault="0093418B" w:rsidP="0059786E">
            <w:pPr>
              <w:spacing w:line="276" w:lineRule="auto"/>
              <w:rPr>
                <w:rFonts w:ascii="Alegreya Sans Medium" w:hAnsi="Alegreya Sans Medium" w:cs="Arial"/>
                <w:b w:val="0"/>
                <w:sz w:val="6"/>
                <w:szCs w:val="6"/>
              </w:rPr>
            </w:pPr>
          </w:p>
          <w:p w14:paraId="2A6F5FB9" w14:textId="033BABB8" w:rsidR="008E2BF1" w:rsidRPr="009A50ED" w:rsidRDefault="008E2BF1" w:rsidP="0093418B">
            <w:pPr>
              <w:spacing w:line="276" w:lineRule="auto"/>
              <w:rPr>
                <w:rFonts w:ascii="Alegreya Sans Medium" w:hAnsi="Alegreya Sans Medium" w:cs="Arial"/>
                <w:b w:val="0"/>
                <w:sz w:val="8"/>
                <w:szCs w:val="8"/>
              </w:rPr>
            </w:pPr>
            <w:r w:rsidRPr="009A50ED">
              <w:rPr>
                <w:rFonts w:ascii="Alegreya Sans Medium" w:hAnsi="Alegreya Sans Medium" w:cs="Arial"/>
                <w:b w:val="0"/>
                <w:sz w:val="20"/>
                <w:szCs w:val="20"/>
              </w:rPr>
              <w:t>Frequenz:</w:t>
            </w:r>
            <w:r w:rsidR="005A29C0" w:rsidRPr="009A50ED">
              <w:rPr>
                <w:rFonts w:ascii="Alegreya Sans Medium" w:hAnsi="Alegreya Sans Medium" w:cs="Arial"/>
                <w:b w:val="0"/>
                <w:sz w:val="20"/>
                <w:szCs w:val="20"/>
              </w:rPr>
              <w:t xml:space="preserve"> (Häufigkeit </w:t>
            </w:r>
            <w:r w:rsidR="00FA64A0" w:rsidRPr="009A50ED">
              <w:rPr>
                <w:rFonts w:ascii="Alegreya Sans Medium" w:hAnsi="Alegreya Sans Medium" w:cs="Arial"/>
                <w:b w:val="0"/>
                <w:sz w:val="20"/>
                <w:szCs w:val="20"/>
              </w:rPr>
              <w:t xml:space="preserve">z.B. 1 x </w:t>
            </w:r>
            <w:r w:rsidR="005A29C0" w:rsidRPr="009A50ED">
              <w:rPr>
                <w:rFonts w:ascii="Alegreya Sans Medium" w:hAnsi="Alegreya Sans Medium" w:cs="Arial"/>
                <w:b w:val="0"/>
                <w:sz w:val="20"/>
                <w:szCs w:val="20"/>
              </w:rPr>
              <w:t>pro Woche)</w:t>
            </w:r>
          </w:p>
        </w:tc>
        <w:tc>
          <w:tcPr>
            <w:tcW w:w="4725" w:type="dxa"/>
            <w:gridSpan w:val="4"/>
            <w:vAlign w:val="center"/>
          </w:tcPr>
          <w:p w14:paraId="0DB7F767" w14:textId="40664025" w:rsidR="008E2BF1" w:rsidRDefault="00885679" w:rsidP="0059786E">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22"/>
                <w:szCs w:val="22"/>
              </w:rPr>
            </w:pPr>
            <w:r>
              <w:rPr>
                <w:rFonts w:ascii="Alegreya Sans Medium" w:hAnsi="Alegreya Sans Medium" w:cs="Arial"/>
                <w:bCs/>
                <w:sz w:val="20"/>
                <w:szCs w:val="20"/>
              </w:rPr>
              <w:fldChar w:fldCharType="begin">
                <w:ffData>
                  <w:name w:val="Text2"/>
                  <w:enabled/>
                  <w:calcOnExit w:val="0"/>
                  <w:textInput/>
                </w:ffData>
              </w:fldChar>
            </w:r>
            <w:r>
              <w:rPr>
                <w:rFonts w:ascii="Alegreya Sans Medium" w:hAnsi="Alegreya Sans Medium" w:cs="Arial"/>
                <w:bCs/>
                <w:sz w:val="20"/>
                <w:szCs w:val="20"/>
              </w:rPr>
              <w:instrText xml:space="preserve"> FORMTEXT </w:instrText>
            </w:r>
            <w:r>
              <w:rPr>
                <w:rFonts w:ascii="Alegreya Sans Medium" w:hAnsi="Alegreya Sans Medium" w:cs="Arial"/>
                <w:bCs/>
                <w:sz w:val="20"/>
                <w:szCs w:val="20"/>
              </w:rPr>
            </w:r>
            <w:r>
              <w:rPr>
                <w:rFonts w:ascii="Alegreya Sans Medium" w:hAnsi="Alegreya Sans Medium" w:cs="Arial"/>
                <w:bCs/>
                <w:sz w:val="20"/>
                <w:szCs w:val="20"/>
              </w:rPr>
              <w:fldChar w:fldCharType="separate"/>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sz w:val="20"/>
                <w:szCs w:val="20"/>
              </w:rPr>
              <w:fldChar w:fldCharType="end"/>
            </w:r>
          </w:p>
        </w:tc>
      </w:tr>
      <w:tr w:rsidR="00877DAC" w14:paraId="149494F7" w14:textId="77777777" w:rsidTr="009A50ED">
        <w:tc>
          <w:tcPr>
            <w:cnfStyle w:val="001000000000" w:firstRow="0" w:lastRow="0" w:firstColumn="1" w:lastColumn="0" w:oddVBand="0" w:evenVBand="0" w:oddHBand="0" w:evenHBand="0" w:firstRowFirstColumn="0" w:firstRowLastColumn="0" w:lastRowFirstColumn="0" w:lastRowLastColumn="0"/>
            <w:tcW w:w="9070" w:type="dxa"/>
            <w:gridSpan w:val="7"/>
          </w:tcPr>
          <w:p w14:paraId="20FFD7E7" w14:textId="77777777" w:rsidR="0093418B" w:rsidRDefault="0093418B" w:rsidP="0059786E">
            <w:pPr>
              <w:spacing w:line="276" w:lineRule="auto"/>
              <w:rPr>
                <w:rFonts w:ascii="Alegreya Sans Medium" w:hAnsi="Alegreya Sans Medium" w:cs="Arial"/>
                <w:b w:val="0"/>
                <w:sz w:val="22"/>
                <w:szCs w:val="22"/>
              </w:rPr>
            </w:pPr>
          </w:p>
          <w:p w14:paraId="42355F44" w14:textId="2337713C" w:rsidR="00877DAC" w:rsidRPr="009A50ED" w:rsidRDefault="00877DAC" w:rsidP="0059786E">
            <w:pPr>
              <w:spacing w:line="276" w:lineRule="auto"/>
              <w:rPr>
                <w:rFonts w:ascii="Alegreya Sans Medium" w:hAnsi="Alegreya Sans Medium" w:cs="Arial"/>
                <w:bCs w:val="0"/>
                <w:sz w:val="22"/>
                <w:szCs w:val="22"/>
              </w:rPr>
            </w:pPr>
            <w:r w:rsidRPr="009A50ED">
              <w:rPr>
                <w:rFonts w:ascii="Alegreya Sans Medium" w:hAnsi="Alegreya Sans Medium" w:cs="Arial"/>
                <w:bCs w:val="0"/>
                <w:sz w:val="22"/>
                <w:szCs w:val="22"/>
              </w:rPr>
              <w:t>2. Die Abrechnung der Behandlungskosten erfolgt</w:t>
            </w:r>
          </w:p>
        </w:tc>
      </w:tr>
      <w:tr w:rsidR="00877DAC" w14:paraId="01DAF26E" w14:textId="77777777" w:rsidTr="0093418B">
        <w:trPr>
          <w:gridAfter w:val="2"/>
          <w:cnfStyle w:val="000000100000" w:firstRow="0" w:lastRow="0" w:firstColumn="0" w:lastColumn="0" w:oddVBand="0" w:evenVBand="0" w:oddHBand="1" w:evenHBand="0" w:firstRowFirstColumn="0" w:firstRowLastColumn="0" w:lastRowFirstColumn="0" w:lastRowLastColumn="0"/>
          <w:wAfter w:w="472" w:type="dxa"/>
        </w:trPr>
        <w:tc>
          <w:tcPr>
            <w:cnfStyle w:val="001000000000" w:firstRow="0" w:lastRow="0" w:firstColumn="1" w:lastColumn="0" w:oddVBand="0" w:evenVBand="0" w:oddHBand="0" w:evenHBand="0" w:firstRowFirstColumn="0" w:firstRowLastColumn="0" w:lastRowFirstColumn="0" w:lastRowLastColumn="0"/>
            <w:tcW w:w="480" w:type="dxa"/>
          </w:tcPr>
          <w:p w14:paraId="6A9054C7" w14:textId="77777777" w:rsidR="007D455C" w:rsidRPr="0060074B" w:rsidRDefault="007D455C" w:rsidP="0059786E">
            <w:pPr>
              <w:spacing w:line="276" w:lineRule="auto"/>
              <w:rPr>
                <w:rFonts w:ascii="Alegreya Sans Medium" w:hAnsi="Alegreya Sans Medium"/>
                <w:bCs w:val="0"/>
                <w:noProof/>
                <w:sz w:val="20"/>
                <w:szCs w:val="20"/>
              </w:rPr>
            </w:pPr>
          </w:p>
          <w:p w14:paraId="54B0BF8B" w14:textId="5AA37982" w:rsidR="00D06207" w:rsidRPr="0060074B" w:rsidRDefault="008125F5" w:rsidP="0059786E">
            <w:pPr>
              <w:spacing w:line="276" w:lineRule="auto"/>
              <w:rPr>
                <w:rFonts w:ascii="Alegreya Sans Medium" w:hAnsi="Alegreya Sans Medium"/>
                <w:noProof/>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p>
          <w:p w14:paraId="5C41A28B" w14:textId="164DAE39" w:rsidR="00D06207" w:rsidRPr="0060074B" w:rsidRDefault="00D06207" w:rsidP="0059786E">
            <w:pPr>
              <w:spacing w:line="276" w:lineRule="auto"/>
              <w:rPr>
                <w:rFonts w:ascii="Alegreya Sans Medium" w:hAnsi="Alegreya Sans Medium" w:cs="Arial"/>
                <w:bCs w:val="0"/>
                <w:noProof/>
                <w:sz w:val="20"/>
                <w:szCs w:val="20"/>
              </w:rPr>
            </w:pPr>
          </w:p>
          <w:p w14:paraId="3D218F9B" w14:textId="77777777" w:rsidR="00D06207" w:rsidRPr="0060074B" w:rsidRDefault="00D06207" w:rsidP="0059786E">
            <w:pPr>
              <w:spacing w:line="276" w:lineRule="auto"/>
              <w:rPr>
                <w:rFonts w:ascii="Alegreya Sans Medium" w:hAnsi="Alegreya Sans Medium" w:cs="Arial"/>
                <w:bCs w:val="0"/>
                <w:noProof/>
                <w:sz w:val="20"/>
                <w:szCs w:val="20"/>
              </w:rPr>
            </w:pPr>
          </w:p>
          <w:p w14:paraId="38AF3FA5" w14:textId="04E1EF73" w:rsidR="00D06207" w:rsidRPr="0060074B" w:rsidRDefault="008125F5" w:rsidP="0059786E">
            <w:pPr>
              <w:spacing w:line="276" w:lineRule="auto"/>
              <w:rPr>
                <w:rFonts w:ascii="Alegreya Sans Medium" w:hAnsi="Alegreya Sans Medium" w:cs="Arial"/>
                <w:bCs w:val="0"/>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p>
          <w:p w14:paraId="4B0A63A4" w14:textId="6D48E242" w:rsidR="00877DAC" w:rsidRPr="0060074B" w:rsidRDefault="008125F5" w:rsidP="0059786E">
            <w:pPr>
              <w:spacing w:line="276" w:lineRule="auto"/>
              <w:rPr>
                <w:rFonts w:ascii="Alegreya Sans Medium" w:hAnsi="Alegreya Sans Medium" w:cs="Arial"/>
                <w:bCs w:val="0"/>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p>
        </w:tc>
        <w:tc>
          <w:tcPr>
            <w:tcW w:w="8118" w:type="dxa"/>
            <w:gridSpan w:val="4"/>
            <w:vAlign w:val="center"/>
          </w:tcPr>
          <w:p w14:paraId="721EB8EC" w14:textId="14FE75F3" w:rsidR="00001D90" w:rsidRDefault="007D455C" w:rsidP="00B02172">
            <w:pPr>
              <w:pStyle w:val="Listenabsatz"/>
              <w:numPr>
                <w:ilvl w:val="0"/>
                <w:numId w:val="6"/>
              </w:numPr>
              <w:spacing w:line="276" w:lineRule="auto"/>
              <w:ind w:left="404"/>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20"/>
                <w:szCs w:val="20"/>
              </w:rPr>
            </w:pPr>
            <w:r w:rsidRPr="00B02172">
              <w:rPr>
                <w:rFonts w:ascii="Alegreya Sans Medium" w:hAnsi="Alegreya Sans Medium" w:cs="Arial"/>
                <w:bCs/>
                <w:sz w:val="20"/>
                <w:szCs w:val="20"/>
              </w:rPr>
              <w:t>im Rahmen der Integrierten Versorgung mit Anthroposophischer Medizin nach</w:t>
            </w:r>
            <w:r w:rsidR="008D205B" w:rsidRPr="00B02172">
              <w:rPr>
                <w:rFonts w:ascii="Alegreya Sans Medium" w:hAnsi="Alegreya Sans Medium" w:cs="Arial"/>
                <w:bCs/>
                <w:sz w:val="20"/>
                <w:szCs w:val="20"/>
              </w:rPr>
              <w:t xml:space="preserve"> §</w:t>
            </w:r>
            <w:r w:rsidRPr="00B02172">
              <w:rPr>
                <w:rFonts w:ascii="Alegreya Sans Medium" w:hAnsi="Alegreya Sans Medium" w:cs="Arial"/>
                <w:bCs/>
                <w:sz w:val="20"/>
                <w:szCs w:val="20"/>
              </w:rPr>
              <w:t>§ 140</w:t>
            </w:r>
            <w:r w:rsidR="008D205B" w:rsidRPr="00B02172">
              <w:rPr>
                <w:rFonts w:ascii="Alegreya Sans Medium" w:hAnsi="Alegreya Sans Medium" w:cs="Arial"/>
                <w:bCs/>
                <w:sz w:val="20"/>
                <w:szCs w:val="20"/>
              </w:rPr>
              <w:t xml:space="preserve">a </w:t>
            </w:r>
            <w:r w:rsidRPr="00B02172">
              <w:rPr>
                <w:rFonts w:ascii="Alegreya Sans Medium" w:hAnsi="Alegreya Sans Medium" w:cs="Arial"/>
                <w:bCs/>
                <w:sz w:val="20"/>
                <w:szCs w:val="20"/>
              </w:rPr>
              <w:t>ff SGB</w:t>
            </w:r>
            <w:r w:rsidR="008D205B" w:rsidRPr="00B02172">
              <w:rPr>
                <w:rFonts w:ascii="Alegreya Sans Medium" w:hAnsi="Alegreya Sans Medium" w:cs="Arial"/>
                <w:bCs/>
                <w:sz w:val="20"/>
                <w:szCs w:val="20"/>
              </w:rPr>
              <w:t xml:space="preserve"> </w:t>
            </w:r>
            <w:r w:rsidRPr="00B02172">
              <w:rPr>
                <w:rFonts w:ascii="Alegreya Sans Medium" w:hAnsi="Alegreya Sans Medium" w:cs="Arial"/>
                <w:bCs/>
                <w:sz w:val="20"/>
                <w:szCs w:val="20"/>
              </w:rPr>
              <w:t>V zum im Rahmenvertrag vereinbarten Höchstsatz pro Therapieeinheit abzüglich der Zuzahlungsbeträge über die Abrechnungsstelle.</w:t>
            </w:r>
          </w:p>
          <w:p w14:paraId="00FFAECB" w14:textId="77777777" w:rsidR="00D06207" w:rsidRPr="005214C2" w:rsidRDefault="00D06207" w:rsidP="005214C2">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8"/>
                <w:szCs w:val="8"/>
              </w:rPr>
            </w:pPr>
          </w:p>
          <w:p w14:paraId="33FCA2BD" w14:textId="77777777" w:rsidR="00D06207" w:rsidRPr="005214C2" w:rsidRDefault="00D06207" w:rsidP="00D06207">
            <w:pPr>
              <w:pStyle w:val="Listenabsatz"/>
              <w:spacing w:line="276" w:lineRule="auto"/>
              <w:ind w:left="404"/>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2"/>
                <w:szCs w:val="2"/>
              </w:rPr>
            </w:pPr>
          </w:p>
          <w:p w14:paraId="5C878890" w14:textId="120A7FE1" w:rsidR="00D06207" w:rsidRPr="005214C2" w:rsidRDefault="00B02172" w:rsidP="00095500">
            <w:pPr>
              <w:pStyle w:val="Listenabsatz"/>
              <w:spacing w:line="276" w:lineRule="auto"/>
              <w:ind w:left="404"/>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10"/>
                <w:szCs w:val="10"/>
              </w:rPr>
            </w:pPr>
            <w:r w:rsidRPr="00095500">
              <w:rPr>
                <w:rFonts w:ascii="Alegreya Sans Medium" w:hAnsi="Alegreya Sans Medium" w:cs="Arial"/>
                <w:bCs/>
                <w:sz w:val="20"/>
                <w:szCs w:val="20"/>
              </w:rPr>
              <w:t>Die Teilnahmeerklärung der Patient</w:t>
            </w:r>
            <w:r w:rsidR="00095500">
              <w:rPr>
                <w:rFonts w:ascii="Alegreya Sans Medium" w:hAnsi="Alegreya Sans Medium" w:cs="Arial"/>
                <w:bCs/>
                <w:sz w:val="20"/>
                <w:szCs w:val="20"/>
              </w:rPr>
              <w:t>:</w:t>
            </w:r>
            <w:r w:rsidRPr="00095500">
              <w:rPr>
                <w:rFonts w:ascii="Alegreya Sans Medium" w:hAnsi="Alegreya Sans Medium" w:cs="Arial"/>
                <w:bCs/>
                <w:sz w:val="20"/>
                <w:szCs w:val="20"/>
              </w:rPr>
              <w:t>in</w:t>
            </w:r>
            <w:r w:rsidR="00095500" w:rsidRPr="00095500">
              <w:rPr>
                <w:rFonts w:ascii="Alegreya Sans Medium" w:hAnsi="Alegreya Sans Medium" w:cs="Arial"/>
                <w:bCs/>
                <w:sz w:val="20"/>
                <w:szCs w:val="20"/>
              </w:rPr>
              <w:t xml:space="preserve"> liegt vor  </w:t>
            </w:r>
            <w:r w:rsidRPr="00095500">
              <w:rPr>
                <w:rFonts w:ascii="Alegreya Sans Medium" w:hAnsi="Alegreya Sans Medium" w:cs="Arial"/>
                <w:bCs/>
                <w:sz w:val="20"/>
                <w:szCs w:val="20"/>
              </w:rPr>
              <w:t xml:space="preserve"> </w:t>
            </w:r>
          </w:p>
          <w:p w14:paraId="41A213B6" w14:textId="37D88EBD" w:rsidR="00FA64A0" w:rsidRPr="009A50ED" w:rsidRDefault="00095500" w:rsidP="0093418B">
            <w:pPr>
              <w:pStyle w:val="Listenabsatz"/>
              <w:spacing w:line="276" w:lineRule="auto"/>
              <w:ind w:left="404"/>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8"/>
                <w:szCs w:val="8"/>
              </w:rPr>
            </w:pPr>
            <w:r>
              <w:rPr>
                <w:rFonts w:ascii="Alegreya Sans Medium" w:hAnsi="Alegreya Sans Medium" w:cs="Arial"/>
                <w:bCs/>
                <w:sz w:val="20"/>
                <w:szCs w:val="20"/>
              </w:rPr>
              <w:t xml:space="preserve">Der/die Therapeut:in ist zum IV-Rahmenvertrag zugelassen    </w:t>
            </w:r>
          </w:p>
        </w:tc>
      </w:tr>
      <w:tr w:rsidR="007D455C" w14:paraId="23819582" w14:textId="77777777" w:rsidTr="009A50ED">
        <w:trPr>
          <w:gridAfter w:val="2"/>
          <w:wAfter w:w="472" w:type="dxa"/>
        </w:trPr>
        <w:tc>
          <w:tcPr>
            <w:cnfStyle w:val="001000000000" w:firstRow="0" w:lastRow="0" w:firstColumn="1" w:lastColumn="0" w:oddVBand="0" w:evenVBand="0" w:oddHBand="0" w:evenHBand="0" w:firstRowFirstColumn="0" w:firstRowLastColumn="0" w:lastRowFirstColumn="0" w:lastRowLastColumn="0"/>
            <w:tcW w:w="480" w:type="dxa"/>
          </w:tcPr>
          <w:p w14:paraId="1B2DAD8D" w14:textId="77777777" w:rsidR="007D455C" w:rsidRPr="00BE4AA5" w:rsidRDefault="007D455C" w:rsidP="0059786E">
            <w:pPr>
              <w:spacing w:line="276" w:lineRule="auto"/>
              <w:rPr>
                <w:rFonts w:ascii="Alegreya Sans Medium" w:hAnsi="Alegreya Sans Medium"/>
                <w:b w:val="0"/>
                <w:bCs w:val="0"/>
                <w:noProof/>
                <w:sz w:val="10"/>
                <w:szCs w:val="10"/>
              </w:rPr>
            </w:pPr>
          </w:p>
          <w:p w14:paraId="38CF4C9A" w14:textId="1146FA8D" w:rsidR="003C4804" w:rsidRPr="007D455C" w:rsidRDefault="008125F5" w:rsidP="0059786E">
            <w:pPr>
              <w:spacing w:line="276" w:lineRule="auto"/>
              <w:rPr>
                <w:rFonts w:ascii="Alegreya Sans Medium" w:hAnsi="Alegreya Sans Medium"/>
                <w:noProof/>
                <w:sz w:val="12"/>
                <w:szCs w:val="12"/>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p>
        </w:tc>
        <w:tc>
          <w:tcPr>
            <w:tcW w:w="8118" w:type="dxa"/>
            <w:gridSpan w:val="4"/>
          </w:tcPr>
          <w:p w14:paraId="23952430" w14:textId="1D4C129A" w:rsidR="00F10026" w:rsidRDefault="007D455C" w:rsidP="00032920">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20"/>
                <w:szCs w:val="20"/>
              </w:rPr>
            </w:pPr>
            <w:r w:rsidRPr="00BE4AA5">
              <w:rPr>
                <w:rFonts w:ascii="Alegreya Sans Medium" w:hAnsi="Alegreya Sans Medium" w:cs="Arial"/>
                <w:bCs/>
                <w:sz w:val="20"/>
                <w:szCs w:val="20"/>
              </w:rPr>
              <w:t xml:space="preserve">b) im Erstattungsverfahren </w:t>
            </w:r>
            <w:r w:rsidR="00001D90" w:rsidRPr="00BE4AA5">
              <w:rPr>
                <w:rFonts w:ascii="Alegreya Sans Medium" w:hAnsi="Alegreya Sans Medium" w:cs="Arial"/>
                <w:bCs/>
                <w:sz w:val="20"/>
                <w:szCs w:val="20"/>
              </w:rPr>
              <w:t xml:space="preserve">als </w:t>
            </w:r>
            <w:r w:rsidR="00EF6E96" w:rsidRPr="00BE4AA5">
              <w:rPr>
                <w:rFonts w:ascii="Alegreya Sans Medium" w:hAnsi="Alegreya Sans Medium" w:cs="Arial"/>
                <w:bCs/>
                <w:sz w:val="20"/>
                <w:szCs w:val="20"/>
              </w:rPr>
              <w:t xml:space="preserve">satzungsgemäße </w:t>
            </w:r>
            <w:r w:rsidR="00001D90" w:rsidRPr="00BE4AA5">
              <w:rPr>
                <w:rFonts w:ascii="Alegreya Sans Medium" w:hAnsi="Alegreya Sans Medium" w:cs="Arial"/>
                <w:bCs/>
                <w:sz w:val="20"/>
                <w:szCs w:val="20"/>
              </w:rPr>
              <w:t xml:space="preserve">Zusatzleistungen </w:t>
            </w:r>
            <w:r w:rsidR="00EF6E96" w:rsidRPr="00BE4AA5">
              <w:rPr>
                <w:rFonts w:ascii="Alegreya Sans Medium" w:hAnsi="Alegreya Sans Medium" w:cs="Arial"/>
                <w:bCs/>
                <w:sz w:val="20"/>
                <w:szCs w:val="20"/>
              </w:rPr>
              <w:t xml:space="preserve">der Securvita BKK </w:t>
            </w:r>
            <w:r w:rsidR="00001D90" w:rsidRPr="00BE4AA5">
              <w:rPr>
                <w:rFonts w:ascii="Alegreya Sans Medium" w:hAnsi="Alegreya Sans Medium" w:cs="Arial"/>
                <w:bCs/>
                <w:sz w:val="20"/>
                <w:szCs w:val="20"/>
              </w:rPr>
              <w:t>nach § 11 Abs. 6 SGB V</w:t>
            </w:r>
            <w:r w:rsidR="000361BC" w:rsidRPr="00BE4AA5">
              <w:rPr>
                <w:rFonts w:ascii="Alegreya Sans Medium" w:hAnsi="Alegreya Sans Medium" w:cs="Arial"/>
                <w:bCs/>
                <w:sz w:val="20"/>
                <w:szCs w:val="20"/>
              </w:rPr>
              <w:t xml:space="preserve"> werden</w:t>
            </w:r>
            <w:r w:rsidR="00032920" w:rsidRPr="00BE4AA5">
              <w:rPr>
                <w:sz w:val="22"/>
                <w:szCs w:val="22"/>
              </w:rPr>
              <w:t xml:space="preserve"> </w:t>
            </w:r>
            <w:r w:rsidR="00032920" w:rsidRPr="00BE4AA5">
              <w:rPr>
                <w:rFonts w:ascii="Alegreya Sans Medium" w:hAnsi="Alegreya Sans Medium" w:cs="Arial"/>
                <w:bCs/>
                <w:sz w:val="20"/>
                <w:szCs w:val="20"/>
              </w:rPr>
              <w:t>entsprechend der jeweils aktuellen Satzung.</w:t>
            </w:r>
          </w:p>
          <w:p w14:paraId="03BA775B" w14:textId="5E6D5650" w:rsidR="00FA64A0" w:rsidRPr="009A50ED" w:rsidRDefault="00FA64A0" w:rsidP="00032920">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8"/>
                <w:szCs w:val="8"/>
              </w:rPr>
            </w:pPr>
          </w:p>
        </w:tc>
      </w:tr>
      <w:tr w:rsidR="00EF6E96" w14:paraId="2CC86BE2" w14:textId="77777777" w:rsidTr="009A50ED">
        <w:trPr>
          <w:gridAfter w:val="2"/>
          <w:cnfStyle w:val="000000100000" w:firstRow="0" w:lastRow="0" w:firstColumn="0" w:lastColumn="0" w:oddVBand="0" w:evenVBand="0" w:oddHBand="1" w:evenHBand="0" w:firstRowFirstColumn="0" w:firstRowLastColumn="0" w:lastRowFirstColumn="0" w:lastRowLastColumn="0"/>
          <w:wAfter w:w="472" w:type="dxa"/>
        </w:trPr>
        <w:tc>
          <w:tcPr>
            <w:cnfStyle w:val="001000000000" w:firstRow="0" w:lastRow="0" w:firstColumn="1" w:lastColumn="0" w:oddVBand="0" w:evenVBand="0" w:oddHBand="0" w:evenHBand="0" w:firstRowFirstColumn="0" w:firstRowLastColumn="0" w:lastRowFirstColumn="0" w:lastRowLastColumn="0"/>
            <w:tcW w:w="480" w:type="dxa"/>
          </w:tcPr>
          <w:p w14:paraId="2AA950F0" w14:textId="77777777" w:rsidR="00EF6E96" w:rsidRPr="00BE4AA5" w:rsidRDefault="00EF6E96" w:rsidP="0059786E">
            <w:pPr>
              <w:spacing w:line="276" w:lineRule="auto"/>
              <w:rPr>
                <w:rFonts w:ascii="Alegreya Sans Medium" w:hAnsi="Alegreya Sans Medium"/>
                <w:b w:val="0"/>
                <w:bCs w:val="0"/>
                <w:noProof/>
                <w:sz w:val="10"/>
                <w:szCs w:val="10"/>
              </w:rPr>
            </w:pPr>
          </w:p>
          <w:p w14:paraId="74D7B271" w14:textId="1175680D" w:rsidR="003C4804" w:rsidRPr="007D455C" w:rsidRDefault="008125F5" w:rsidP="0059786E">
            <w:pPr>
              <w:spacing w:line="276" w:lineRule="auto"/>
              <w:rPr>
                <w:rFonts w:ascii="Alegreya Sans Medium" w:hAnsi="Alegreya Sans Medium"/>
                <w:noProof/>
                <w:sz w:val="12"/>
                <w:szCs w:val="12"/>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p>
        </w:tc>
        <w:tc>
          <w:tcPr>
            <w:tcW w:w="8118" w:type="dxa"/>
            <w:gridSpan w:val="4"/>
          </w:tcPr>
          <w:p w14:paraId="5EAE3182" w14:textId="77777777" w:rsidR="003C4804" w:rsidRDefault="00EF6E96" w:rsidP="00EF6E96">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20"/>
                <w:szCs w:val="20"/>
              </w:rPr>
            </w:pPr>
            <w:r w:rsidRPr="00BE4AA5">
              <w:rPr>
                <w:rFonts w:ascii="Alegreya Sans Medium" w:hAnsi="Alegreya Sans Medium" w:cs="Arial"/>
                <w:bCs/>
                <w:sz w:val="20"/>
                <w:szCs w:val="20"/>
              </w:rPr>
              <w:t xml:space="preserve">c) im Erstattungsverfahren nach § 13 Abs. 1 SGB V </w:t>
            </w:r>
            <w:r w:rsidR="003C4804" w:rsidRPr="00BE4AA5">
              <w:rPr>
                <w:rFonts w:ascii="Alegreya Sans Medium" w:hAnsi="Alegreya Sans Medium" w:cs="Arial"/>
                <w:bCs/>
                <w:sz w:val="20"/>
                <w:szCs w:val="20"/>
              </w:rPr>
              <w:t>als Heilmittel der besonderen Therapierichtung Anthroposophische Medizin. Eine schriftliche Benachrichtigung der GKV zur Kostenübernahme liegt vor Behandlungsbeginn vor.</w:t>
            </w:r>
          </w:p>
          <w:p w14:paraId="11E58267" w14:textId="437445FF" w:rsidR="00FA64A0" w:rsidRPr="009A50ED" w:rsidRDefault="00FA64A0" w:rsidP="00EF6E96">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8"/>
                <w:szCs w:val="8"/>
              </w:rPr>
            </w:pPr>
          </w:p>
        </w:tc>
      </w:tr>
      <w:tr w:rsidR="0071700E" w14:paraId="21633D5A" w14:textId="77777777" w:rsidTr="009A50ED">
        <w:trPr>
          <w:gridAfter w:val="2"/>
          <w:wAfter w:w="472" w:type="dxa"/>
        </w:trPr>
        <w:tc>
          <w:tcPr>
            <w:cnfStyle w:val="001000000000" w:firstRow="0" w:lastRow="0" w:firstColumn="1" w:lastColumn="0" w:oddVBand="0" w:evenVBand="0" w:oddHBand="0" w:evenHBand="0" w:firstRowFirstColumn="0" w:firstRowLastColumn="0" w:lastRowFirstColumn="0" w:lastRowLastColumn="0"/>
            <w:tcW w:w="480" w:type="dxa"/>
          </w:tcPr>
          <w:p w14:paraId="073FA892" w14:textId="7F30FF13" w:rsidR="0071700E" w:rsidRPr="007911C6" w:rsidRDefault="0071700E" w:rsidP="0059786E">
            <w:pPr>
              <w:spacing w:line="276" w:lineRule="auto"/>
              <w:rPr>
                <w:rFonts w:ascii="Alegreya Sans Medium" w:hAnsi="Alegreya Sans Medium"/>
                <w:noProof/>
                <w:sz w:val="10"/>
                <w:szCs w:val="10"/>
              </w:rPr>
            </w:pPr>
            <w:r w:rsidRPr="007911C6">
              <w:rPr>
                <w:rFonts w:ascii="Alegreya Sans Medium" w:hAnsi="Alegreya Sans Medium"/>
                <w:noProof/>
                <w:sz w:val="22"/>
                <w:szCs w:val="22"/>
              </w:rPr>
              <w:t>3</w:t>
            </w:r>
            <w:r w:rsidR="007911C6">
              <w:rPr>
                <w:rFonts w:ascii="Alegreya Sans Medium" w:hAnsi="Alegreya Sans Medium"/>
                <w:noProof/>
                <w:sz w:val="22"/>
                <w:szCs w:val="22"/>
              </w:rPr>
              <w:t>.</w:t>
            </w:r>
            <w:r w:rsidRPr="007911C6">
              <w:rPr>
                <w:rFonts w:ascii="Alegreya Sans Medium" w:hAnsi="Alegreya Sans Medium"/>
                <w:noProof/>
                <w:sz w:val="10"/>
                <w:szCs w:val="10"/>
              </w:rPr>
              <w:t>.</w:t>
            </w:r>
          </w:p>
        </w:tc>
        <w:tc>
          <w:tcPr>
            <w:tcW w:w="8118" w:type="dxa"/>
            <w:gridSpan w:val="4"/>
          </w:tcPr>
          <w:p w14:paraId="3032A150" w14:textId="181623F6" w:rsidR="0071700E" w:rsidRPr="007911C6" w:rsidRDefault="0071700E" w:rsidP="00EF6E96">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sz w:val="20"/>
                <w:szCs w:val="20"/>
              </w:rPr>
            </w:pPr>
            <w:r w:rsidRPr="007911C6">
              <w:rPr>
                <w:rFonts w:ascii="Alegreya Sans Medium" w:hAnsi="Alegreya Sans Medium" w:cs="Arial"/>
                <w:b/>
                <w:bCs/>
                <w:sz w:val="20"/>
                <w:szCs w:val="20"/>
              </w:rPr>
              <w:t>Zuzahlungen</w:t>
            </w:r>
            <w:r w:rsidR="003708CB">
              <w:rPr>
                <w:rFonts w:ascii="Alegreya Sans Medium" w:hAnsi="Alegreya Sans Medium" w:cs="Arial"/>
                <w:b/>
                <w:bCs/>
                <w:sz w:val="20"/>
                <w:szCs w:val="20"/>
              </w:rPr>
              <w:t xml:space="preserve"> und Verordnungsgebühren</w:t>
            </w:r>
          </w:p>
        </w:tc>
      </w:tr>
      <w:tr w:rsidR="007D455C" w14:paraId="04CF18D6" w14:textId="77777777" w:rsidTr="009A50ED">
        <w:trPr>
          <w:gridAfter w:val="2"/>
          <w:cnfStyle w:val="000000100000" w:firstRow="0" w:lastRow="0" w:firstColumn="0" w:lastColumn="0" w:oddVBand="0" w:evenVBand="0" w:oddHBand="1" w:evenHBand="0" w:firstRowFirstColumn="0" w:firstRowLastColumn="0" w:lastRowFirstColumn="0" w:lastRowLastColumn="0"/>
          <w:wAfter w:w="472" w:type="dxa"/>
        </w:trPr>
        <w:tc>
          <w:tcPr>
            <w:cnfStyle w:val="001000000000" w:firstRow="0" w:lastRow="0" w:firstColumn="1" w:lastColumn="0" w:oddVBand="0" w:evenVBand="0" w:oddHBand="0" w:evenHBand="0" w:firstRowFirstColumn="0" w:firstRowLastColumn="0" w:lastRowFirstColumn="0" w:lastRowLastColumn="0"/>
            <w:tcW w:w="480" w:type="dxa"/>
          </w:tcPr>
          <w:p w14:paraId="6708C884" w14:textId="77777777" w:rsidR="007D455C" w:rsidRPr="0060074B" w:rsidRDefault="007D455C" w:rsidP="0059786E">
            <w:pPr>
              <w:spacing w:line="276" w:lineRule="auto"/>
              <w:rPr>
                <w:rFonts w:ascii="Alegreya Sans Medium" w:hAnsi="Alegreya Sans Medium"/>
                <w:b w:val="0"/>
                <w:bCs w:val="0"/>
                <w:noProof/>
                <w:sz w:val="20"/>
                <w:szCs w:val="20"/>
              </w:rPr>
            </w:pPr>
          </w:p>
          <w:p w14:paraId="2F44CFC1" w14:textId="14B2995D" w:rsidR="007D455C" w:rsidRPr="0060074B" w:rsidRDefault="008125F5" w:rsidP="0059786E">
            <w:pPr>
              <w:spacing w:line="276" w:lineRule="auto"/>
              <w:rPr>
                <w:rFonts w:ascii="Alegreya Sans Medium" w:hAnsi="Alegreya Sans Medium"/>
                <w:b w:val="0"/>
                <w:bCs w:val="0"/>
                <w:noProof/>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p>
        </w:tc>
        <w:tc>
          <w:tcPr>
            <w:tcW w:w="8118" w:type="dxa"/>
            <w:gridSpan w:val="4"/>
          </w:tcPr>
          <w:p w14:paraId="224A7433" w14:textId="3203BA37" w:rsidR="003C4804" w:rsidRPr="0060074B" w:rsidRDefault="007D455C" w:rsidP="0059786E">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20"/>
                <w:szCs w:val="20"/>
              </w:rPr>
            </w:pPr>
            <w:r w:rsidRPr="0060074B">
              <w:rPr>
                <w:rFonts w:ascii="Alegreya Sans Medium" w:hAnsi="Alegreya Sans Medium" w:cs="Arial"/>
                <w:bCs/>
                <w:sz w:val="20"/>
                <w:szCs w:val="20"/>
              </w:rPr>
              <w:t xml:space="preserve">Zuzahlungsbeträge nach § </w:t>
            </w:r>
            <w:r w:rsidR="00026D57" w:rsidRPr="0060074B">
              <w:rPr>
                <w:rFonts w:ascii="Alegreya Sans Medium" w:hAnsi="Alegreya Sans Medium" w:cs="Arial"/>
                <w:bCs/>
                <w:sz w:val="20"/>
                <w:szCs w:val="20"/>
              </w:rPr>
              <w:t xml:space="preserve">61 </w:t>
            </w:r>
            <w:r w:rsidRPr="0060074B">
              <w:rPr>
                <w:rFonts w:ascii="Alegreya Sans Medium" w:hAnsi="Alegreya Sans Medium" w:cs="Arial"/>
                <w:bCs/>
                <w:sz w:val="20"/>
                <w:szCs w:val="20"/>
              </w:rPr>
              <w:t>SGB V</w:t>
            </w:r>
            <w:r w:rsidR="00195C28" w:rsidRPr="0060074B">
              <w:rPr>
                <w:rFonts w:ascii="Alegreya Sans Medium" w:hAnsi="Alegreya Sans Medium" w:cs="Arial"/>
                <w:bCs/>
                <w:sz w:val="20"/>
                <w:szCs w:val="20"/>
              </w:rPr>
              <w:t xml:space="preserve"> fallen für Patient:innen, die das achtzehnte Lebensjahr vollendet haben, </w:t>
            </w:r>
            <w:r w:rsidR="00A35DA9" w:rsidRPr="0060074B">
              <w:rPr>
                <w:rStyle w:val="hgkelc"/>
                <w:rFonts w:ascii="Alegreya Sans Medium" w:hAnsi="Alegreya Sans Medium"/>
                <w:sz w:val="20"/>
                <w:szCs w:val="20"/>
              </w:rPr>
              <w:t>in Höhe von 10% de</w:t>
            </w:r>
            <w:r w:rsidR="00026D57" w:rsidRPr="0060074B">
              <w:rPr>
                <w:rStyle w:val="hgkelc"/>
                <w:rFonts w:ascii="Alegreya Sans Medium" w:hAnsi="Alegreya Sans Medium"/>
                <w:sz w:val="20"/>
                <w:szCs w:val="20"/>
              </w:rPr>
              <w:t xml:space="preserve">r Kosten </w:t>
            </w:r>
            <w:r w:rsidR="00026D57" w:rsidRPr="0060074B">
              <w:rPr>
                <w:rFonts w:ascii="Alegreya Sans Medium" w:hAnsi="Alegreya Sans Medium" w:cs="Arial"/>
                <w:bCs/>
                <w:sz w:val="20"/>
                <w:szCs w:val="20"/>
              </w:rPr>
              <w:t xml:space="preserve">für jede in Anspruch genommene Leistung </w:t>
            </w:r>
            <w:r w:rsidR="00195C28" w:rsidRPr="0060074B">
              <w:rPr>
                <w:rStyle w:val="hgkelc"/>
                <w:rFonts w:ascii="Alegreya Sans Medium" w:hAnsi="Alegreya Sans Medium"/>
                <w:sz w:val="20"/>
                <w:szCs w:val="20"/>
              </w:rPr>
              <w:t>p</w:t>
            </w:r>
            <w:r w:rsidR="00195C28" w:rsidRPr="0060074B">
              <w:rPr>
                <w:rStyle w:val="hgkelc"/>
                <w:sz w:val="20"/>
                <w:szCs w:val="20"/>
              </w:rPr>
              <w:t>lus</w:t>
            </w:r>
            <w:r w:rsidR="00A35DA9" w:rsidRPr="0060074B">
              <w:rPr>
                <w:rStyle w:val="hgkelc"/>
                <w:rFonts w:ascii="Alegreya Sans Medium" w:hAnsi="Alegreya Sans Medium"/>
                <w:sz w:val="20"/>
                <w:szCs w:val="20"/>
              </w:rPr>
              <w:t xml:space="preserve"> 10 EUR</w:t>
            </w:r>
            <w:r w:rsidR="00C64F84" w:rsidRPr="0060074B">
              <w:rPr>
                <w:rStyle w:val="hgkelc"/>
                <w:rFonts w:ascii="Alegreya Sans Medium" w:hAnsi="Alegreya Sans Medium"/>
                <w:sz w:val="20"/>
                <w:szCs w:val="20"/>
              </w:rPr>
              <w:t>O</w:t>
            </w:r>
            <w:r w:rsidR="00A35DA9" w:rsidRPr="0060074B">
              <w:rPr>
                <w:rStyle w:val="hgkelc"/>
                <w:rFonts w:ascii="Alegreya Sans Medium" w:hAnsi="Alegreya Sans Medium"/>
                <w:sz w:val="20"/>
                <w:szCs w:val="20"/>
              </w:rPr>
              <w:t xml:space="preserve"> je Verordnung </w:t>
            </w:r>
            <w:r w:rsidR="00195C28" w:rsidRPr="0060074B">
              <w:rPr>
                <w:rStyle w:val="hgkelc"/>
                <w:sz w:val="20"/>
                <w:szCs w:val="20"/>
              </w:rPr>
              <w:t xml:space="preserve">an. </w:t>
            </w:r>
            <w:r w:rsidR="00195C28" w:rsidRPr="0060074B">
              <w:rPr>
                <w:rStyle w:val="hgkelc"/>
                <w:rFonts w:ascii="Alegreya Sans Medium" w:hAnsi="Alegreya Sans Medium"/>
                <w:sz w:val="20"/>
                <w:szCs w:val="20"/>
              </w:rPr>
              <w:t xml:space="preserve">Sie </w:t>
            </w:r>
            <w:r w:rsidRPr="0060074B">
              <w:rPr>
                <w:rFonts w:ascii="Alegreya Sans Medium" w:hAnsi="Alegreya Sans Medium" w:cs="Arial"/>
                <w:bCs/>
                <w:sz w:val="20"/>
                <w:szCs w:val="20"/>
              </w:rPr>
              <w:t xml:space="preserve">werden von der Patient:in/ </w:t>
            </w:r>
            <w:r w:rsidR="00423846" w:rsidRPr="0060074B">
              <w:rPr>
                <w:rFonts w:ascii="Alegreya Sans Medium" w:hAnsi="Alegreya Sans Medium" w:cs="Arial"/>
                <w:bCs/>
                <w:sz w:val="20"/>
                <w:szCs w:val="20"/>
              </w:rPr>
              <w:t>ihre</w:t>
            </w:r>
            <w:r w:rsidR="00195C28" w:rsidRPr="0060074B">
              <w:rPr>
                <w:rFonts w:ascii="Alegreya Sans Medium" w:hAnsi="Alegreya Sans Medium" w:cs="Arial"/>
                <w:bCs/>
                <w:sz w:val="20"/>
                <w:szCs w:val="20"/>
              </w:rPr>
              <w:t>n</w:t>
            </w:r>
            <w:r w:rsidRPr="0060074B">
              <w:rPr>
                <w:rFonts w:ascii="Alegreya Sans Medium" w:hAnsi="Alegreya Sans Medium" w:cs="Arial"/>
                <w:bCs/>
                <w:sz w:val="20"/>
                <w:szCs w:val="20"/>
              </w:rPr>
              <w:t xml:space="preserve"> Vertretungsberechtigen </w:t>
            </w:r>
            <w:r w:rsidR="00D93029" w:rsidRPr="0060074B">
              <w:rPr>
                <w:rFonts w:ascii="Alegreya Sans Medium" w:hAnsi="Alegreya Sans Medium" w:cs="Arial"/>
                <w:bCs/>
                <w:sz w:val="20"/>
                <w:szCs w:val="20"/>
              </w:rPr>
              <w:t xml:space="preserve">vor der ersten Behandlung </w:t>
            </w:r>
            <w:r w:rsidRPr="0060074B">
              <w:rPr>
                <w:rFonts w:ascii="Alegreya Sans Medium" w:hAnsi="Alegreya Sans Medium" w:cs="Arial"/>
                <w:bCs/>
                <w:sz w:val="20"/>
                <w:szCs w:val="20"/>
              </w:rPr>
              <w:t>direkt an die AKT entrichtet.</w:t>
            </w:r>
            <w:r w:rsidR="00195C28" w:rsidRPr="0060074B">
              <w:rPr>
                <w:sz w:val="20"/>
                <w:szCs w:val="20"/>
              </w:rPr>
              <w:t xml:space="preserve"> </w:t>
            </w:r>
            <w:r w:rsidR="00195C28" w:rsidRPr="0060074B">
              <w:rPr>
                <w:rFonts w:ascii="Alegreya Sans Medium" w:hAnsi="Alegreya Sans Medium" w:cs="Arial"/>
                <w:bCs/>
                <w:sz w:val="20"/>
                <w:szCs w:val="20"/>
              </w:rPr>
              <w:t xml:space="preserve">Geleistete Zuzahlungen sind von der zum Einzug </w:t>
            </w:r>
            <w:r w:rsidR="006C7995" w:rsidRPr="0060074B">
              <w:rPr>
                <w:rFonts w:ascii="Alegreya Sans Medium" w:hAnsi="Alegreya Sans Medium" w:cs="Arial"/>
                <w:bCs/>
                <w:sz w:val="20"/>
                <w:szCs w:val="20"/>
              </w:rPr>
              <w:t>V</w:t>
            </w:r>
            <w:r w:rsidR="00195C28" w:rsidRPr="0060074B">
              <w:rPr>
                <w:rFonts w:ascii="Alegreya Sans Medium" w:hAnsi="Alegreya Sans Medium" w:cs="Arial"/>
                <w:bCs/>
                <w:sz w:val="20"/>
                <w:szCs w:val="20"/>
              </w:rPr>
              <w:t>erpflichteten gegenüber der Patient:in bzw. ihrer Vertretungsberechtigten zu quittieren. Ein Vergütungsanspruch hierfür besteht nicht.</w:t>
            </w:r>
            <w:r w:rsidR="00026D57" w:rsidRPr="0060074B">
              <w:rPr>
                <w:sz w:val="20"/>
                <w:szCs w:val="20"/>
              </w:rPr>
              <w:t xml:space="preserve"> </w:t>
            </w:r>
            <w:r w:rsidR="00026D57" w:rsidRPr="0060074B">
              <w:rPr>
                <w:rFonts w:ascii="Alegreya Sans Medium" w:hAnsi="Alegreya Sans Medium" w:cs="Arial"/>
                <w:bCs/>
                <w:sz w:val="20"/>
                <w:szCs w:val="20"/>
              </w:rPr>
              <w:t>Die Patient:in bzw. ihre Vertretungsberechtigten bestätigt/bestätigen, dass sie darauf hingewiesen worden ist/sind, dass diese Zuzahlungen selbst zu leisten sind.</w:t>
            </w:r>
          </w:p>
          <w:p w14:paraId="7DE2E744" w14:textId="46D2DBE3" w:rsidR="00FA64A0" w:rsidRPr="0060074B" w:rsidRDefault="00FA64A0" w:rsidP="0059786E">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20"/>
                <w:szCs w:val="20"/>
              </w:rPr>
            </w:pPr>
          </w:p>
        </w:tc>
      </w:tr>
      <w:tr w:rsidR="007D455C" w14:paraId="716798F4" w14:textId="77777777" w:rsidTr="009A50ED">
        <w:trPr>
          <w:gridAfter w:val="2"/>
          <w:wAfter w:w="472" w:type="dxa"/>
        </w:trPr>
        <w:tc>
          <w:tcPr>
            <w:cnfStyle w:val="001000000000" w:firstRow="0" w:lastRow="0" w:firstColumn="1" w:lastColumn="0" w:oddVBand="0" w:evenVBand="0" w:oddHBand="0" w:evenHBand="0" w:firstRowFirstColumn="0" w:firstRowLastColumn="0" w:lastRowFirstColumn="0" w:lastRowLastColumn="0"/>
            <w:tcW w:w="480" w:type="dxa"/>
          </w:tcPr>
          <w:p w14:paraId="6C276C7D" w14:textId="77777777" w:rsidR="007D455C" w:rsidRPr="0060074B" w:rsidRDefault="007D455C" w:rsidP="0059786E">
            <w:pPr>
              <w:spacing w:line="276" w:lineRule="auto"/>
              <w:rPr>
                <w:rFonts w:ascii="Alegreya Sans Medium" w:hAnsi="Alegreya Sans Medium"/>
                <w:b w:val="0"/>
                <w:bCs w:val="0"/>
                <w:noProof/>
                <w:sz w:val="10"/>
                <w:szCs w:val="10"/>
              </w:rPr>
            </w:pPr>
          </w:p>
          <w:p w14:paraId="3DA96F7C" w14:textId="2C861804" w:rsidR="007D455C" w:rsidRPr="0060074B" w:rsidRDefault="008125F5" w:rsidP="0059786E">
            <w:pPr>
              <w:spacing w:line="276" w:lineRule="auto"/>
              <w:rPr>
                <w:rFonts w:ascii="Alegreya Sans Medium" w:hAnsi="Alegreya Sans Medium"/>
                <w:b w:val="0"/>
                <w:bCs w:val="0"/>
                <w:noProof/>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ed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p>
        </w:tc>
        <w:tc>
          <w:tcPr>
            <w:tcW w:w="8118" w:type="dxa"/>
            <w:gridSpan w:val="4"/>
          </w:tcPr>
          <w:p w14:paraId="4B5F7CED" w14:textId="77777777" w:rsidR="003C4804" w:rsidRDefault="007D455C" w:rsidP="0059786E">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20"/>
                <w:szCs w:val="20"/>
              </w:rPr>
            </w:pPr>
            <w:r w:rsidRPr="00BE4AA5">
              <w:rPr>
                <w:rFonts w:ascii="Alegreya Sans Medium" w:hAnsi="Alegreya Sans Medium" w:cs="Arial"/>
                <w:bCs/>
                <w:sz w:val="20"/>
                <w:szCs w:val="20"/>
              </w:rPr>
              <w:t>Zuzahlungsbeträge nach § 32 Abs. 2 SGB V entfallen, da die Patient:in von der Zuzahlungspflicht befreit ist.</w:t>
            </w:r>
          </w:p>
          <w:p w14:paraId="2826BE84" w14:textId="708F7A9B" w:rsidR="00FA64A0" w:rsidRPr="009A50ED" w:rsidRDefault="00FA64A0" w:rsidP="0059786E">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8"/>
                <w:szCs w:val="8"/>
              </w:rPr>
            </w:pPr>
          </w:p>
        </w:tc>
      </w:tr>
      <w:tr w:rsidR="00A619D3" w14:paraId="423058D5" w14:textId="77777777" w:rsidTr="009A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7"/>
          </w:tcPr>
          <w:p w14:paraId="2E20FA55" w14:textId="508AF6BE" w:rsidR="00A619D3" w:rsidRPr="00A619D3" w:rsidRDefault="00A619D3" w:rsidP="0059786E">
            <w:pPr>
              <w:spacing w:line="276" w:lineRule="auto"/>
              <w:rPr>
                <w:rFonts w:ascii="Alegreya Sans Medium" w:hAnsi="Alegreya Sans Medium" w:cs="Arial"/>
                <w:sz w:val="22"/>
                <w:szCs w:val="22"/>
              </w:rPr>
            </w:pPr>
            <w:r w:rsidRPr="00A619D3">
              <w:rPr>
                <w:rFonts w:ascii="Alegreya Sans Medium" w:hAnsi="Alegreya Sans Medium"/>
                <w:noProof/>
                <w:sz w:val="22"/>
                <w:szCs w:val="22"/>
              </w:rPr>
              <w:t>4. Private Kostenübernahme</w:t>
            </w:r>
            <w:r w:rsidR="009A50ED">
              <w:rPr>
                <w:rFonts w:ascii="Alegreya Sans Medium" w:hAnsi="Alegreya Sans Medium"/>
                <w:noProof/>
                <w:sz w:val="22"/>
                <w:szCs w:val="22"/>
              </w:rPr>
              <w:t xml:space="preserve"> </w:t>
            </w:r>
          </w:p>
        </w:tc>
      </w:tr>
      <w:tr w:rsidR="003C4804" w14:paraId="3AA93695" w14:textId="77777777" w:rsidTr="009A50ED">
        <w:trPr>
          <w:gridAfter w:val="1"/>
          <w:wAfter w:w="385" w:type="dxa"/>
        </w:trPr>
        <w:tc>
          <w:tcPr>
            <w:cnfStyle w:val="001000000000" w:firstRow="0" w:lastRow="0" w:firstColumn="1" w:lastColumn="0" w:oddVBand="0" w:evenVBand="0" w:oddHBand="0" w:evenHBand="0" w:firstRowFirstColumn="0" w:firstRowLastColumn="0" w:lastRowFirstColumn="0" w:lastRowLastColumn="0"/>
            <w:tcW w:w="567" w:type="dxa"/>
            <w:gridSpan w:val="2"/>
          </w:tcPr>
          <w:p w14:paraId="4DD9EFBD" w14:textId="77777777" w:rsidR="003C4804" w:rsidRPr="0060074B" w:rsidRDefault="003C4804" w:rsidP="0059786E">
            <w:pPr>
              <w:spacing w:line="276" w:lineRule="auto"/>
              <w:rPr>
                <w:rFonts w:ascii="Alegreya Sans Medium" w:hAnsi="Alegreya Sans Medium"/>
                <w:b w:val="0"/>
                <w:bCs w:val="0"/>
                <w:noProof/>
                <w:sz w:val="20"/>
                <w:szCs w:val="20"/>
              </w:rPr>
            </w:pPr>
          </w:p>
          <w:p w14:paraId="6C20EA73" w14:textId="0A358B35" w:rsidR="00BE4AA5" w:rsidRPr="0060074B" w:rsidRDefault="0098668D" w:rsidP="0059786E">
            <w:pPr>
              <w:spacing w:line="276" w:lineRule="auto"/>
              <w:rPr>
                <w:rFonts w:ascii="Alegreya Sans Medium" w:hAnsi="Alegreya Sans Medium"/>
                <w:noProof/>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p>
        </w:tc>
        <w:tc>
          <w:tcPr>
            <w:tcW w:w="8118" w:type="dxa"/>
            <w:gridSpan w:val="4"/>
          </w:tcPr>
          <w:p w14:paraId="313AB1BA" w14:textId="77777777" w:rsidR="00FA64A0" w:rsidRPr="0060074B" w:rsidRDefault="00A619D3" w:rsidP="0059786E">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20"/>
                <w:szCs w:val="20"/>
              </w:rPr>
            </w:pPr>
            <w:r w:rsidRPr="0060074B">
              <w:rPr>
                <w:rFonts w:ascii="Alegreya Sans Medium" w:hAnsi="Alegreya Sans Medium" w:cs="Arial"/>
                <w:bCs/>
                <w:sz w:val="20"/>
                <w:szCs w:val="20"/>
              </w:rPr>
              <w:t xml:space="preserve">a) Patient:innen ohne PKV bzw. ihre Vertretungsberechtigten tragen die Kosten selbst nach einem vor Beginn der Behandlung gemäß der Berufsordnung Anthroposophischer Kunsttherapeut:innen im BVAKT vereinbarten Honorarsatz. </w:t>
            </w:r>
          </w:p>
          <w:p w14:paraId="45CF3ECE" w14:textId="0B8966D5" w:rsidR="00BC04C8" w:rsidRPr="0060074B" w:rsidRDefault="00BC04C8" w:rsidP="0059786E">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20"/>
                <w:szCs w:val="20"/>
              </w:rPr>
            </w:pPr>
          </w:p>
        </w:tc>
      </w:tr>
      <w:tr w:rsidR="00A619D3" w14:paraId="34039888" w14:textId="77777777" w:rsidTr="009A50ED">
        <w:trPr>
          <w:gridAfter w:val="1"/>
          <w:cnfStyle w:val="000000100000" w:firstRow="0" w:lastRow="0" w:firstColumn="0" w:lastColumn="0" w:oddVBand="0" w:evenVBand="0" w:oddHBand="1" w:evenHBand="0" w:firstRowFirstColumn="0" w:firstRowLastColumn="0" w:lastRowFirstColumn="0" w:lastRowLastColumn="0"/>
          <w:wAfter w:w="385" w:type="dxa"/>
        </w:trPr>
        <w:tc>
          <w:tcPr>
            <w:cnfStyle w:val="001000000000" w:firstRow="0" w:lastRow="0" w:firstColumn="1" w:lastColumn="0" w:oddVBand="0" w:evenVBand="0" w:oddHBand="0" w:evenHBand="0" w:firstRowFirstColumn="0" w:firstRowLastColumn="0" w:lastRowFirstColumn="0" w:lastRowLastColumn="0"/>
            <w:tcW w:w="567" w:type="dxa"/>
            <w:gridSpan w:val="2"/>
          </w:tcPr>
          <w:p w14:paraId="2D013456" w14:textId="77777777" w:rsidR="00A619D3" w:rsidRPr="0060074B" w:rsidRDefault="00A619D3" w:rsidP="00A619D3">
            <w:pPr>
              <w:spacing w:line="276" w:lineRule="auto"/>
              <w:rPr>
                <w:rFonts w:ascii="Alegreya Sans Medium" w:hAnsi="Alegreya Sans Medium"/>
                <w:b w:val="0"/>
                <w:bCs w:val="0"/>
                <w:noProof/>
                <w:sz w:val="20"/>
                <w:szCs w:val="20"/>
              </w:rPr>
            </w:pPr>
          </w:p>
          <w:p w14:paraId="59530D09" w14:textId="7DD0097E" w:rsidR="00A619D3" w:rsidRPr="0060074B" w:rsidRDefault="0098668D" w:rsidP="00A619D3">
            <w:pPr>
              <w:spacing w:line="276" w:lineRule="auto"/>
              <w:rPr>
                <w:rFonts w:ascii="Alegreya Sans Medium" w:hAnsi="Alegreya Sans Medium"/>
                <w:noProof/>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p>
        </w:tc>
        <w:tc>
          <w:tcPr>
            <w:tcW w:w="8118" w:type="dxa"/>
            <w:gridSpan w:val="4"/>
          </w:tcPr>
          <w:p w14:paraId="7F8252DB" w14:textId="04CDEE04" w:rsidR="00A619D3" w:rsidRPr="0060074B" w:rsidRDefault="00A619D3" w:rsidP="00A619D3">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20"/>
                <w:szCs w:val="20"/>
              </w:rPr>
            </w:pPr>
            <w:r w:rsidRPr="0060074B">
              <w:rPr>
                <w:rFonts w:ascii="Alegreya Sans Medium" w:hAnsi="Alegreya Sans Medium" w:cs="Arial"/>
                <w:bCs/>
                <w:sz w:val="20"/>
                <w:szCs w:val="20"/>
              </w:rPr>
              <w:t>b) Privatversicherte Patient:innen bzw. ihre Vertretungsberechtigten übernehmen die Kosten für die Behandlungen selbst und reichen die Rechnung bei der PKV ein. Hierzu ist vor Beginn der Behandlung eine Honorarvereinbarung getroffen worden.</w:t>
            </w:r>
          </w:p>
          <w:p w14:paraId="622802E3" w14:textId="40D18EF1" w:rsidR="00A619D3" w:rsidRPr="0060074B" w:rsidRDefault="00A619D3" w:rsidP="00A619D3">
            <w:pPr>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Cs/>
                <w:sz w:val="20"/>
                <w:szCs w:val="20"/>
              </w:rPr>
            </w:pPr>
          </w:p>
        </w:tc>
      </w:tr>
      <w:tr w:rsidR="00A619D3" w14:paraId="1AA1FB04" w14:textId="77777777" w:rsidTr="009A50ED">
        <w:trPr>
          <w:gridAfter w:val="1"/>
          <w:wAfter w:w="385" w:type="dxa"/>
        </w:trPr>
        <w:tc>
          <w:tcPr>
            <w:cnfStyle w:val="001000000000" w:firstRow="0" w:lastRow="0" w:firstColumn="1" w:lastColumn="0" w:oddVBand="0" w:evenVBand="0" w:oddHBand="0" w:evenHBand="0" w:firstRowFirstColumn="0" w:firstRowLastColumn="0" w:lastRowFirstColumn="0" w:lastRowLastColumn="0"/>
            <w:tcW w:w="567" w:type="dxa"/>
            <w:gridSpan w:val="2"/>
          </w:tcPr>
          <w:p w14:paraId="59B9AB79" w14:textId="77777777" w:rsidR="00A619D3" w:rsidRPr="0060074B" w:rsidRDefault="00A619D3" w:rsidP="00A619D3">
            <w:pPr>
              <w:spacing w:line="276" w:lineRule="auto"/>
              <w:rPr>
                <w:rFonts w:ascii="Alegreya Sans Medium" w:hAnsi="Alegreya Sans Medium"/>
                <w:b w:val="0"/>
                <w:bCs w:val="0"/>
                <w:noProof/>
                <w:sz w:val="20"/>
                <w:szCs w:val="20"/>
              </w:rPr>
            </w:pPr>
          </w:p>
          <w:p w14:paraId="3A043CAA" w14:textId="4D2D0968" w:rsidR="00A619D3" w:rsidRPr="0060074B" w:rsidRDefault="0098668D" w:rsidP="00A619D3">
            <w:pPr>
              <w:spacing w:line="276" w:lineRule="auto"/>
              <w:rPr>
                <w:rFonts w:ascii="Alegreya Sans Medium" w:hAnsi="Alegreya Sans Medium"/>
                <w:noProof/>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p>
        </w:tc>
        <w:tc>
          <w:tcPr>
            <w:tcW w:w="8118" w:type="dxa"/>
            <w:gridSpan w:val="4"/>
          </w:tcPr>
          <w:p w14:paraId="640F8A48" w14:textId="48DB3452" w:rsidR="00A619D3" w:rsidRPr="0060074B" w:rsidRDefault="00A619D3" w:rsidP="00A619D3">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20"/>
                <w:szCs w:val="20"/>
              </w:rPr>
            </w:pPr>
            <w:r w:rsidRPr="0060074B">
              <w:rPr>
                <w:rFonts w:ascii="Alegreya Sans Medium" w:hAnsi="Alegreya Sans Medium" w:cs="Arial"/>
                <w:bCs/>
                <w:sz w:val="20"/>
                <w:szCs w:val="20"/>
              </w:rPr>
              <w:t>c) Die AKT verfügt über eine (ggf. sektorale) Heilerlaubnis nach dem Heilpraktikergesetz und berechnet ihre Leistungen nach dem Gebührenverzeichnis für Heilpraktiker (GebüH) für psychotherapeutische Behandlungen. Die Höhe der Gebühr ist vor Behandlungsbeginn vereinbart.</w:t>
            </w:r>
          </w:p>
          <w:p w14:paraId="4F9823CB" w14:textId="2F582851" w:rsidR="00A619D3" w:rsidRPr="0060074B" w:rsidRDefault="00A619D3" w:rsidP="00A619D3">
            <w:pPr>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20"/>
                <w:szCs w:val="20"/>
              </w:rPr>
            </w:pPr>
          </w:p>
        </w:tc>
      </w:tr>
    </w:tbl>
    <w:p w14:paraId="53F56036" w14:textId="77777777" w:rsidR="00E444BF" w:rsidRDefault="00E444BF">
      <w:r>
        <w:rPr>
          <w:b/>
          <w:bCs/>
        </w:rPr>
        <w:lastRenderedPageBreak/>
        <w:br w:type="page"/>
      </w:r>
    </w:p>
    <w:tbl>
      <w:tblPr>
        <w:tblStyle w:val="EinfacheTabelle4"/>
        <w:tblW w:w="0" w:type="auto"/>
        <w:tblLook w:val="04A0" w:firstRow="1" w:lastRow="0" w:firstColumn="1" w:lastColumn="0" w:noHBand="0" w:noVBand="1"/>
      </w:tblPr>
      <w:tblGrid>
        <w:gridCol w:w="9060"/>
      </w:tblGrid>
      <w:tr w:rsidR="00076950" w14:paraId="2C7D0913" w14:textId="77777777" w:rsidTr="00423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5D94D72" w14:textId="2C7E397A" w:rsidR="00076950" w:rsidRPr="00423846" w:rsidRDefault="00BC04C8" w:rsidP="0059786E">
            <w:pPr>
              <w:spacing w:line="276" w:lineRule="auto"/>
              <w:rPr>
                <w:rFonts w:ascii="Alegreya Sans Medium" w:hAnsi="Alegreya Sans Medium" w:cs="Arial"/>
                <w:bCs w:val="0"/>
                <w:sz w:val="22"/>
                <w:szCs w:val="22"/>
              </w:rPr>
            </w:pPr>
            <w:r>
              <w:rPr>
                <w:rFonts w:ascii="Alegreya Sans Medium" w:hAnsi="Alegreya Sans Medium" w:cs="Arial"/>
                <w:bCs w:val="0"/>
                <w:sz w:val="22"/>
                <w:szCs w:val="22"/>
              </w:rPr>
              <w:lastRenderedPageBreak/>
              <w:t>5</w:t>
            </w:r>
            <w:r w:rsidR="00076950" w:rsidRPr="00423846">
              <w:rPr>
                <w:rFonts w:ascii="Alegreya Sans Medium" w:hAnsi="Alegreya Sans Medium" w:cs="Arial"/>
                <w:bCs w:val="0"/>
                <w:sz w:val="22"/>
                <w:szCs w:val="22"/>
              </w:rPr>
              <w:t>. Behandlungsqualität</w:t>
            </w:r>
          </w:p>
        </w:tc>
      </w:tr>
      <w:tr w:rsidR="00076950" w14:paraId="76BAB81F" w14:textId="77777777" w:rsidTr="00920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60FD7692" w14:textId="4C9B0E7F" w:rsidR="00423846" w:rsidRPr="004A54F3" w:rsidRDefault="00076950" w:rsidP="00076950">
            <w:pPr>
              <w:spacing w:line="276" w:lineRule="auto"/>
              <w:rPr>
                <w:rFonts w:ascii="Alegreya Sans Medium" w:hAnsi="Alegreya Sans Medium"/>
                <w:b w:val="0"/>
                <w:bCs w:val="0"/>
                <w:sz w:val="22"/>
                <w:szCs w:val="22"/>
              </w:rPr>
            </w:pPr>
            <w:r w:rsidRPr="00423846">
              <w:rPr>
                <w:rFonts w:ascii="Alegreya Sans Medium" w:hAnsi="Alegreya Sans Medium"/>
                <w:b w:val="0"/>
                <w:bCs w:val="0"/>
                <w:sz w:val="22"/>
                <w:szCs w:val="22"/>
              </w:rPr>
              <w:t>Die AKT verpflichtet sich, die Patient:in gemäß der ärztlichen Verordnung nach den zum heutigen Zeitpunkt bestehenden, in der Leitlinie des BVAKT beschriebenen therapeutischen Standards zu behandeln.</w:t>
            </w:r>
          </w:p>
        </w:tc>
      </w:tr>
      <w:tr w:rsidR="00076950" w14:paraId="037D9DAC" w14:textId="77777777" w:rsidTr="00423846">
        <w:tc>
          <w:tcPr>
            <w:cnfStyle w:val="001000000000" w:firstRow="0" w:lastRow="0" w:firstColumn="1" w:lastColumn="0" w:oddVBand="0" w:evenVBand="0" w:oddHBand="0" w:evenHBand="0" w:firstRowFirstColumn="0" w:firstRowLastColumn="0" w:lastRowFirstColumn="0" w:lastRowLastColumn="0"/>
            <w:tcW w:w="9060" w:type="dxa"/>
          </w:tcPr>
          <w:p w14:paraId="41DE9BE5" w14:textId="77777777" w:rsidR="00E444BF" w:rsidRDefault="00E444BF" w:rsidP="00076950">
            <w:pPr>
              <w:spacing w:line="276" w:lineRule="auto"/>
              <w:rPr>
                <w:rFonts w:ascii="Alegreya Sans Medium" w:hAnsi="Alegreya Sans Medium"/>
                <w:b w:val="0"/>
                <w:bCs w:val="0"/>
                <w:sz w:val="22"/>
                <w:szCs w:val="22"/>
              </w:rPr>
            </w:pPr>
          </w:p>
          <w:p w14:paraId="0BBA41DE" w14:textId="390BA3AC" w:rsidR="00076950" w:rsidRPr="00423846" w:rsidRDefault="00BC04C8" w:rsidP="00076950">
            <w:pPr>
              <w:spacing w:line="276" w:lineRule="auto"/>
              <w:rPr>
                <w:rFonts w:ascii="Alegreya Sans Medium" w:hAnsi="Alegreya Sans Medium"/>
                <w:sz w:val="22"/>
                <w:szCs w:val="22"/>
              </w:rPr>
            </w:pPr>
            <w:r>
              <w:rPr>
                <w:rFonts w:ascii="Alegreya Sans Medium" w:hAnsi="Alegreya Sans Medium"/>
                <w:sz w:val="22"/>
                <w:szCs w:val="22"/>
              </w:rPr>
              <w:t>6</w:t>
            </w:r>
            <w:r w:rsidR="00076950" w:rsidRPr="00423846">
              <w:rPr>
                <w:rFonts w:ascii="Alegreya Sans Medium" w:hAnsi="Alegreya Sans Medium"/>
                <w:sz w:val="22"/>
                <w:szCs w:val="22"/>
              </w:rPr>
              <w:t>. Aufklärung über die Behandlung</w:t>
            </w:r>
          </w:p>
        </w:tc>
      </w:tr>
      <w:tr w:rsidR="00076950" w14:paraId="657DDC57" w14:textId="77777777" w:rsidTr="00920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48C26A89" w14:textId="2250F8B6" w:rsidR="00076950" w:rsidRPr="00423846" w:rsidRDefault="00076950" w:rsidP="00076950">
            <w:pPr>
              <w:spacing w:line="276" w:lineRule="auto"/>
              <w:rPr>
                <w:rFonts w:ascii="Alegreya Sans Medium" w:hAnsi="Alegreya Sans Medium"/>
                <w:b w:val="0"/>
                <w:bCs w:val="0"/>
                <w:sz w:val="22"/>
                <w:szCs w:val="22"/>
              </w:rPr>
            </w:pPr>
            <w:r w:rsidRPr="00423846">
              <w:rPr>
                <w:rFonts w:ascii="Alegreya Sans Medium" w:hAnsi="Alegreya Sans Medium"/>
                <w:b w:val="0"/>
                <w:bCs w:val="0"/>
                <w:sz w:val="22"/>
                <w:szCs w:val="22"/>
              </w:rPr>
              <w:t>Die Patient:in/ Vertretungsberechtigten bestätigen, dass sie zu Beginn der Behandlung von der AKT über alle für die Behandlung wesentlichen Umstände aufgeklärt wurde (n), insbesondere über die Diagnose, die voraussichtliche gesundheitliche Entwicklung, die Therapie und die zu und nach der Therapie ergreifenden Maßnahmen. Die Patient:in/ Vertretungsberechtigten bestätigt/ bestätigen, dass sie insbesondere über die Notwendigkeit, Eignung und Erfolgsaussichten der Therapie aufgeklärt worden sind.</w:t>
            </w:r>
          </w:p>
        </w:tc>
      </w:tr>
    </w:tbl>
    <w:p w14:paraId="4FCD72D0" w14:textId="77777777" w:rsidR="0059786E" w:rsidRDefault="0059786E" w:rsidP="0059786E">
      <w:pPr>
        <w:spacing w:line="276" w:lineRule="auto"/>
        <w:rPr>
          <w:rFonts w:ascii="Alegreya Sans Medium" w:hAnsi="Alegreya Sans Medium" w:cs="Arial"/>
          <w:bCs/>
          <w:sz w:val="22"/>
          <w:szCs w:val="22"/>
        </w:rPr>
      </w:pPr>
    </w:p>
    <w:tbl>
      <w:tblPr>
        <w:tblStyle w:val="EinfacheTabelle4"/>
        <w:tblW w:w="0" w:type="auto"/>
        <w:tblLook w:val="04A0" w:firstRow="1" w:lastRow="0" w:firstColumn="1" w:lastColumn="0" w:noHBand="0" w:noVBand="1"/>
      </w:tblPr>
      <w:tblGrid>
        <w:gridCol w:w="9060"/>
      </w:tblGrid>
      <w:tr w:rsidR="00423846" w:rsidRPr="00A35DA9" w14:paraId="019F7823" w14:textId="77777777" w:rsidTr="00026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DB4F172" w14:textId="3283A67B" w:rsidR="00423846" w:rsidRPr="00A35DA9" w:rsidRDefault="00BC04C8" w:rsidP="00423846">
            <w:pPr>
              <w:spacing w:line="276" w:lineRule="auto"/>
              <w:rPr>
                <w:rFonts w:ascii="Alegreya Sans Medium" w:hAnsi="Alegreya Sans Medium" w:cs="Arial"/>
                <w:bCs w:val="0"/>
                <w:sz w:val="22"/>
                <w:szCs w:val="22"/>
              </w:rPr>
            </w:pPr>
            <w:r>
              <w:rPr>
                <w:rFonts w:ascii="Alegreya Sans Medium" w:hAnsi="Alegreya Sans Medium" w:cs="Arial"/>
                <w:sz w:val="22"/>
                <w:szCs w:val="22"/>
              </w:rPr>
              <w:t>7</w:t>
            </w:r>
            <w:r w:rsidR="00423846" w:rsidRPr="00E27243">
              <w:rPr>
                <w:rFonts w:ascii="Alegreya Sans Medium" w:hAnsi="Alegreya Sans Medium" w:cs="Arial"/>
                <w:sz w:val="22"/>
                <w:szCs w:val="22"/>
              </w:rPr>
              <w:t>. Terminvergabe</w:t>
            </w:r>
            <w:r w:rsidR="00B233B4" w:rsidRPr="00E27243">
              <w:rPr>
                <w:rFonts w:ascii="Alegreya Sans Medium" w:hAnsi="Alegreya Sans Medium" w:cs="Arial"/>
                <w:sz w:val="22"/>
                <w:szCs w:val="22"/>
              </w:rPr>
              <w:t xml:space="preserve">  und Stornierung</w:t>
            </w:r>
          </w:p>
        </w:tc>
      </w:tr>
      <w:tr w:rsidR="00423846" w14:paraId="378B412F" w14:textId="77777777" w:rsidTr="00920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74C3E9E1" w14:textId="77777777" w:rsidR="00B233B4" w:rsidRDefault="00423846" w:rsidP="00423846">
            <w:pPr>
              <w:spacing w:line="276" w:lineRule="auto"/>
              <w:rPr>
                <w:rFonts w:ascii="Alegreya Sans Medium" w:hAnsi="Alegreya Sans Medium" w:cs="Arial"/>
                <w:sz w:val="22"/>
                <w:szCs w:val="22"/>
              </w:rPr>
            </w:pPr>
            <w:r w:rsidRPr="00026DC7">
              <w:rPr>
                <w:rFonts w:ascii="Alegreya Sans Medium" w:hAnsi="Alegreya Sans Medium" w:cs="Arial"/>
                <w:b w:val="0"/>
                <w:bCs w:val="0"/>
                <w:sz w:val="22"/>
                <w:szCs w:val="22"/>
              </w:rPr>
              <w:t>Die AKT vergibt Termine ausschließlich für die</w:t>
            </w:r>
            <w:r w:rsidR="00026DC7">
              <w:rPr>
                <w:rFonts w:ascii="Alegreya Sans Medium" w:hAnsi="Alegreya Sans Medium" w:cs="Arial"/>
                <w:b w:val="0"/>
                <w:bCs w:val="0"/>
                <w:sz w:val="22"/>
                <w:szCs w:val="22"/>
              </w:rPr>
              <w:t xml:space="preserve"> </w:t>
            </w:r>
            <w:r w:rsidRPr="00026DC7">
              <w:rPr>
                <w:rFonts w:ascii="Alegreya Sans Medium" w:hAnsi="Alegreya Sans Medium" w:cs="Arial"/>
                <w:b w:val="0"/>
                <w:bCs w:val="0"/>
                <w:sz w:val="22"/>
                <w:szCs w:val="22"/>
              </w:rPr>
              <w:t xml:space="preserve">Patient:in. Daher hat diese den vereinbarten Termin grundsätzlich wahrzunehmen. Kann ein Termin aus einem wichtigen Grund (z.B. Krankheit) nicht wahrgenommen werden, </w:t>
            </w:r>
            <w:r w:rsidR="00026DC7">
              <w:rPr>
                <w:rFonts w:ascii="Alegreya Sans Medium" w:hAnsi="Alegreya Sans Medium" w:cs="Arial"/>
                <w:b w:val="0"/>
                <w:bCs w:val="0"/>
                <w:sz w:val="22"/>
                <w:szCs w:val="22"/>
              </w:rPr>
              <w:t>teilt/teilen</w:t>
            </w:r>
            <w:r w:rsidRPr="00026DC7">
              <w:rPr>
                <w:rFonts w:ascii="Alegreya Sans Medium" w:hAnsi="Alegreya Sans Medium" w:cs="Arial"/>
                <w:b w:val="0"/>
                <w:bCs w:val="0"/>
                <w:sz w:val="22"/>
                <w:szCs w:val="22"/>
              </w:rPr>
              <w:t xml:space="preserve"> die Patient:in / die Vertretungsberechtigte</w:t>
            </w:r>
            <w:r w:rsidR="00026DC7">
              <w:rPr>
                <w:rFonts w:ascii="Alegreya Sans Medium" w:hAnsi="Alegreya Sans Medium" w:cs="Arial"/>
                <w:b w:val="0"/>
                <w:bCs w:val="0"/>
                <w:sz w:val="22"/>
                <w:szCs w:val="22"/>
              </w:rPr>
              <w:t>n</w:t>
            </w:r>
            <w:r w:rsidRPr="00026DC7">
              <w:rPr>
                <w:rFonts w:ascii="Alegreya Sans Medium" w:hAnsi="Alegreya Sans Medium" w:cs="Arial"/>
                <w:b w:val="0"/>
                <w:bCs w:val="0"/>
                <w:sz w:val="22"/>
                <w:szCs w:val="22"/>
              </w:rPr>
              <w:t xml:space="preserve"> dies umgehend, spätestens 24 Stunden vor dem geplanten Termin gegenüber der Praxis mit. Andernfalls wird das Honorar für die nicht in Anspruch genommene Behandlung </w:t>
            </w:r>
            <w:r w:rsidR="00B233B4" w:rsidRPr="00026DC7">
              <w:rPr>
                <w:rFonts w:ascii="Alegreya Sans Medium" w:hAnsi="Alegreya Sans Medium" w:cs="Arial"/>
                <w:b w:val="0"/>
                <w:bCs w:val="0"/>
                <w:sz w:val="22"/>
                <w:szCs w:val="22"/>
              </w:rPr>
              <w:t>privat in Rechnung gestellt.</w:t>
            </w:r>
          </w:p>
          <w:p w14:paraId="232758ED" w14:textId="56221672" w:rsidR="004A54F3" w:rsidRPr="004A54F3" w:rsidRDefault="004A54F3" w:rsidP="00423846">
            <w:pPr>
              <w:spacing w:line="276" w:lineRule="auto"/>
              <w:rPr>
                <w:rFonts w:ascii="Alegreya Sans Medium" w:hAnsi="Alegreya Sans Medium" w:cs="Arial"/>
                <w:b w:val="0"/>
                <w:bCs w:val="0"/>
                <w:sz w:val="22"/>
                <w:szCs w:val="22"/>
              </w:rPr>
            </w:pPr>
          </w:p>
        </w:tc>
      </w:tr>
      <w:tr w:rsidR="00B233B4" w14:paraId="0901F111" w14:textId="77777777" w:rsidTr="00026DC7">
        <w:tc>
          <w:tcPr>
            <w:cnfStyle w:val="001000000000" w:firstRow="0" w:lastRow="0" w:firstColumn="1" w:lastColumn="0" w:oddVBand="0" w:evenVBand="0" w:oddHBand="0" w:evenHBand="0" w:firstRowFirstColumn="0" w:firstRowLastColumn="0" w:lastRowFirstColumn="0" w:lastRowLastColumn="0"/>
            <w:tcW w:w="9060" w:type="dxa"/>
          </w:tcPr>
          <w:p w14:paraId="0752A7F4" w14:textId="4AEEF455" w:rsidR="00B233B4" w:rsidRPr="00026DC7" w:rsidRDefault="00BC04C8" w:rsidP="00B233B4">
            <w:pPr>
              <w:spacing w:line="276" w:lineRule="auto"/>
              <w:rPr>
                <w:rFonts w:ascii="Alegreya Sans Medium" w:hAnsi="Alegreya Sans Medium" w:cs="Arial"/>
                <w:bCs w:val="0"/>
                <w:sz w:val="22"/>
                <w:szCs w:val="22"/>
              </w:rPr>
            </w:pPr>
            <w:r>
              <w:rPr>
                <w:rFonts w:ascii="Alegreya Sans Medium" w:hAnsi="Alegreya Sans Medium" w:cs="Arial"/>
                <w:bCs w:val="0"/>
                <w:sz w:val="22"/>
                <w:szCs w:val="22"/>
              </w:rPr>
              <w:t>8</w:t>
            </w:r>
            <w:r w:rsidR="00B233B4" w:rsidRPr="00026DC7">
              <w:rPr>
                <w:rFonts w:ascii="Alegreya Sans Medium" w:hAnsi="Alegreya Sans Medium" w:cs="Arial"/>
                <w:bCs w:val="0"/>
                <w:sz w:val="22"/>
                <w:szCs w:val="22"/>
              </w:rPr>
              <w:t>. Einwilligung zur Behandlungsdurchführung und aktiven Mitwirkung</w:t>
            </w:r>
          </w:p>
        </w:tc>
      </w:tr>
      <w:tr w:rsidR="00B233B4" w14:paraId="0999C2A7" w14:textId="77777777" w:rsidTr="00920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D52EF09" w14:textId="4ADCB2D2" w:rsidR="00B233B4" w:rsidRPr="00026DC7" w:rsidRDefault="00B233B4" w:rsidP="00B233B4">
            <w:pPr>
              <w:spacing w:line="276" w:lineRule="auto"/>
              <w:rPr>
                <w:rFonts w:ascii="Alegreya Sans Medium" w:hAnsi="Alegreya Sans Medium" w:cs="Arial"/>
                <w:b w:val="0"/>
                <w:sz w:val="22"/>
                <w:szCs w:val="22"/>
              </w:rPr>
            </w:pPr>
            <w:r w:rsidRPr="00026DC7">
              <w:rPr>
                <w:rFonts w:ascii="Alegreya Sans Medium" w:hAnsi="Alegreya Sans Medium" w:cs="Arial"/>
                <w:b w:val="0"/>
                <w:sz w:val="22"/>
                <w:szCs w:val="22"/>
              </w:rPr>
              <w:t>Die Patient:in / die Vertretungsberechtigte</w:t>
            </w:r>
            <w:r w:rsidR="00026DC7">
              <w:rPr>
                <w:rFonts w:ascii="Alegreya Sans Medium" w:hAnsi="Alegreya Sans Medium" w:cs="Arial"/>
                <w:b w:val="0"/>
                <w:sz w:val="22"/>
                <w:szCs w:val="22"/>
              </w:rPr>
              <w:t>n</w:t>
            </w:r>
            <w:r w:rsidRPr="00026DC7">
              <w:rPr>
                <w:rFonts w:ascii="Alegreya Sans Medium" w:hAnsi="Alegreya Sans Medium" w:cs="Arial"/>
                <w:b w:val="0"/>
                <w:sz w:val="22"/>
                <w:szCs w:val="22"/>
              </w:rPr>
              <w:t xml:space="preserve"> erklärt/erklären hiermit ausdrücklich ihre Einwilligung zur Durchführung der Behandlung durch die AKT sowie zur </w:t>
            </w:r>
            <w:r w:rsidR="00026DC7">
              <w:rPr>
                <w:rFonts w:ascii="Alegreya Sans Medium" w:hAnsi="Alegreya Sans Medium" w:cs="Arial"/>
                <w:b w:val="0"/>
                <w:sz w:val="22"/>
                <w:szCs w:val="22"/>
              </w:rPr>
              <w:t xml:space="preserve">erforderlichen </w:t>
            </w:r>
            <w:r w:rsidRPr="00026DC7">
              <w:rPr>
                <w:rFonts w:ascii="Alegreya Sans Medium" w:hAnsi="Alegreya Sans Medium" w:cs="Arial"/>
                <w:b w:val="0"/>
                <w:sz w:val="22"/>
                <w:szCs w:val="22"/>
              </w:rPr>
              <w:t xml:space="preserve">aktiven Mitwirkung gemäß der ärztlichen Verordnung. </w:t>
            </w:r>
          </w:p>
          <w:p w14:paraId="4FEE720A" w14:textId="6BE7F946" w:rsidR="00B233B4" w:rsidRPr="004A54F3" w:rsidRDefault="00B233B4" w:rsidP="00B233B4">
            <w:pPr>
              <w:spacing w:line="276" w:lineRule="auto"/>
              <w:rPr>
                <w:rFonts w:ascii="Alegreya Sans Medium" w:hAnsi="Alegreya Sans Medium" w:cs="Arial"/>
                <w:b w:val="0"/>
                <w:sz w:val="22"/>
                <w:szCs w:val="22"/>
              </w:rPr>
            </w:pPr>
          </w:p>
        </w:tc>
      </w:tr>
      <w:tr w:rsidR="00B233B4" w14:paraId="2DE4A2F0" w14:textId="77777777" w:rsidTr="00026DC7">
        <w:tc>
          <w:tcPr>
            <w:cnfStyle w:val="001000000000" w:firstRow="0" w:lastRow="0" w:firstColumn="1" w:lastColumn="0" w:oddVBand="0" w:evenVBand="0" w:oddHBand="0" w:evenHBand="0" w:firstRowFirstColumn="0" w:firstRowLastColumn="0" w:lastRowFirstColumn="0" w:lastRowLastColumn="0"/>
            <w:tcW w:w="9060" w:type="dxa"/>
          </w:tcPr>
          <w:p w14:paraId="25C2668B" w14:textId="0A9380DE" w:rsidR="00B233B4" w:rsidRPr="00026DC7" w:rsidRDefault="00BC04C8" w:rsidP="00B233B4">
            <w:pPr>
              <w:spacing w:line="276" w:lineRule="auto"/>
              <w:rPr>
                <w:rFonts w:ascii="Alegreya Sans Medium" w:hAnsi="Alegreya Sans Medium" w:cs="Arial"/>
                <w:bCs w:val="0"/>
                <w:sz w:val="22"/>
                <w:szCs w:val="22"/>
              </w:rPr>
            </w:pPr>
            <w:r>
              <w:rPr>
                <w:rFonts w:ascii="Alegreya Sans Medium" w:hAnsi="Alegreya Sans Medium" w:cs="Arial"/>
                <w:bCs w:val="0"/>
                <w:sz w:val="22"/>
                <w:szCs w:val="22"/>
              </w:rPr>
              <w:t>9</w:t>
            </w:r>
            <w:r w:rsidR="00B233B4" w:rsidRPr="00026DC7">
              <w:rPr>
                <w:rFonts w:ascii="Alegreya Sans Medium" w:hAnsi="Alegreya Sans Medium" w:cs="Arial"/>
                <w:bCs w:val="0"/>
                <w:sz w:val="22"/>
                <w:szCs w:val="22"/>
              </w:rPr>
              <w:t>. Bestätigung und Unterschrift/en</w:t>
            </w:r>
          </w:p>
        </w:tc>
      </w:tr>
      <w:tr w:rsidR="00B233B4" w:rsidRPr="004A54F3" w14:paraId="5A7287F4" w14:textId="77777777" w:rsidTr="00920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5F74AA71" w14:textId="67FEEB11" w:rsidR="00B233B4" w:rsidRPr="004A54F3" w:rsidRDefault="00B233B4" w:rsidP="00B233B4">
            <w:pPr>
              <w:spacing w:line="276" w:lineRule="auto"/>
              <w:rPr>
                <w:rFonts w:ascii="Alegreya Sans Medium" w:hAnsi="Alegreya Sans Medium" w:cs="Arial"/>
                <w:b w:val="0"/>
                <w:bCs w:val="0"/>
                <w:sz w:val="22"/>
                <w:szCs w:val="22"/>
              </w:rPr>
            </w:pPr>
            <w:r w:rsidRPr="004A54F3">
              <w:rPr>
                <w:rFonts w:ascii="Alegreya Sans Medium" w:hAnsi="Alegreya Sans Medium" w:cs="Arial"/>
                <w:b w:val="0"/>
                <w:bCs w:val="0"/>
                <w:sz w:val="22"/>
                <w:szCs w:val="22"/>
              </w:rPr>
              <w:t xml:space="preserve">Die Patient:in / die Vertretungsberechtigten bestätigt/ bestätigen dass </w:t>
            </w:r>
            <w:r w:rsidR="00FA64A0">
              <w:rPr>
                <w:rFonts w:ascii="Alegreya Sans Medium" w:hAnsi="Alegreya Sans Medium" w:cs="Arial"/>
                <w:b w:val="0"/>
                <w:bCs w:val="0"/>
                <w:sz w:val="22"/>
                <w:szCs w:val="22"/>
              </w:rPr>
              <w:t>ihr/</w:t>
            </w:r>
            <w:r w:rsidRPr="004A54F3">
              <w:rPr>
                <w:rFonts w:ascii="Alegreya Sans Medium" w:hAnsi="Alegreya Sans Medium" w:cs="Arial"/>
                <w:b w:val="0"/>
                <w:bCs w:val="0"/>
                <w:sz w:val="22"/>
                <w:szCs w:val="22"/>
              </w:rPr>
              <w:t>ihnen ein Exemplar dieser Vereinbarung ausgehändigt worden ist.</w:t>
            </w:r>
          </w:p>
          <w:p w14:paraId="4C1C6F5E" w14:textId="77777777" w:rsidR="00B233B4" w:rsidRPr="004A54F3" w:rsidRDefault="00B233B4" w:rsidP="00B233B4">
            <w:pPr>
              <w:spacing w:line="276" w:lineRule="auto"/>
              <w:rPr>
                <w:rFonts w:ascii="Alegreya Sans Medium" w:hAnsi="Alegreya Sans Medium" w:cs="Arial"/>
                <w:b w:val="0"/>
                <w:bCs w:val="0"/>
                <w:sz w:val="16"/>
                <w:szCs w:val="16"/>
              </w:rPr>
            </w:pPr>
          </w:p>
          <w:p w14:paraId="348588D1" w14:textId="060CE955" w:rsidR="00B233B4" w:rsidRPr="004A54F3" w:rsidRDefault="00B233B4" w:rsidP="00B233B4">
            <w:pPr>
              <w:spacing w:line="276" w:lineRule="auto"/>
              <w:rPr>
                <w:rFonts w:ascii="Alegreya Sans Medium" w:hAnsi="Alegreya Sans Medium" w:cs="Arial"/>
                <w:b w:val="0"/>
                <w:bCs w:val="0"/>
                <w:sz w:val="16"/>
                <w:szCs w:val="16"/>
              </w:rPr>
            </w:pPr>
          </w:p>
          <w:p w14:paraId="386009F7" w14:textId="77777777" w:rsidR="00D1303E" w:rsidRPr="004A54F3" w:rsidRDefault="00D1303E" w:rsidP="00B233B4">
            <w:pPr>
              <w:spacing w:line="276" w:lineRule="auto"/>
              <w:rPr>
                <w:rFonts w:ascii="Alegreya Sans Medium" w:hAnsi="Alegreya Sans Medium" w:cs="Arial"/>
                <w:b w:val="0"/>
                <w:bCs w:val="0"/>
                <w:sz w:val="16"/>
                <w:szCs w:val="16"/>
              </w:rPr>
            </w:pPr>
          </w:p>
          <w:p w14:paraId="01DE8D1A" w14:textId="20C073CE" w:rsidR="00B233B4" w:rsidRPr="004A54F3" w:rsidRDefault="00885679" w:rsidP="00B233B4">
            <w:pPr>
              <w:spacing w:line="276" w:lineRule="auto"/>
              <w:rPr>
                <w:rFonts w:ascii="Alegreya Sans Medium" w:hAnsi="Alegreya Sans Medium" w:cs="Arial"/>
                <w:b w:val="0"/>
                <w:bCs w:val="0"/>
                <w:sz w:val="16"/>
                <w:szCs w:val="16"/>
              </w:rPr>
            </w:pPr>
            <w:r w:rsidRPr="004A54F3">
              <w:rPr>
                <w:rFonts w:ascii="Alegreya Sans Medium" w:hAnsi="Alegreya Sans Medium" w:cs="Arial"/>
                <w:b w:val="0"/>
                <w:bCs w:val="0"/>
                <w:sz w:val="16"/>
                <w:szCs w:val="16"/>
              </w:rPr>
              <w:t>Ort und Datum</w:t>
            </w:r>
            <w:r w:rsidR="009221B3">
              <w:rPr>
                <w:rFonts w:ascii="Alegreya Sans Medium" w:hAnsi="Alegreya Sans Medium" w:cs="Arial"/>
                <w:bCs w:val="0"/>
                <w:sz w:val="20"/>
                <w:szCs w:val="20"/>
              </w:rPr>
              <w:t xml:space="preserve">      </w:t>
            </w:r>
            <w:r w:rsidR="009221B3">
              <w:rPr>
                <w:rFonts w:ascii="Alegreya Sans Medium" w:hAnsi="Alegreya Sans Medium" w:cs="Arial"/>
                <w:sz w:val="20"/>
                <w:szCs w:val="20"/>
              </w:rPr>
              <w:fldChar w:fldCharType="begin">
                <w:ffData>
                  <w:name w:val="Text2"/>
                  <w:enabled/>
                  <w:calcOnExit w:val="0"/>
                  <w:textInput/>
                </w:ffData>
              </w:fldChar>
            </w:r>
            <w:r w:rsidR="009221B3">
              <w:rPr>
                <w:rFonts w:ascii="Alegreya Sans Medium" w:hAnsi="Alegreya Sans Medium" w:cs="Arial"/>
                <w:bCs w:val="0"/>
                <w:sz w:val="20"/>
                <w:szCs w:val="20"/>
              </w:rPr>
              <w:instrText xml:space="preserve"> FORMTEXT </w:instrText>
            </w:r>
            <w:r w:rsidR="009221B3">
              <w:rPr>
                <w:rFonts w:ascii="Alegreya Sans Medium" w:hAnsi="Alegreya Sans Medium" w:cs="Arial"/>
                <w:sz w:val="20"/>
                <w:szCs w:val="20"/>
              </w:rPr>
            </w:r>
            <w:r w:rsidR="009221B3">
              <w:rPr>
                <w:rFonts w:ascii="Alegreya Sans Medium" w:hAnsi="Alegreya Sans Medium" w:cs="Arial"/>
                <w:sz w:val="20"/>
                <w:szCs w:val="20"/>
              </w:rPr>
              <w:fldChar w:fldCharType="separate"/>
            </w:r>
            <w:r w:rsidR="009221B3">
              <w:rPr>
                <w:rFonts w:ascii="Alegreya Sans Medium" w:hAnsi="Alegreya Sans Medium" w:cs="Arial"/>
                <w:bCs w:val="0"/>
                <w:noProof/>
                <w:sz w:val="20"/>
                <w:szCs w:val="20"/>
              </w:rPr>
              <w:t> </w:t>
            </w:r>
            <w:r w:rsidR="009221B3">
              <w:rPr>
                <w:rFonts w:ascii="Alegreya Sans Medium" w:hAnsi="Alegreya Sans Medium" w:cs="Arial"/>
                <w:bCs w:val="0"/>
                <w:noProof/>
                <w:sz w:val="20"/>
                <w:szCs w:val="20"/>
              </w:rPr>
              <w:t> </w:t>
            </w:r>
            <w:r w:rsidR="009221B3">
              <w:rPr>
                <w:rFonts w:ascii="Alegreya Sans Medium" w:hAnsi="Alegreya Sans Medium" w:cs="Arial"/>
                <w:bCs w:val="0"/>
                <w:noProof/>
                <w:sz w:val="20"/>
                <w:szCs w:val="20"/>
              </w:rPr>
              <w:t> </w:t>
            </w:r>
            <w:r w:rsidR="009221B3">
              <w:rPr>
                <w:rFonts w:ascii="Alegreya Sans Medium" w:hAnsi="Alegreya Sans Medium" w:cs="Arial"/>
                <w:bCs w:val="0"/>
                <w:noProof/>
                <w:sz w:val="20"/>
                <w:szCs w:val="20"/>
              </w:rPr>
              <w:t> </w:t>
            </w:r>
            <w:r w:rsidR="009221B3">
              <w:rPr>
                <w:rFonts w:ascii="Alegreya Sans Medium" w:hAnsi="Alegreya Sans Medium" w:cs="Arial"/>
                <w:bCs w:val="0"/>
                <w:noProof/>
                <w:sz w:val="20"/>
                <w:szCs w:val="20"/>
              </w:rPr>
              <w:t> </w:t>
            </w:r>
            <w:r w:rsidR="009221B3">
              <w:rPr>
                <w:rFonts w:ascii="Alegreya Sans Medium" w:hAnsi="Alegreya Sans Medium" w:cs="Arial"/>
                <w:sz w:val="20"/>
                <w:szCs w:val="20"/>
              </w:rPr>
              <w:fldChar w:fldCharType="end"/>
            </w:r>
          </w:p>
          <w:p w14:paraId="5D6F757F" w14:textId="77777777" w:rsidR="00B233B4" w:rsidRPr="004A54F3" w:rsidRDefault="00B233B4" w:rsidP="00B233B4">
            <w:pPr>
              <w:spacing w:line="276" w:lineRule="auto"/>
              <w:rPr>
                <w:rFonts w:ascii="Alegreya Sans Medium" w:hAnsi="Alegreya Sans Medium" w:cs="Arial"/>
                <w:b w:val="0"/>
                <w:bCs w:val="0"/>
                <w:sz w:val="16"/>
                <w:szCs w:val="16"/>
              </w:rPr>
            </w:pPr>
          </w:p>
          <w:p w14:paraId="17FB7363" w14:textId="576B2963" w:rsidR="00B233B4" w:rsidRPr="004A54F3" w:rsidRDefault="00B233B4" w:rsidP="00B233B4">
            <w:pPr>
              <w:spacing w:line="276" w:lineRule="auto"/>
              <w:rPr>
                <w:rFonts w:ascii="Alegreya Sans Medium" w:hAnsi="Alegreya Sans Medium" w:cs="Arial"/>
                <w:b w:val="0"/>
                <w:bCs w:val="0"/>
                <w:sz w:val="16"/>
                <w:szCs w:val="16"/>
              </w:rPr>
            </w:pPr>
          </w:p>
          <w:p w14:paraId="451FA0F1" w14:textId="77777777" w:rsidR="00D1303E" w:rsidRPr="004A54F3" w:rsidRDefault="00D1303E" w:rsidP="00B233B4">
            <w:pPr>
              <w:spacing w:line="276" w:lineRule="auto"/>
              <w:rPr>
                <w:rFonts w:ascii="Alegreya Sans Medium" w:hAnsi="Alegreya Sans Medium" w:cs="Arial"/>
                <w:b w:val="0"/>
                <w:bCs w:val="0"/>
                <w:sz w:val="16"/>
                <w:szCs w:val="16"/>
              </w:rPr>
            </w:pPr>
          </w:p>
          <w:p w14:paraId="33ED3E11" w14:textId="34107546" w:rsidR="00B233B4" w:rsidRPr="004A54F3" w:rsidRDefault="00B233B4" w:rsidP="00B233B4">
            <w:pPr>
              <w:spacing w:line="276" w:lineRule="auto"/>
              <w:rPr>
                <w:rFonts w:ascii="Alegreya Sans Medium" w:hAnsi="Alegreya Sans Medium" w:cs="Arial"/>
                <w:b w:val="0"/>
                <w:bCs w:val="0"/>
                <w:sz w:val="16"/>
                <w:szCs w:val="16"/>
              </w:rPr>
            </w:pPr>
            <w:r w:rsidRPr="004A54F3">
              <w:rPr>
                <w:rFonts w:ascii="Alegreya Sans Medium" w:hAnsi="Alegreya Sans Medium" w:cs="Arial"/>
                <w:b w:val="0"/>
                <w:bCs w:val="0"/>
                <w:sz w:val="16"/>
                <w:szCs w:val="16"/>
              </w:rPr>
              <w:t>__________________________________________</w:t>
            </w:r>
            <w:r w:rsidR="00026DC7" w:rsidRPr="004A54F3">
              <w:rPr>
                <w:rFonts w:ascii="Alegreya Sans Medium" w:hAnsi="Alegreya Sans Medium" w:cs="Arial"/>
                <w:b w:val="0"/>
                <w:bCs w:val="0"/>
                <w:sz w:val="16"/>
                <w:szCs w:val="16"/>
              </w:rPr>
              <w:t>____                                                _________________________________________________________</w:t>
            </w:r>
          </w:p>
          <w:p w14:paraId="2486662C" w14:textId="4BC4B6D0" w:rsidR="00B233B4" w:rsidRPr="004A54F3" w:rsidRDefault="00B233B4" w:rsidP="00B233B4">
            <w:pPr>
              <w:spacing w:line="276" w:lineRule="auto"/>
              <w:rPr>
                <w:rFonts w:ascii="Alegreya Sans Medium" w:hAnsi="Alegreya Sans Medium" w:cs="Arial"/>
                <w:b w:val="0"/>
                <w:bCs w:val="0"/>
                <w:sz w:val="16"/>
                <w:szCs w:val="16"/>
              </w:rPr>
            </w:pPr>
            <w:r w:rsidRPr="004A54F3">
              <w:rPr>
                <w:rFonts w:ascii="Alegreya Sans Medium" w:hAnsi="Alegreya Sans Medium" w:cs="Arial"/>
                <w:b w:val="0"/>
                <w:bCs w:val="0"/>
                <w:sz w:val="16"/>
                <w:szCs w:val="16"/>
              </w:rPr>
              <w:t xml:space="preserve">(Unterschrift Patient:in) </w:t>
            </w:r>
            <w:r w:rsidRPr="004A54F3">
              <w:rPr>
                <w:rFonts w:ascii="Alegreya Sans Medium" w:hAnsi="Alegreya Sans Medium" w:cs="Arial"/>
                <w:b w:val="0"/>
                <w:bCs w:val="0"/>
                <w:sz w:val="16"/>
                <w:szCs w:val="16"/>
              </w:rPr>
              <w:tab/>
            </w:r>
            <w:r w:rsidRPr="004A54F3">
              <w:rPr>
                <w:rFonts w:ascii="Alegreya Sans Medium" w:hAnsi="Alegreya Sans Medium" w:cs="Arial"/>
                <w:b w:val="0"/>
                <w:bCs w:val="0"/>
                <w:sz w:val="16"/>
                <w:szCs w:val="16"/>
              </w:rPr>
              <w:tab/>
            </w:r>
            <w:r w:rsidRPr="004A54F3">
              <w:rPr>
                <w:rFonts w:ascii="Alegreya Sans Medium" w:hAnsi="Alegreya Sans Medium" w:cs="Arial"/>
                <w:b w:val="0"/>
                <w:bCs w:val="0"/>
                <w:sz w:val="16"/>
                <w:szCs w:val="16"/>
              </w:rPr>
              <w:tab/>
            </w:r>
            <w:r w:rsidRPr="004A54F3">
              <w:rPr>
                <w:rFonts w:ascii="Alegreya Sans Medium" w:hAnsi="Alegreya Sans Medium" w:cs="Arial"/>
                <w:b w:val="0"/>
                <w:bCs w:val="0"/>
                <w:sz w:val="16"/>
                <w:szCs w:val="16"/>
              </w:rPr>
              <w:tab/>
            </w:r>
            <w:r w:rsidR="00026DC7" w:rsidRPr="004A54F3">
              <w:rPr>
                <w:rFonts w:ascii="Alegreya Sans Medium" w:hAnsi="Alegreya Sans Medium" w:cs="Arial"/>
                <w:b w:val="0"/>
                <w:bCs w:val="0"/>
                <w:sz w:val="16"/>
                <w:szCs w:val="16"/>
              </w:rPr>
              <w:t xml:space="preserve">           </w:t>
            </w:r>
            <w:r w:rsidRPr="004A54F3">
              <w:rPr>
                <w:rFonts w:ascii="Alegreya Sans Medium" w:hAnsi="Alegreya Sans Medium" w:cs="Arial"/>
                <w:b w:val="0"/>
                <w:bCs w:val="0"/>
                <w:sz w:val="16"/>
                <w:szCs w:val="16"/>
              </w:rPr>
              <w:t xml:space="preserve">(Unterschrift/en </w:t>
            </w:r>
            <w:r w:rsidR="00026DC7" w:rsidRPr="004A54F3">
              <w:rPr>
                <w:rFonts w:ascii="Alegreya Sans Medium" w:hAnsi="Alegreya Sans Medium" w:cs="Arial"/>
                <w:b w:val="0"/>
                <w:bCs w:val="0"/>
                <w:sz w:val="16"/>
                <w:szCs w:val="16"/>
              </w:rPr>
              <w:t>Vertretungsberechtigte</w:t>
            </w:r>
            <w:r w:rsidRPr="004A54F3">
              <w:rPr>
                <w:rFonts w:ascii="Alegreya Sans Medium" w:hAnsi="Alegreya Sans Medium" w:cs="Arial"/>
                <w:b w:val="0"/>
                <w:bCs w:val="0"/>
                <w:sz w:val="16"/>
                <w:szCs w:val="16"/>
              </w:rPr>
              <w:t>)</w:t>
            </w:r>
          </w:p>
          <w:p w14:paraId="530A6B38" w14:textId="77777777" w:rsidR="00B233B4" w:rsidRPr="004A54F3" w:rsidRDefault="00B233B4" w:rsidP="00B233B4">
            <w:pPr>
              <w:spacing w:line="276" w:lineRule="auto"/>
              <w:rPr>
                <w:rFonts w:ascii="Alegreya Sans Medium" w:hAnsi="Alegreya Sans Medium" w:cs="Arial"/>
                <w:b w:val="0"/>
                <w:bCs w:val="0"/>
                <w:sz w:val="16"/>
                <w:szCs w:val="16"/>
              </w:rPr>
            </w:pPr>
          </w:p>
          <w:p w14:paraId="51C016E3" w14:textId="696E1F8E" w:rsidR="00B233B4" w:rsidRPr="004A54F3" w:rsidRDefault="00B233B4" w:rsidP="00B233B4">
            <w:pPr>
              <w:spacing w:line="276" w:lineRule="auto"/>
              <w:rPr>
                <w:rFonts w:ascii="Alegreya Sans Medium" w:hAnsi="Alegreya Sans Medium" w:cs="Arial"/>
                <w:b w:val="0"/>
                <w:bCs w:val="0"/>
                <w:sz w:val="16"/>
                <w:szCs w:val="16"/>
              </w:rPr>
            </w:pPr>
          </w:p>
          <w:p w14:paraId="40BD7AE7" w14:textId="77777777" w:rsidR="00D1303E" w:rsidRPr="004A54F3" w:rsidRDefault="00D1303E" w:rsidP="00B233B4">
            <w:pPr>
              <w:spacing w:line="276" w:lineRule="auto"/>
              <w:rPr>
                <w:rFonts w:ascii="Alegreya Sans Medium" w:hAnsi="Alegreya Sans Medium" w:cs="Arial"/>
                <w:b w:val="0"/>
                <w:bCs w:val="0"/>
                <w:sz w:val="16"/>
                <w:szCs w:val="16"/>
              </w:rPr>
            </w:pPr>
          </w:p>
          <w:p w14:paraId="513AF09C" w14:textId="2801BF9D" w:rsidR="00B233B4" w:rsidRPr="004A54F3" w:rsidRDefault="00026DC7" w:rsidP="00B233B4">
            <w:pPr>
              <w:spacing w:line="276" w:lineRule="auto"/>
              <w:rPr>
                <w:rFonts w:ascii="Alegreya Sans Medium" w:hAnsi="Alegreya Sans Medium" w:cs="Arial"/>
                <w:b w:val="0"/>
                <w:bCs w:val="0"/>
                <w:sz w:val="16"/>
                <w:szCs w:val="16"/>
              </w:rPr>
            </w:pPr>
            <w:r w:rsidRPr="004A54F3">
              <w:rPr>
                <w:rFonts w:ascii="Alegreya Sans Medium" w:hAnsi="Alegreya Sans Medium" w:cs="Arial"/>
                <w:b w:val="0"/>
                <w:bCs w:val="0"/>
                <w:sz w:val="16"/>
                <w:szCs w:val="16"/>
              </w:rPr>
              <w:t>______________________________________________</w:t>
            </w:r>
          </w:p>
          <w:p w14:paraId="5D2D6AF6" w14:textId="0F082079" w:rsidR="00B233B4" w:rsidRPr="004A54F3" w:rsidRDefault="00B233B4" w:rsidP="00B233B4">
            <w:pPr>
              <w:spacing w:line="276" w:lineRule="auto"/>
              <w:rPr>
                <w:rFonts w:ascii="Alegreya Sans Medium" w:hAnsi="Alegreya Sans Medium" w:cs="Arial"/>
                <w:b w:val="0"/>
                <w:bCs w:val="0"/>
                <w:sz w:val="16"/>
                <w:szCs w:val="16"/>
              </w:rPr>
            </w:pPr>
            <w:r w:rsidRPr="004A54F3">
              <w:rPr>
                <w:rFonts w:ascii="Alegreya Sans Medium" w:hAnsi="Alegreya Sans Medium" w:cs="Arial"/>
                <w:b w:val="0"/>
                <w:bCs w:val="0"/>
                <w:sz w:val="16"/>
                <w:szCs w:val="16"/>
              </w:rPr>
              <w:t xml:space="preserve">(Unterschrift </w:t>
            </w:r>
            <w:r w:rsidR="00026DC7" w:rsidRPr="004A54F3">
              <w:rPr>
                <w:rFonts w:ascii="Alegreya Sans Medium" w:hAnsi="Alegreya Sans Medium" w:cs="Arial"/>
                <w:b w:val="0"/>
                <w:bCs w:val="0"/>
                <w:sz w:val="16"/>
                <w:szCs w:val="16"/>
              </w:rPr>
              <w:t>AKT</w:t>
            </w:r>
            <w:r w:rsidRPr="004A54F3">
              <w:rPr>
                <w:rFonts w:ascii="Alegreya Sans Medium" w:hAnsi="Alegreya Sans Medium" w:cs="Arial"/>
                <w:b w:val="0"/>
                <w:bCs w:val="0"/>
                <w:sz w:val="16"/>
                <w:szCs w:val="16"/>
              </w:rPr>
              <w:t xml:space="preserve">) </w:t>
            </w:r>
          </w:p>
          <w:p w14:paraId="4B24B64D" w14:textId="4D54DD16" w:rsidR="00B233B4" w:rsidRPr="004A54F3" w:rsidRDefault="00B233B4" w:rsidP="00B233B4">
            <w:pPr>
              <w:spacing w:line="276" w:lineRule="auto"/>
              <w:rPr>
                <w:rFonts w:ascii="Alegreya Sans Medium" w:hAnsi="Alegreya Sans Medium" w:cs="Arial"/>
                <w:b w:val="0"/>
                <w:bCs w:val="0"/>
                <w:sz w:val="22"/>
                <w:szCs w:val="22"/>
              </w:rPr>
            </w:pPr>
          </w:p>
        </w:tc>
      </w:tr>
    </w:tbl>
    <w:p w14:paraId="337151BA" w14:textId="1D592045" w:rsidR="002F2D18" w:rsidRDefault="002F2D18" w:rsidP="00D1303E">
      <w:pPr>
        <w:spacing w:line="276" w:lineRule="auto"/>
        <w:rPr>
          <w:rFonts w:ascii="Alegreya Sans Medium" w:hAnsi="Alegreya Sans Medium" w:cs="Arial"/>
          <w:bCs/>
          <w:sz w:val="22"/>
          <w:szCs w:val="22"/>
        </w:rPr>
      </w:pPr>
    </w:p>
    <w:p w14:paraId="21467B99" w14:textId="65F965B6" w:rsidR="002836CD" w:rsidRDefault="002836CD" w:rsidP="00AC2CC3">
      <w:pPr>
        <w:pStyle w:val="Textkrper2"/>
        <w:spacing w:line="276" w:lineRule="auto"/>
        <w:rPr>
          <w:rFonts w:ascii="Alegreya Sans Medium" w:hAnsi="Alegreya Sans Medium"/>
          <w:b w:val="0"/>
          <w:bCs w:val="0"/>
          <w:noProof/>
          <w:sz w:val="22"/>
          <w:szCs w:val="22"/>
        </w:rPr>
      </w:pPr>
    </w:p>
    <w:p w14:paraId="56E16147" w14:textId="08E0D8C1" w:rsidR="0006332A" w:rsidRDefault="0006332A" w:rsidP="00AC2CC3">
      <w:pPr>
        <w:pStyle w:val="Textkrper2"/>
        <w:spacing w:line="276" w:lineRule="auto"/>
        <w:rPr>
          <w:rFonts w:ascii="Alegreya Sans Medium" w:hAnsi="Alegreya Sans Medium"/>
          <w:b w:val="0"/>
          <w:bCs w:val="0"/>
          <w:noProof/>
          <w:sz w:val="22"/>
          <w:szCs w:val="22"/>
        </w:rPr>
      </w:pPr>
      <w:r>
        <w:rPr>
          <w:rFonts w:ascii="Alegreya Sans Medium" w:hAnsi="Alegreya Sans Medium"/>
          <w:b w:val="0"/>
          <w:bCs w:val="0"/>
          <w:noProof/>
          <w:sz w:val="22"/>
          <w:szCs w:val="22"/>
        </w:rPr>
        <w:br w:type="page"/>
      </w:r>
    </w:p>
    <w:p w14:paraId="2E8F568C" w14:textId="77777777" w:rsidR="00FA64A0" w:rsidRPr="009922ED" w:rsidRDefault="00FA64A0" w:rsidP="00FA64A0">
      <w:pPr>
        <w:keepNext/>
        <w:jc w:val="center"/>
        <w:outlineLvl w:val="0"/>
        <w:rPr>
          <w:rFonts w:ascii="Alegreya Sans" w:hAnsi="Alegreya Sans" w:cs="Arial"/>
          <w:kern w:val="32"/>
          <w:sz w:val="32"/>
          <w:szCs w:val="32"/>
        </w:rPr>
      </w:pPr>
      <w:r w:rsidRPr="009922ED">
        <w:rPr>
          <w:rFonts w:ascii="Alegreya Sans" w:hAnsi="Alegreya Sans" w:cs="Arial"/>
          <w:kern w:val="32"/>
          <w:sz w:val="32"/>
          <w:szCs w:val="32"/>
        </w:rPr>
        <w:lastRenderedPageBreak/>
        <w:t>Erklärung zur Entbindung von der Schweigepflicht</w:t>
      </w:r>
    </w:p>
    <w:p w14:paraId="4BF80E34" w14:textId="53DB17E3" w:rsidR="00FA64A0" w:rsidRPr="009922ED" w:rsidRDefault="00FA64A0" w:rsidP="00FA64A0">
      <w:pPr>
        <w:tabs>
          <w:tab w:val="left" w:pos="1690"/>
        </w:tabs>
        <w:rPr>
          <w:rFonts w:ascii="Alegreya Sans" w:hAnsi="Alegreya Sans" w:cs="Arial"/>
          <w:bCs/>
          <w:sz w:val="20"/>
          <w:szCs w:val="20"/>
        </w:rPr>
      </w:pPr>
    </w:p>
    <w:tbl>
      <w:tblPr>
        <w:tblStyle w:val="EinfacheTabel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363F41" w14:paraId="4B18D2D2" w14:textId="77777777" w:rsidTr="00F46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08C5A89" w14:textId="007EA50F" w:rsidR="00363F41" w:rsidRPr="00363F41" w:rsidRDefault="00363F41" w:rsidP="00363F41">
            <w:pPr>
              <w:tabs>
                <w:tab w:val="left" w:pos="1690"/>
              </w:tabs>
              <w:spacing w:line="276" w:lineRule="auto"/>
              <w:rPr>
                <w:rFonts w:ascii="Alegreya Sans Medium" w:hAnsi="Alegreya Sans Medium" w:cs="Arial"/>
                <w:sz w:val="20"/>
                <w:szCs w:val="20"/>
              </w:rPr>
            </w:pPr>
            <w:r w:rsidRPr="00363F41">
              <w:rPr>
                <w:rFonts w:ascii="Alegreya Sans Medium" w:hAnsi="Alegreya Sans Medium" w:cs="Arial"/>
                <w:sz w:val="20"/>
                <w:szCs w:val="20"/>
              </w:rPr>
              <w:t>Nach- und Vorname der Patient:in:</w:t>
            </w:r>
          </w:p>
        </w:tc>
        <w:tc>
          <w:tcPr>
            <w:tcW w:w="5946" w:type="dxa"/>
            <w:vAlign w:val="center"/>
          </w:tcPr>
          <w:p w14:paraId="137A04DA" w14:textId="6EAABEE0" w:rsidR="009221B3" w:rsidRDefault="009221B3" w:rsidP="00363F41">
            <w:pPr>
              <w:tabs>
                <w:tab w:val="left" w:pos="1690"/>
              </w:tabs>
              <w:spacing w:line="276" w:lineRule="auto"/>
              <w:cnfStyle w:val="100000000000" w:firstRow="1" w:lastRow="0" w:firstColumn="0" w:lastColumn="0" w:oddVBand="0" w:evenVBand="0" w:oddHBand="0" w:evenHBand="0" w:firstRowFirstColumn="0" w:firstRowLastColumn="0" w:lastRowFirstColumn="0" w:lastRowLastColumn="0"/>
              <w:rPr>
                <w:rFonts w:ascii="Alegreya Sans Medium" w:hAnsi="Alegreya Sans Medium" w:cs="Arial"/>
                <w:bCs w:val="0"/>
                <w:sz w:val="20"/>
                <w:szCs w:val="20"/>
              </w:rPr>
            </w:pPr>
            <w:r>
              <w:rPr>
                <w:rFonts w:ascii="Alegreya Sans Medium" w:hAnsi="Alegreya Sans Medium" w:cs="Arial"/>
                <w:bCs w:val="0"/>
                <w:sz w:val="20"/>
                <w:szCs w:val="20"/>
              </w:rPr>
              <w:t xml:space="preserve">      </w:t>
            </w:r>
            <w:r>
              <w:rPr>
                <w:rFonts w:ascii="Alegreya Sans Medium" w:hAnsi="Alegreya Sans Medium" w:cs="Arial"/>
                <w:sz w:val="20"/>
                <w:szCs w:val="20"/>
              </w:rPr>
              <w:fldChar w:fldCharType="begin">
                <w:ffData>
                  <w:name w:val="Text2"/>
                  <w:enabled/>
                  <w:calcOnExit w:val="0"/>
                  <w:textInput/>
                </w:ffData>
              </w:fldChar>
            </w:r>
            <w:r>
              <w:rPr>
                <w:rFonts w:ascii="Alegreya Sans Medium" w:hAnsi="Alegreya Sans Medium" w:cs="Arial"/>
                <w:bCs w:val="0"/>
                <w:sz w:val="20"/>
                <w:szCs w:val="20"/>
              </w:rPr>
              <w:instrText xml:space="preserve"> FORMTEXT </w:instrText>
            </w:r>
            <w:r>
              <w:rPr>
                <w:rFonts w:ascii="Alegreya Sans Medium" w:hAnsi="Alegreya Sans Medium" w:cs="Arial"/>
                <w:sz w:val="20"/>
                <w:szCs w:val="20"/>
              </w:rPr>
            </w:r>
            <w:r>
              <w:rPr>
                <w:rFonts w:ascii="Alegreya Sans Medium" w:hAnsi="Alegreya Sans Medium" w:cs="Arial"/>
                <w:sz w:val="20"/>
                <w:szCs w:val="20"/>
              </w:rPr>
              <w:fldChar w:fldCharType="separate"/>
            </w:r>
            <w:r>
              <w:rPr>
                <w:rFonts w:ascii="Alegreya Sans Medium" w:hAnsi="Alegreya Sans Medium" w:cs="Arial"/>
                <w:bCs w:val="0"/>
                <w:noProof/>
                <w:sz w:val="20"/>
                <w:szCs w:val="20"/>
              </w:rPr>
              <w:t> </w:t>
            </w:r>
            <w:r>
              <w:rPr>
                <w:rFonts w:ascii="Alegreya Sans Medium" w:hAnsi="Alegreya Sans Medium" w:cs="Arial"/>
                <w:bCs w:val="0"/>
                <w:noProof/>
                <w:sz w:val="20"/>
                <w:szCs w:val="20"/>
              </w:rPr>
              <w:t> </w:t>
            </w:r>
            <w:r>
              <w:rPr>
                <w:rFonts w:ascii="Alegreya Sans Medium" w:hAnsi="Alegreya Sans Medium" w:cs="Arial"/>
                <w:bCs w:val="0"/>
                <w:noProof/>
                <w:sz w:val="20"/>
                <w:szCs w:val="20"/>
              </w:rPr>
              <w:t> </w:t>
            </w:r>
            <w:r>
              <w:rPr>
                <w:rFonts w:ascii="Alegreya Sans Medium" w:hAnsi="Alegreya Sans Medium" w:cs="Arial"/>
                <w:bCs w:val="0"/>
                <w:noProof/>
                <w:sz w:val="20"/>
                <w:szCs w:val="20"/>
              </w:rPr>
              <w:t> </w:t>
            </w:r>
            <w:r>
              <w:rPr>
                <w:rFonts w:ascii="Alegreya Sans Medium" w:hAnsi="Alegreya Sans Medium" w:cs="Arial"/>
                <w:bCs w:val="0"/>
                <w:noProof/>
                <w:sz w:val="20"/>
                <w:szCs w:val="20"/>
              </w:rPr>
              <w:t> </w:t>
            </w:r>
            <w:r>
              <w:rPr>
                <w:rFonts w:ascii="Alegreya Sans Medium" w:hAnsi="Alegreya Sans Medium" w:cs="Arial"/>
                <w:sz w:val="20"/>
                <w:szCs w:val="20"/>
              </w:rPr>
              <w:fldChar w:fldCharType="end"/>
            </w:r>
          </w:p>
        </w:tc>
      </w:tr>
      <w:tr w:rsidR="00363F41" w14:paraId="6C9C595D" w14:textId="77777777" w:rsidTr="00F4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25CA1E7" w14:textId="1CF86891" w:rsidR="00363F41" w:rsidRPr="00363F41" w:rsidRDefault="00363F41" w:rsidP="00054E32">
            <w:pPr>
              <w:tabs>
                <w:tab w:val="left" w:pos="1690"/>
              </w:tabs>
              <w:spacing w:line="276" w:lineRule="auto"/>
              <w:rPr>
                <w:rFonts w:ascii="Alegreya Sans Medium" w:hAnsi="Alegreya Sans Medium" w:cs="Arial"/>
                <w:sz w:val="20"/>
                <w:szCs w:val="20"/>
              </w:rPr>
            </w:pPr>
            <w:r w:rsidRPr="00363F41">
              <w:rPr>
                <w:rFonts w:ascii="Alegreya Sans Medium" w:hAnsi="Alegreya Sans Medium" w:cs="Arial"/>
                <w:sz w:val="20"/>
                <w:szCs w:val="20"/>
              </w:rPr>
              <w:t>Straße, Hausnummer:</w:t>
            </w:r>
            <w:r w:rsidR="009221B3">
              <w:rPr>
                <w:rFonts w:ascii="Alegreya Sans Medium" w:hAnsi="Alegreya Sans Medium" w:cs="Arial"/>
                <w:bCs w:val="0"/>
                <w:sz w:val="20"/>
                <w:szCs w:val="20"/>
              </w:rPr>
              <w:t xml:space="preserve">            </w:t>
            </w:r>
          </w:p>
        </w:tc>
        <w:tc>
          <w:tcPr>
            <w:tcW w:w="5946" w:type="dxa"/>
            <w:vAlign w:val="center"/>
          </w:tcPr>
          <w:p w14:paraId="06BBC5B5" w14:textId="4FBE00DB" w:rsidR="00363F41" w:rsidRPr="008125F5" w:rsidRDefault="009221B3" w:rsidP="00054E32">
            <w:pPr>
              <w:tabs>
                <w:tab w:val="left" w:pos="1690"/>
              </w:tabs>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
                <w:sz w:val="20"/>
                <w:szCs w:val="20"/>
              </w:rPr>
            </w:pPr>
            <w:r w:rsidRPr="008125F5">
              <w:rPr>
                <w:rFonts w:ascii="Alegreya Sans Medium" w:hAnsi="Alegreya Sans Medium" w:cs="Arial"/>
                <w:b/>
                <w:sz w:val="20"/>
                <w:szCs w:val="20"/>
              </w:rPr>
              <w:t xml:space="preserve">     </w:t>
            </w:r>
            <w:r w:rsidR="008125F5">
              <w:rPr>
                <w:rFonts w:ascii="Alegreya Sans Medium" w:hAnsi="Alegreya Sans Medium" w:cs="Arial"/>
                <w:b/>
                <w:sz w:val="20"/>
                <w:szCs w:val="20"/>
              </w:rPr>
              <w:t xml:space="preserve"> </w:t>
            </w:r>
            <w:r w:rsidRPr="008125F5">
              <w:rPr>
                <w:rFonts w:ascii="Alegreya Sans Medium" w:hAnsi="Alegreya Sans Medium" w:cs="Arial"/>
                <w:b/>
                <w:sz w:val="20"/>
                <w:szCs w:val="20"/>
              </w:rPr>
              <w:fldChar w:fldCharType="begin">
                <w:ffData>
                  <w:name w:val="Text2"/>
                  <w:enabled/>
                  <w:calcOnExit w:val="0"/>
                  <w:textInput/>
                </w:ffData>
              </w:fldChar>
            </w:r>
            <w:r w:rsidRPr="008125F5">
              <w:rPr>
                <w:rFonts w:ascii="Alegreya Sans Medium" w:hAnsi="Alegreya Sans Medium" w:cs="Arial"/>
                <w:b/>
                <w:sz w:val="20"/>
                <w:szCs w:val="20"/>
              </w:rPr>
              <w:instrText xml:space="preserve"> FORMTEXT </w:instrText>
            </w:r>
            <w:r w:rsidRPr="008125F5">
              <w:rPr>
                <w:rFonts w:ascii="Alegreya Sans Medium" w:hAnsi="Alegreya Sans Medium" w:cs="Arial"/>
                <w:b/>
                <w:sz w:val="20"/>
                <w:szCs w:val="20"/>
              </w:rPr>
            </w:r>
            <w:r w:rsidRPr="008125F5">
              <w:rPr>
                <w:rFonts w:ascii="Alegreya Sans Medium" w:hAnsi="Alegreya Sans Medium" w:cs="Arial"/>
                <w:b/>
                <w:sz w:val="20"/>
                <w:szCs w:val="20"/>
              </w:rPr>
              <w:fldChar w:fldCharType="separate"/>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sz w:val="20"/>
                <w:szCs w:val="20"/>
              </w:rPr>
              <w:fldChar w:fldCharType="end"/>
            </w:r>
          </w:p>
        </w:tc>
      </w:tr>
      <w:tr w:rsidR="00363F41" w14:paraId="25F3BB39" w14:textId="77777777" w:rsidTr="00F46520">
        <w:tc>
          <w:tcPr>
            <w:cnfStyle w:val="001000000000" w:firstRow="0" w:lastRow="0" w:firstColumn="1" w:lastColumn="0" w:oddVBand="0" w:evenVBand="0" w:oddHBand="0" w:evenHBand="0" w:firstRowFirstColumn="0" w:firstRowLastColumn="0" w:lastRowFirstColumn="0" w:lastRowLastColumn="0"/>
            <w:tcW w:w="3114" w:type="dxa"/>
          </w:tcPr>
          <w:p w14:paraId="451D2FDC" w14:textId="71480B2E" w:rsidR="00363F41" w:rsidRPr="00363F41" w:rsidRDefault="00363F41" w:rsidP="00054E32">
            <w:pPr>
              <w:tabs>
                <w:tab w:val="left" w:pos="1690"/>
              </w:tabs>
              <w:spacing w:line="276" w:lineRule="auto"/>
              <w:rPr>
                <w:rFonts w:ascii="Alegreya Sans Medium" w:hAnsi="Alegreya Sans Medium" w:cs="Arial"/>
                <w:sz w:val="20"/>
                <w:szCs w:val="20"/>
              </w:rPr>
            </w:pPr>
            <w:r w:rsidRPr="00363F41">
              <w:rPr>
                <w:rFonts w:ascii="Alegreya Sans Medium" w:hAnsi="Alegreya Sans Medium" w:cs="Arial"/>
                <w:sz w:val="20"/>
                <w:szCs w:val="20"/>
              </w:rPr>
              <w:t>Postleitzahl und Wohnort:</w:t>
            </w:r>
          </w:p>
        </w:tc>
        <w:tc>
          <w:tcPr>
            <w:tcW w:w="5946" w:type="dxa"/>
            <w:vAlign w:val="center"/>
          </w:tcPr>
          <w:p w14:paraId="0BC1D421" w14:textId="6FD31EF4" w:rsidR="00363F41" w:rsidRPr="008125F5" w:rsidRDefault="009221B3" w:rsidP="00054E32">
            <w:pPr>
              <w:tabs>
                <w:tab w:val="left" w:pos="1690"/>
              </w:tabs>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sz w:val="20"/>
                <w:szCs w:val="20"/>
              </w:rPr>
            </w:pPr>
            <w:r w:rsidRPr="008125F5">
              <w:rPr>
                <w:rFonts w:ascii="Alegreya Sans Medium" w:hAnsi="Alegreya Sans Medium" w:cs="Arial"/>
                <w:b/>
                <w:sz w:val="20"/>
                <w:szCs w:val="20"/>
              </w:rPr>
              <w:t xml:space="preserve">      </w:t>
            </w:r>
            <w:r w:rsidRPr="008125F5">
              <w:rPr>
                <w:rFonts w:ascii="Alegreya Sans Medium" w:hAnsi="Alegreya Sans Medium" w:cs="Arial"/>
                <w:b/>
                <w:sz w:val="20"/>
                <w:szCs w:val="20"/>
              </w:rPr>
              <w:fldChar w:fldCharType="begin">
                <w:ffData>
                  <w:name w:val="Text2"/>
                  <w:enabled/>
                  <w:calcOnExit w:val="0"/>
                  <w:textInput/>
                </w:ffData>
              </w:fldChar>
            </w:r>
            <w:r w:rsidRPr="008125F5">
              <w:rPr>
                <w:rFonts w:ascii="Alegreya Sans Medium" w:hAnsi="Alegreya Sans Medium" w:cs="Arial"/>
                <w:b/>
                <w:sz w:val="20"/>
                <w:szCs w:val="20"/>
              </w:rPr>
              <w:instrText xml:space="preserve"> FORMTEXT </w:instrText>
            </w:r>
            <w:r w:rsidRPr="008125F5">
              <w:rPr>
                <w:rFonts w:ascii="Alegreya Sans Medium" w:hAnsi="Alegreya Sans Medium" w:cs="Arial"/>
                <w:b/>
                <w:sz w:val="20"/>
                <w:szCs w:val="20"/>
              </w:rPr>
            </w:r>
            <w:r w:rsidRPr="008125F5">
              <w:rPr>
                <w:rFonts w:ascii="Alegreya Sans Medium" w:hAnsi="Alegreya Sans Medium" w:cs="Arial"/>
                <w:b/>
                <w:sz w:val="20"/>
                <w:szCs w:val="20"/>
              </w:rPr>
              <w:fldChar w:fldCharType="separate"/>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sz w:val="20"/>
                <w:szCs w:val="20"/>
              </w:rPr>
              <w:fldChar w:fldCharType="end"/>
            </w:r>
          </w:p>
        </w:tc>
      </w:tr>
      <w:tr w:rsidR="00363F41" w14:paraId="2F1E276D" w14:textId="77777777" w:rsidTr="00F4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5CB5377A" w14:textId="77777777" w:rsidR="00363F41" w:rsidRPr="008125F5" w:rsidRDefault="00363F41" w:rsidP="00054E32">
            <w:pPr>
              <w:tabs>
                <w:tab w:val="left" w:pos="1690"/>
              </w:tabs>
              <w:spacing w:line="276" w:lineRule="auto"/>
              <w:rPr>
                <w:rFonts w:ascii="Alegreya Sans Medium" w:hAnsi="Alegreya Sans Medium" w:cs="Arial"/>
                <w:bCs w:val="0"/>
                <w:sz w:val="12"/>
                <w:szCs w:val="12"/>
              </w:rPr>
            </w:pPr>
          </w:p>
        </w:tc>
      </w:tr>
      <w:tr w:rsidR="00363F41" w14:paraId="3F0FC2FB" w14:textId="77777777" w:rsidTr="00F46520">
        <w:tc>
          <w:tcPr>
            <w:cnfStyle w:val="001000000000" w:firstRow="0" w:lastRow="0" w:firstColumn="1" w:lastColumn="0" w:oddVBand="0" w:evenVBand="0" w:oddHBand="0" w:evenHBand="0" w:firstRowFirstColumn="0" w:firstRowLastColumn="0" w:lastRowFirstColumn="0" w:lastRowLastColumn="0"/>
            <w:tcW w:w="3114" w:type="dxa"/>
          </w:tcPr>
          <w:p w14:paraId="1C610ED5" w14:textId="77777777" w:rsidR="00363F41" w:rsidRPr="00363F41" w:rsidRDefault="00363F41" w:rsidP="00054E32">
            <w:pPr>
              <w:spacing w:line="276" w:lineRule="auto"/>
              <w:rPr>
                <w:rFonts w:ascii="Alegreya Sans Medium" w:hAnsi="Alegreya Sans Medium" w:cs="Arial"/>
                <w:sz w:val="20"/>
                <w:szCs w:val="20"/>
              </w:rPr>
            </w:pPr>
            <w:r w:rsidRPr="00363F41">
              <w:rPr>
                <w:rFonts w:ascii="Alegreya Sans Medium" w:hAnsi="Alegreya Sans Medium" w:cs="Arial"/>
                <w:sz w:val="20"/>
                <w:szCs w:val="20"/>
              </w:rPr>
              <w:t xml:space="preserve">Ggf. Nach- und Vorname der </w:t>
            </w:r>
          </w:p>
          <w:p w14:paraId="12624D41" w14:textId="323B3602" w:rsidR="00363F41" w:rsidRPr="00363F41" w:rsidRDefault="00363F41" w:rsidP="00054E32">
            <w:pPr>
              <w:tabs>
                <w:tab w:val="left" w:pos="1690"/>
              </w:tabs>
              <w:spacing w:line="276" w:lineRule="auto"/>
              <w:rPr>
                <w:rFonts w:ascii="Alegreya Sans Medium" w:hAnsi="Alegreya Sans Medium" w:cs="Arial"/>
                <w:sz w:val="20"/>
                <w:szCs w:val="20"/>
              </w:rPr>
            </w:pPr>
            <w:r w:rsidRPr="00363F41">
              <w:rPr>
                <w:rFonts w:ascii="Alegreya Sans Medium" w:hAnsi="Alegreya Sans Medium" w:cs="Arial"/>
                <w:sz w:val="20"/>
                <w:szCs w:val="20"/>
              </w:rPr>
              <w:t>vertretungsberechtigten Person</w:t>
            </w:r>
            <w:r>
              <w:rPr>
                <w:rFonts w:ascii="Alegreya Sans Medium" w:hAnsi="Alegreya Sans Medium" w:cs="Arial"/>
                <w:b w:val="0"/>
                <w:bCs w:val="0"/>
                <w:sz w:val="20"/>
                <w:szCs w:val="20"/>
              </w:rPr>
              <w:t>:</w:t>
            </w:r>
          </w:p>
        </w:tc>
        <w:tc>
          <w:tcPr>
            <w:tcW w:w="5946" w:type="dxa"/>
            <w:vAlign w:val="center"/>
          </w:tcPr>
          <w:p w14:paraId="603A7E65" w14:textId="5C11FC1C" w:rsidR="00363F41" w:rsidRPr="008125F5" w:rsidRDefault="009221B3" w:rsidP="00054E32">
            <w:pPr>
              <w:tabs>
                <w:tab w:val="left" w:pos="1690"/>
              </w:tabs>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sz w:val="20"/>
                <w:szCs w:val="20"/>
              </w:rPr>
            </w:pPr>
            <w:r w:rsidRPr="008125F5">
              <w:rPr>
                <w:rFonts w:ascii="Alegreya Sans Medium" w:hAnsi="Alegreya Sans Medium" w:cs="Arial"/>
                <w:b/>
                <w:sz w:val="20"/>
                <w:szCs w:val="20"/>
              </w:rPr>
              <w:t xml:space="preserve">      </w:t>
            </w:r>
            <w:r w:rsidRPr="008125F5">
              <w:rPr>
                <w:rFonts w:ascii="Alegreya Sans Medium" w:hAnsi="Alegreya Sans Medium" w:cs="Arial"/>
                <w:b/>
                <w:sz w:val="20"/>
                <w:szCs w:val="20"/>
              </w:rPr>
              <w:fldChar w:fldCharType="begin">
                <w:ffData>
                  <w:name w:val="Text2"/>
                  <w:enabled/>
                  <w:calcOnExit w:val="0"/>
                  <w:textInput/>
                </w:ffData>
              </w:fldChar>
            </w:r>
            <w:r w:rsidRPr="008125F5">
              <w:rPr>
                <w:rFonts w:ascii="Alegreya Sans Medium" w:hAnsi="Alegreya Sans Medium" w:cs="Arial"/>
                <w:b/>
                <w:sz w:val="20"/>
                <w:szCs w:val="20"/>
              </w:rPr>
              <w:instrText xml:space="preserve"> FORMTEXT </w:instrText>
            </w:r>
            <w:r w:rsidRPr="008125F5">
              <w:rPr>
                <w:rFonts w:ascii="Alegreya Sans Medium" w:hAnsi="Alegreya Sans Medium" w:cs="Arial"/>
                <w:b/>
                <w:sz w:val="20"/>
                <w:szCs w:val="20"/>
              </w:rPr>
            </w:r>
            <w:r w:rsidRPr="008125F5">
              <w:rPr>
                <w:rFonts w:ascii="Alegreya Sans Medium" w:hAnsi="Alegreya Sans Medium" w:cs="Arial"/>
                <w:b/>
                <w:sz w:val="20"/>
                <w:szCs w:val="20"/>
              </w:rPr>
              <w:fldChar w:fldCharType="separate"/>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sz w:val="20"/>
                <w:szCs w:val="20"/>
              </w:rPr>
              <w:fldChar w:fldCharType="end"/>
            </w:r>
          </w:p>
        </w:tc>
      </w:tr>
      <w:tr w:rsidR="00363F41" w14:paraId="2B582979" w14:textId="77777777" w:rsidTr="00F4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AB7EC4D" w14:textId="235B39B2" w:rsidR="00363F41" w:rsidRPr="00363F41" w:rsidRDefault="00363F41" w:rsidP="00054E32">
            <w:pPr>
              <w:tabs>
                <w:tab w:val="left" w:pos="1690"/>
              </w:tabs>
              <w:spacing w:line="276" w:lineRule="auto"/>
              <w:rPr>
                <w:rFonts w:ascii="Alegreya Sans Medium" w:hAnsi="Alegreya Sans Medium" w:cs="Arial"/>
                <w:sz w:val="20"/>
                <w:szCs w:val="20"/>
              </w:rPr>
            </w:pPr>
            <w:r w:rsidRPr="00363F41">
              <w:rPr>
                <w:rFonts w:ascii="Alegreya Sans Medium" w:hAnsi="Alegreya Sans Medium" w:cs="Arial"/>
                <w:sz w:val="20"/>
                <w:szCs w:val="20"/>
              </w:rPr>
              <w:t>Straße, Hausnummer:</w:t>
            </w:r>
          </w:p>
        </w:tc>
        <w:tc>
          <w:tcPr>
            <w:tcW w:w="5946" w:type="dxa"/>
            <w:vAlign w:val="center"/>
          </w:tcPr>
          <w:p w14:paraId="5CF12CFF" w14:textId="7E016A96" w:rsidR="00F46520" w:rsidRPr="008125F5" w:rsidRDefault="009221B3" w:rsidP="00054E32">
            <w:pPr>
              <w:tabs>
                <w:tab w:val="left" w:pos="1690"/>
              </w:tabs>
              <w:spacing w:line="276" w:lineRule="auto"/>
              <w:cnfStyle w:val="000000100000" w:firstRow="0" w:lastRow="0" w:firstColumn="0" w:lastColumn="0" w:oddVBand="0" w:evenVBand="0" w:oddHBand="1" w:evenHBand="0" w:firstRowFirstColumn="0" w:firstRowLastColumn="0" w:lastRowFirstColumn="0" w:lastRowLastColumn="0"/>
              <w:rPr>
                <w:rFonts w:ascii="Alegreya Sans Medium" w:hAnsi="Alegreya Sans Medium" w:cs="Arial"/>
                <w:b/>
                <w:sz w:val="20"/>
                <w:szCs w:val="20"/>
              </w:rPr>
            </w:pPr>
            <w:r w:rsidRPr="008125F5">
              <w:rPr>
                <w:rFonts w:ascii="Alegreya Sans Medium" w:hAnsi="Alegreya Sans Medium" w:cs="Arial"/>
                <w:b/>
                <w:sz w:val="20"/>
                <w:szCs w:val="20"/>
              </w:rPr>
              <w:t xml:space="preserve"> </w:t>
            </w:r>
            <w:r w:rsidR="00AF50AC" w:rsidRPr="008125F5">
              <w:rPr>
                <w:rFonts w:ascii="Alegreya Sans Medium" w:hAnsi="Alegreya Sans Medium" w:cs="Arial"/>
                <w:b/>
                <w:sz w:val="20"/>
                <w:szCs w:val="20"/>
              </w:rPr>
              <w:t xml:space="preserve">     </w:t>
            </w:r>
            <w:r w:rsidR="00AF50AC" w:rsidRPr="008125F5">
              <w:rPr>
                <w:rFonts w:ascii="Alegreya Sans Medium" w:hAnsi="Alegreya Sans Medium" w:cs="Arial"/>
                <w:b/>
                <w:sz w:val="20"/>
                <w:szCs w:val="20"/>
              </w:rPr>
              <w:fldChar w:fldCharType="begin">
                <w:ffData>
                  <w:name w:val="Text2"/>
                  <w:enabled/>
                  <w:calcOnExit w:val="0"/>
                  <w:textInput/>
                </w:ffData>
              </w:fldChar>
            </w:r>
            <w:r w:rsidR="00AF50AC" w:rsidRPr="008125F5">
              <w:rPr>
                <w:rFonts w:ascii="Alegreya Sans Medium" w:hAnsi="Alegreya Sans Medium" w:cs="Arial"/>
                <w:b/>
                <w:sz w:val="20"/>
                <w:szCs w:val="20"/>
              </w:rPr>
              <w:instrText xml:space="preserve"> FORMTEXT </w:instrText>
            </w:r>
            <w:r w:rsidR="00AF50AC" w:rsidRPr="008125F5">
              <w:rPr>
                <w:rFonts w:ascii="Alegreya Sans Medium" w:hAnsi="Alegreya Sans Medium" w:cs="Arial"/>
                <w:b/>
                <w:sz w:val="20"/>
                <w:szCs w:val="20"/>
              </w:rPr>
            </w:r>
            <w:r w:rsidR="00AF50AC" w:rsidRPr="008125F5">
              <w:rPr>
                <w:rFonts w:ascii="Alegreya Sans Medium" w:hAnsi="Alegreya Sans Medium" w:cs="Arial"/>
                <w:b/>
                <w:sz w:val="20"/>
                <w:szCs w:val="20"/>
              </w:rPr>
              <w:fldChar w:fldCharType="separate"/>
            </w:r>
            <w:r w:rsidR="00AF50AC" w:rsidRPr="008125F5">
              <w:rPr>
                <w:rFonts w:ascii="Alegreya Sans Medium" w:hAnsi="Alegreya Sans Medium" w:cs="Arial"/>
                <w:b/>
                <w:noProof/>
                <w:sz w:val="20"/>
                <w:szCs w:val="20"/>
              </w:rPr>
              <w:t> </w:t>
            </w:r>
            <w:r w:rsidR="00AF50AC" w:rsidRPr="008125F5">
              <w:rPr>
                <w:rFonts w:ascii="Alegreya Sans Medium" w:hAnsi="Alegreya Sans Medium" w:cs="Arial"/>
                <w:b/>
                <w:noProof/>
                <w:sz w:val="20"/>
                <w:szCs w:val="20"/>
              </w:rPr>
              <w:t> </w:t>
            </w:r>
            <w:r w:rsidR="00AF50AC" w:rsidRPr="008125F5">
              <w:rPr>
                <w:rFonts w:ascii="Alegreya Sans Medium" w:hAnsi="Alegreya Sans Medium" w:cs="Arial"/>
                <w:b/>
                <w:noProof/>
                <w:sz w:val="20"/>
                <w:szCs w:val="20"/>
              </w:rPr>
              <w:t> </w:t>
            </w:r>
            <w:r w:rsidR="00AF50AC" w:rsidRPr="008125F5">
              <w:rPr>
                <w:rFonts w:ascii="Alegreya Sans Medium" w:hAnsi="Alegreya Sans Medium" w:cs="Arial"/>
                <w:b/>
                <w:noProof/>
                <w:sz w:val="20"/>
                <w:szCs w:val="20"/>
              </w:rPr>
              <w:t> </w:t>
            </w:r>
            <w:r w:rsidR="00AF50AC" w:rsidRPr="008125F5">
              <w:rPr>
                <w:rFonts w:ascii="Alegreya Sans Medium" w:hAnsi="Alegreya Sans Medium" w:cs="Arial"/>
                <w:b/>
                <w:noProof/>
                <w:sz w:val="20"/>
                <w:szCs w:val="20"/>
              </w:rPr>
              <w:t> </w:t>
            </w:r>
            <w:r w:rsidR="00AF50AC" w:rsidRPr="008125F5">
              <w:rPr>
                <w:rFonts w:ascii="Alegreya Sans Medium" w:hAnsi="Alegreya Sans Medium" w:cs="Arial"/>
                <w:b/>
                <w:sz w:val="20"/>
                <w:szCs w:val="20"/>
              </w:rPr>
              <w:fldChar w:fldCharType="end"/>
            </w:r>
          </w:p>
        </w:tc>
      </w:tr>
      <w:tr w:rsidR="00363F41" w14:paraId="75900873" w14:textId="77777777" w:rsidTr="00F46520">
        <w:tc>
          <w:tcPr>
            <w:cnfStyle w:val="001000000000" w:firstRow="0" w:lastRow="0" w:firstColumn="1" w:lastColumn="0" w:oddVBand="0" w:evenVBand="0" w:oddHBand="0" w:evenHBand="0" w:firstRowFirstColumn="0" w:firstRowLastColumn="0" w:lastRowFirstColumn="0" w:lastRowLastColumn="0"/>
            <w:tcW w:w="3114" w:type="dxa"/>
          </w:tcPr>
          <w:p w14:paraId="703BE3F1" w14:textId="598A9F0B" w:rsidR="00363F41" w:rsidRPr="00363F41" w:rsidRDefault="00363F41" w:rsidP="00054E32">
            <w:pPr>
              <w:tabs>
                <w:tab w:val="left" w:pos="1690"/>
              </w:tabs>
              <w:spacing w:line="276" w:lineRule="auto"/>
              <w:rPr>
                <w:rFonts w:ascii="Alegreya Sans Medium" w:hAnsi="Alegreya Sans Medium" w:cs="Arial"/>
                <w:sz w:val="20"/>
                <w:szCs w:val="20"/>
              </w:rPr>
            </w:pPr>
            <w:r w:rsidRPr="00363F41">
              <w:rPr>
                <w:rFonts w:ascii="Alegreya Sans Medium" w:hAnsi="Alegreya Sans Medium" w:cs="Arial"/>
                <w:sz w:val="20"/>
                <w:szCs w:val="20"/>
              </w:rPr>
              <w:t>Postleitzahl und Wohnort;</w:t>
            </w:r>
          </w:p>
        </w:tc>
        <w:tc>
          <w:tcPr>
            <w:tcW w:w="5946" w:type="dxa"/>
            <w:vAlign w:val="center"/>
          </w:tcPr>
          <w:p w14:paraId="44A47E59" w14:textId="05E7CDE1" w:rsidR="00363F41" w:rsidRPr="008125F5" w:rsidRDefault="009221B3" w:rsidP="00054E32">
            <w:pPr>
              <w:tabs>
                <w:tab w:val="left" w:pos="1690"/>
              </w:tabs>
              <w:spacing w:line="276" w:lineRule="auto"/>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sz w:val="20"/>
                <w:szCs w:val="20"/>
              </w:rPr>
            </w:pPr>
            <w:r w:rsidRPr="008125F5">
              <w:rPr>
                <w:rFonts w:ascii="Alegreya Sans Medium" w:hAnsi="Alegreya Sans Medium" w:cs="Arial"/>
                <w:b/>
                <w:sz w:val="20"/>
                <w:szCs w:val="20"/>
              </w:rPr>
              <w:t xml:space="preserve">      </w:t>
            </w:r>
            <w:r w:rsidRPr="008125F5">
              <w:rPr>
                <w:rFonts w:ascii="Alegreya Sans Medium" w:hAnsi="Alegreya Sans Medium" w:cs="Arial"/>
                <w:b/>
                <w:sz w:val="20"/>
                <w:szCs w:val="20"/>
              </w:rPr>
              <w:fldChar w:fldCharType="begin">
                <w:ffData>
                  <w:name w:val="Text2"/>
                  <w:enabled/>
                  <w:calcOnExit w:val="0"/>
                  <w:textInput/>
                </w:ffData>
              </w:fldChar>
            </w:r>
            <w:r w:rsidRPr="008125F5">
              <w:rPr>
                <w:rFonts w:ascii="Alegreya Sans Medium" w:hAnsi="Alegreya Sans Medium" w:cs="Arial"/>
                <w:b/>
                <w:sz w:val="20"/>
                <w:szCs w:val="20"/>
              </w:rPr>
              <w:instrText xml:space="preserve"> FORMTEXT </w:instrText>
            </w:r>
            <w:r w:rsidRPr="008125F5">
              <w:rPr>
                <w:rFonts w:ascii="Alegreya Sans Medium" w:hAnsi="Alegreya Sans Medium" w:cs="Arial"/>
                <w:b/>
                <w:sz w:val="20"/>
                <w:szCs w:val="20"/>
              </w:rPr>
            </w:r>
            <w:r w:rsidRPr="008125F5">
              <w:rPr>
                <w:rFonts w:ascii="Alegreya Sans Medium" w:hAnsi="Alegreya Sans Medium" w:cs="Arial"/>
                <w:b/>
                <w:sz w:val="20"/>
                <w:szCs w:val="20"/>
              </w:rPr>
              <w:fldChar w:fldCharType="separate"/>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noProof/>
                <w:sz w:val="20"/>
                <w:szCs w:val="20"/>
              </w:rPr>
              <w:t> </w:t>
            </w:r>
            <w:r w:rsidRPr="008125F5">
              <w:rPr>
                <w:rFonts w:ascii="Alegreya Sans Medium" w:hAnsi="Alegreya Sans Medium" w:cs="Arial"/>
                <w:b/>
                <w:sz w:val="20"/>
                <w:szCs w:val="20"/>
              </w:rPr>
              <w:fldChar w:fldCharType="end"/>
            </w:r>
          </w:p>
        </w:tc>
      </w:tr>
    </w:tbl>
    <w:p w14:paraId="076EFF47" w14:textId="77777777" w:rsidR="00FA64A0" w:rsidRPr="00054E32" w:rsidRDefault="00FA64A0" w:rsidP="00FA64A0">
      <w:pPr>
        <w:rPr>
          <w:rFonts w:ascii="Alegreya Sans Medium" w:hAnsi="Alegreya Sans Medium" w:cs="Arial"/>
          <w:bCs/>
          <w:sz w:val="20"/>
          <w:szCs w:val="20"/>
        </w:rPr>
      </w:pPr>
    </w:p>
    <w:p w14:paraId="5F8F1DB1" w14:textId="7D95D7A6" w:rsidR="00FA64A0" w:rsidRPr="00255B45" w:rsidRDefault="00FA64A0" w:rsidP="00FA64A0">
      <w:pPr>
        <w:jc w:val="both"/>
        <w:rPr>
          <w:rFonts w:ascii="Alegreya Sans Medium" w:hAnsi="Alegreya Sans Medium" w:cs="Arial"/>
          <w:sz w:val="20"/>
        </w:rPr>
      </w:pPr>
      <w:r w:rsidRPr="00255B45">
        <w:rPr>
          <w:rFonts w:ascii="Alegreya Sans Medium" w:hAnsi="Alegreya Sans Medium" w:cs="Arial"/>
          <w:sz w:val="20"/>
        </w:rPr>
        <w:t>Ich bin damit einverstanden, dass meine personen- und behandlungsbezogenen Daten gespeichert und zweckgebunden genutzt werden. Es werden keine Daten und Informationen, ohne meine Erlaubnis, an unbefugte Dritte weitergegeben.</w:t>
      </w:r>
    </w:p>
    <w:p w14:paraId="787EFE47" w14:textId="77777777" w:rsidR="00363F41" w:rsidRPr="00054E32" w:rsidRDefault="00363F41" w:rsidP="00FA64A0">
      <w:pPr>
        <w:jc w:val="both"/>
        <w:rPr>
          <w:rFonts w:ascii="Alegreya Sans Medium" w:hAnsi="Alegreya Sans Medium" w:cs="Arial"/>
          <w:sz w:val="14"/>
          <w:szCs w:val="18"/>
        </w:rPr>
      </w:pPr>
    </w:p>
    <w:p w14:paraId="10730A56" w14:textId="77777777" w:rsidR="00FA64A0" w:rsidRPr="00255B45" w:rsidRDefault="00FA64A0" w:rsidP="00FA64A0">
      <w:pPr>
        <w:jc w:val="both"/>
        <w:rPr>
          <w:rFonts w:ascii="Alegreya Sans Medium" w:hAnsi="Alegreya Sans Medium" w:cs="Arial"/>
          <w:sz w:val="20"/>
          <w:szCs w:val="20"/>
        </w:rPr>
      </w:pPr>
      <w:r w:rsidRPr="00255B45">
        <w:rPr>
          <w:rFonts w:ascii="Alegreya Sans Medium" w:hAnsi="Alegreya Sans Medium" w:cs="Arial"/>
          <w:sz w:val="20"/>
          <w:szCs w:val="20"/>
        </w:rPr>
        <w:t>Eine Weitergabe von personen-/ und behandlungsbezogenen Daten erfolgt nur an den verordnenden Arzt, von abrechnungsbezogenen Daten nur an die Krankenkasse oder das Abrechnungszentrum.</w:t>
      </w:r>
    </w:p>
    <w:p w14:paraId="28604276" w14:textId="77777777" w:rsidR="00FA64A0" w:rsidRPr="00054E32" w:rsidRDefault="00FA64A0" w:rsidP="00FA64A0">
      <w:pPr>
        <w:rPr>
          <w:rFonts w:ascii="Alegreya Sans Medium" w:hAnsi="Alegreya Sans Medium" w:cs="Arial"/>
          <w:sz w:val="16"/>
          <w:szCs w:val="16"/>
        </w:rPr>
      </w:pPr>
    </w:p>
    <w:p w14:paraId="76F2EB40" w14:textId="43E1E8AD" w:rsidR="00363F41" w:rsidRPr="00255B45" w:rsidRDefault="00363F41" w:rsidP="00363F41">
      <w:pPr>
        <w:rPr>
          <w:rFonts w:ascii="Alegreya Sans Medium" w:hAnsi="Alegreya Sans Medium"/>
          <w:sz w:val="20"/>
          <w:szCs w:val="20"/>
        </w:rPr>
      </w:pPr>
      <w:r w:rsidRPr="00255B45">
        <w:rPr>
          <w:rFonts w:ascii="Alegreya Sans Medium" w:hAnsi="Alegreya Sans Medium"/>
          <w:sz w:val="20"/>
          <w:szCs w:val="20"/>
        </w:rPr>
        <w:t xml:space="preserve">Ich entbinde die Praxis von </w:t>
      </w:r>
      <w:r w:rsidR="00255B45">
        <w:rPr>
          <w:rFonts w:ascii="Alegreya Sans Medium" w:hAnsi="Alegreya Sans Medium"/>
          <w:sz w:val="20"/>
          <w:szCs w:val="20"/>
        </w:rPr>
        <w:t xml:space="preserve"> </w:t>
      </w:r>
      <w:r w:rsidR="00255B45">
        <w:rPr>
          <w:rFonts w:ascii="Alegreya Sans Medium" w:hAnsi="Alegreya Sans Medium" w:cs="Arial"/>
          <w:bCs/>
          <w:sz w:val="20"/>
          <w:szCs w:val="20"/>
        </w:rPr>
        <w:t xml:space="preserve">   </w:t>
      </w:r>
      <w:r w:rsidR="00255B45">
        <w:rPr>
          <w:rFonts w:ascii="Alegreya Sans Medium" w:hAnsi="Alegreya Sans Medium" w:cs="Arial"/>
          <w:bCs/>
          <w:sz w:val="20"/>
          <w:szCs w:val="20"/>
        </w:rPr>
        <w:fldChar w:fldCharType="begin">
          <w:ffData>
            <w:name w:val="Text2"/>
            <w:enabled/>
            <w:calcOnExit w:val="0"/>
            <w:textInput/>
          </w:ffData>
        </w:fldChar>
      </w:r>
      <w:r w:rsidR="00255B45">
        <w:rPr>
          <w:rFonts w:ascii="Alegreya Sans Medium" w:hAnsi="Alegreya Sans Medium" w:cs="Arial"/>
          <w:bCs/>
          <w:sz w:val="20"/>
          <w:szCs w:val="20"/>
        </w:rPr>
        <w:instrText xml:space="preserve"> FORMTEXT </w:instrText>
      </w:r>
      <w:r w:rsidR="00255B45">
        <w:rPr>
          <w:rFonts w:ascii="Alegreya Sans Medium" w:hAnsi="Alegreya Sans Medium" w:cs="Arial"/>
          <w:bCs/>
          <w:sz w:val="20"/>
          <w:szCs w:val="20"/>
        </w:rPr>
      </w:r>
      <w:r w:rsidR="00255B45">
        <w:rPr>
          <w:rFonts w:ascii="Alegreya Sans Medium" w:hAnsi="Alegreya Sans Medium" w:cs="Arial"/>
          <w:bCs/>
          <w:sz w:val="20"/>
          <w:szCs w:val="20"/>
        </w:rPr>
        <w:fldChar w:fldCharType="separate"/>
      </w:r>
      <w:r w:rsidR="00255B45">
        <w:rPr>
          <w:rFonts w:ascii="Alegreya Sans Medium" w:hAnsi="Alegreya Sans Medium" w:cs="Arial"/>
          <w:bCs/>
          <w:noProof/>
          <w:sz w:val="20"/>
          <w:szCs w:val="20"/>
        </w:rPr>
        <w:t> </w:t>
      </w:r>
      <w:r w:rsidR="00255B45">
        <w:rPr>
          <w:rFonts w:ascii="Alegreya Sans Medium" w:hAnsi="Alegreya Sans Medium" w:cs="Arial"/>
          <w:bCs/>
          <w:noProof/>
          <w:sz w:val="20"/>
          <w:szCs w:val="20"/>
        </w:rPr>
        <w:t> </w:t>
      </w:r>
      <w:r w:rsidR="00255B45">
        <w:rPr>
          <w:rFonts w:ascii="Alegreya Sans Medium" w:hAnsi="Alegreya Sans Medium" w:cs="Arial"/>
          <w:bCs/>
          <w:noProof/>
          <w:sz w:val="20"/>
          <w:szCs w:val="20"/>
        </w:rPr>
        <w:t> </w:t>
      </w:r>
      <w:r w:rsidR="00255B45">
        <w:rPr>
          <w:rFonts w:ascii="Alegreya Sans Medium" w:hAnsi="Alegreya Sans Medium" w:cs="Arial"/>
          <w:bCs/>
          <w:noProof/>
          <w:sz w:val="20"/>
          <w:szCs w:val="20"/>
        </w:rPr>
        <w:t> </w:t>
      </w:r>
      <w:r w:rsidR="00255B45">
        <w:rPr>
          <w:rFonts w:ascii="Alegreya Sans Medium" w:hAnsi="Alegreya Sans Medium" w:cs="Arial"/>
          <w:bCs/>
          <w:noProof/>
          <w:sz w:val="20"/>
          <w:szCs w:val="20"/>
        </w:rPr>
        <w:t> </w:t>
      </w:r>
      <w:r w:rsidR="00255B45">
        <w:rPr>
          <w:rFonts w:ascii="Alegreya Sans Medium" w:hAnsi="Alegreya Sans Medium" w:cs="Arial"/>
          <w:bCs/>
          <w:sz w:val="20"/>
          <w:szCs w:val="20"/>
        </w:rPr>
        <w:fldChar w:fldCharType="end"/>
      </w:r>
    </w:p>
    <w:p w14:paraId="7C4AB320" w14:textId="5D281030" w:rsidR="00FA64A0" w:rsidRPr="00975F35" w:rsidRDefault="00255B45" w:rsidP="00363F41">
      <w:pPr>
        <w:rPr>
          <w:rFonts w:ascii="Alegreya Sans Medium" w:hAnsi="Alegreya Sans Medium"/>
          <w:sz w:val="16"/>
          <w:szCs w:val="16"/>
        </w:rPr>
      </w:pPr>
      <w:r>
        <w:rPr>
          <w:rFonts w:ascii="Alegreya Sans Medium" w:hAnsi="Alegreya Sans Medium"/>
          <w:sz w:val="16"/>
          <w:szCs w:val="16"/>
        </w:rPr>
        <w:t xml:space="preserve">                                                                                        </w:t>
      </w:r>
      <w:r w:rsidR="00FA64A0" w:rsidRPr="00975F35">
        <w:rPr>
          <w:rFonts w:ascii="Alegreya Sans Medium" w:hAnsi="Alegreya Sans Medium"/>
          <w:sz w:val="16"/>
          <w:szCs w:val="16"/>
        </w:rPr>
        <w:t>(Name/Stempel der Praxis und Name de</w:t>
      </w:r>
      <w:r w:rsidR="00363F41" w:rsidRPr="00975F35">
        <w:rPr>
          <w:rFonts w:ascii="Alegreya Sans Medium" w:hAnsi="Alegreya Sans Medium"/>
          <w:sz w:val="16"/>
          <w:szCs w:val="16"/>
        </w:rPr>
        <w:t>r</w:t>
      </w:r>
      <w:r w:rsidR="00975F35" w:rsidRPr="00975F35">
        <w:rPr>
          <w:rFonts w:ascii="Alegreya Sans Medium" w:hAnsi="Alegreya Sans Medium"/>
          <w:sz w:val="16"/>
          <w:szCs w:val="16"/>
        </w:rPr>
        <w:t xml:space="preserve"> </w:t>
      </w:r>
      <w:r w:rsidR="00FA64A0" w:rsidRPr="00975F35">
        <w:rPr>
          <w:rFonts w:ascii="Alegreya Sans Medium" w:hAnsi="Alegreya Sans Medium"/>
          <w:sz w:val="16"/>
          <w:szCs w:val="16"/>
        </w:rPr>
        <w:t>Therapeut</w:t>
      </w:r>
      <w:r w:rsidR="00363F41" w:rsidRPr="00975F35">
        <w:rPr>
          <w:rFonts w:ascii="Alegreya Sans Medium" w:hAnsi="Alegreya Sans Medium"/>
          <w:sz w:val="16"/>
          <w:szCs w:val="16"/>
        </w:rPr>
        <w:t xml:space="preserve">:in </w:t>
      </w:r>
      <w:r w:rsidR="00FA64A0" w:rsidRPr="00975F35">
        <w:rPr>
          <w:rFonts w:ascii="Alegreya Sans Medium" w:hAnsi="Alegreya Sans Medium"/>
          <w:sz w:val="16"/>
          <w:szCs w:val="16"/>
        </w:rPr>
        <w:t>)</w:t>
      </w:r>
    </w:p>
    <w:p w14:paraId="7611C913" w14:textId="77777777" w:rsidR="00975F35" w:rsidRPr="008125F5" w:rsidRDefault="00975F35" w:rsidP="00363F41">
      <w:pPr>
        <w:rPr>
          <w:rFonts w:ascii="Alegreya Sans Medium" w:hAnsi="Alegreya Sans Medium"/>
          <w:sz w:val="20"/>
          <w:szCs w:val="20"/>
        </w:rPr>
      </w:pPr>
    </w:p>
    <w:p w14:paraId="58C6D18D" w14:textId="23C16541" w:rsidR="00FA64A0" w:rsidRPr="00255B45" w:rsidRDefault="00975F35" w:rsidP="00363F41">
      <w:pPr>
        <w:rPr>
          <w:rFonts w:ascii="Alegreya Sans Medium" w:hAnsi="Alegreya Sans Medium"/>
          <w:sz w:val="20"/>
          <w:szCs w:val="20"/>
        </w:rPr>
      </w:pPr>
      <w:r w:rsidRPr="00255B45">
        <w:rPr>
          <w:rFonts w:ascii="Alegreya Sans Medium" w:hAnsi="Alegreya Sans Medium"/>
          <w:sz w:val="20"/>
          <w:szCs w:val="20"/>
        </w:rPr>
        <w:t xml:space="preserve">1. </w:t>
      </w:r>
      <w:r w:rsidR="00FA64A0" w:rsidRPr="00255B45">
        <w:rPr>
          <w:rFonts w:ascii="Alegreya Sans Medium" w:hAnsi="Alegreya Sans Medium"/>
          <w:sz w:val="20"/>
          <w:szCs w:val="20"/>
        </w:rPr>
        <w:t>von der Schweigepflicht, folgenden Stellen/Personen gegenüber</w:t>
      </w:r>
    </w:p>
    <w:p w14:paraId="3C9A33E8" w14:textId="77777777" w:rsidR="009221B3" w:rsidRDefault="009221B3" w:rsidP="00363F41">
      <w:pPr>
        <w:rPr>
          <w:rFonts w:ascii="Alegreya Sans Medium" w:hAnsi="Alegreya Sans Medium"/>
          <w:sz w:val="22"/>
          <w:szCs w:val="22"/>
        </w:rPr>
      </w:pPr>
    </w:p>
    <w:p w14:paraId="43D7B069" w14:textId="2D71CC52" w:rsidR="00B21DE1" w:rsidRPr="00975F35" w:rsidRDefault="009221B3" w:rsidP="00363F41">
      <w:pPr>
        <w:rPr>
          <w:rFonts w:ascii="Alegreya Sans Medium" w:hAnsi="Alegreya Sans Medium"/>
          <w:sz w:val="22"/>
          <w:szCs w:val="22"/>
        </w:rPr>
      </w:pPr>
      <w:r>
        <w:rPr>
          <w:rFonts w:ascii="Alegreya Sans Medium" w:hAnsi="Alegreya Sans Medium" w:cs="Arial"/>
          <w:bCs/>
          <w:sz w:val="20"/>
          <w:szCs w:val="20"/>
        </w:rPr>
        <w:fldChar w:fldCharType="begin">
          <w:ffData>
            <w:name w:val="Text2"/>
            <w:enabled/>
            <w:calcOnExit w:val="0"/>
            <w:textInput/>
          </w:ffData>
        </w:fldChar>
      </w:r>
      <w:r>
        <w:rPr>
          <w:rFonts w:ascii="Alegreya Sans Medium" w:hAnsi="Alegreya Sans Medium" w:cs="Arial"/>
          <w:bCs/>
          <w:sz w:val="20"/>
          <w:szCs w:val="20"/>
        </w:rPr>
        <w:instrText xml:space="preserve"> FORMTEXT </w:instrText>
      </w:r>
      <w:r>
        <w:rPr>
          <w:rFonts w:ascii="Alegreya Sans Medium" w:hAnsi="Alegreya Sans Medium" w:cs="Arial"/>
          <w:bCs/>
          <w:sz w:val="20"/>
          <w:szCs w:val="20"/>
        </w:rPr>
      </w:r>
      <w:r>
        <w:rPr>
          <w:rFonts w:ascii="Alegreya Sans Medium" w:hAnsi="Alegreya Sans Medium" w:cs="Arial"/>
          <w:bCs/>
          <w:sz w:val="20"/>
          <w:szCs w:val="20"/>
        </w:rPr>
        <w:fldChar w:fldCharType="separate"/>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sz w:val="20"/>
          <w:szCs w:val="20"/>
        </w:rPr>
        <w:fldChar w:fldCharType="end"/>
      </w:r>
    </w:p>
    <w:p w14:paraId="3FFC7A13" w14:textId="6D8151EC" w:rsidR="00FA64A0" w:rsidRPr="00975F35" w:rsidRDefault="00FA64A0" w:rsidP="00975F35">
      <w:pPr>
        <w:rPr>
          <w:rFonts w:ascii="Alegreya Sans Medium" w:hAnsi="Alegreya Sans Medium"/>
          <w:sz w:val="16"/>
          <w:szCs w:val="16"/>
        </w:rPr>
      </w:pPr>
      <w:r w:rsidRPr="00975F35">
        <w:rPr>
          <w:rFonts w:ascii="Alegreya Sans Medium" w:hAnsi="Alegreya Sans Medium"/>
          <w:sz w:val="16"/>
          <w:szCs w:val="16"/>
        </w:rPr>
        <w:t>(Konkrete Bezeichnung der Einrichtung/Stelle/Person mit Name/Vorname/Adresse/ggf. Funktion)</w:t>
      </w:r>
    </w:p>
    <w:p w14:paraId="53E40CFC" w14:textId="77777777" w:rsidR="00FA64A0" w:rsidRPr="00054E32" w:rsidRDefault="00FA64A0" w:rsidP="00363F41">
      <w:pPr>
        <w:rPr>
          <w:rFonts w:ascii="Alegreya Sans Medium" w:hAnsi="Alegreya Sans Medium"/>
          <w:sz w:val="22"/>
          <w:szCs w:val="22"/>
        </w:rPr>
      </w:pPr>
    </w:p>
    <w:p w14:paraId="2D600C07" w14:textId="0338FCE0" w:rsidR="00FA64A0" w:rsidRPr="00255B45" w:rsidRDefault="00975F35" w:rsidP="00975F35">
      <w:pPr>
        <w:rPr>
          <w:rFonts w:ascii="Alegreya Sans Medium" w:hAnsi="Alegreya Sans Medium"/>
          <w:sz w:val="20"/>
          <w:szCs w:val="20"/>
        </w:rPr>
      </w:pPr>
      <w:r w:rsidRPr="00255B45">
        <w:rPr>
          <w:rFonts w:ascii="Alegreya Sans Medium" w:hAnsi="Alegreya Sans Medium"/>
          <w:sz w:val="20"/>
          <w:szCs w:val="20"/>
        </w:rPr>
        <w:t xml:space="preserve">2. </w:t>
      </w:r>
      <w:r w:rsidR="00FA64A0" w:rsidRPr="00255B45">
        <w:rPr>
          <w:rFonts w:ascii="Alegreya Sans Medium" w:hAnsi="Alegreya Sans Medium"/>
          <w:sz w:val="20"/>
          <w:szCs w:val="20"/>
        </w:rPr>
        <w:t xml:space="preserve">Ich bin damit einverstanden, dass folgende Daten, Unterlagen, Schriftstücke an </w:t>
      </w:r>
      <w:r w:rsidR="00B21DE1" w:rsidRPr="00255B45">
        <w:rPr>
          <w:rFonts w:ascii="Alegreya Sans Medium" w:hAnsi="Alegreya Sans Medium"/>
          <w:sz w:val="20"/>
          <w:szCs w:val="20"/>
        </w:rPr>
        <w:t>u</w:t>
      </w:r>
      <w:r w:rsidR="00FA64A0" w:rsidRPr="00255B45">
        <w:rPr>
          <w:rFonts w:ascii="Alegreya Sans Medium" w:hAnsi="Alegreya Sans Medium"/>
          <w:sz w:val="20"/>
          <w:szCs w:val="20"/>
        </w:rPr>
        <w:t>.g. Person/en übermittelt werden können:</w:t>
      </w:r>
    </w:p>
    <w:p w14:paraId="0F70A55A" w14:textId="77777777" w:rsidR="009221B3" w:rsidRDefault="009221B3" w:rsidP="00975F35">
      <w:pPr>
        <w:rPr>
          <w:rFonts w:ascii="Alegreya Sans Medium" w:hAnsi="Alegreya Sans Medium"/>
          <w:sz w:val="22"/>
          <w:szCs w:val="22"/>
        </w:rPr>
      </w:pPr>
    </w:p>
    <w:p w14:paraId="2F8F3E46" w14:textId="60F18B17" w:rsidR="009221B3" w:rsidRDefault="009221B3" w:rsidP="00975F35">
      <w:pPr>
        <w:rPr>
          <w:rFonts w:ascii="Alegreya Sans Medium" w:hAnsi="Alegreya Sans Medium"/>
          <w:sz w:val="22"/>
          <w:szCs w:val="22"/>
        </w:rPr>
      </w:pPr>
      <w:r>
        <w:rPr>
          <w:rFonts w:ascii="Alegreya Sans Medium" w:hAnsi="Alegreya Sans Medium" w:cs="Arial"/>
          <w:bCs/>
          <w:sz w:val="20"/>
          <w:szCs w:val="20"/>
        </w:rPr>
        <w:fldChar w:fldCharType="begin">
          <w:ffData>
            <w:name w:val="Text2"/>
            <w:enabled/>
            <w:calcOnExit w:val="0"/>
            <w:textInput/>
          </w:ffData>
        </w:fldChar>
      </w:r>
      <w:r>
        <w:rPr>
          <w:rFonts w:ascii="Alegreya Sans Medium" w:hAnsi="Alegreya Sans Medium" w:cs="Arial"/>
          <w:bCs/>
          <w:sz w:val="20"/>
          <w:szCs w:val="20"/>
        </w:rPr>
        <w:instrText xml:space="preserve"> FORMTEXT </w:instrText>
      </w:r>
      <w:r>
        <w:rPr>
          <w:rFonts w:ascii="Alegreya Sans Medium" w:hAnsi="Alegreya Sans Medium" w:cs="Arial"/>
          <w:bCs/>
          <w:sz w:val="20"/>
          <w:szCs w:val="20"/>
        </w:rPr>
      </w:r>
      <w:r>
        <w:rPr>
          <w:rFonts w:ascii="Alegreya Sans Medium" w:hAnsi="Alegreya Sans Medium" w:cs="Arial"/>
          <w:bCs/>
          <w:sz w:val="20"/>
          <w:szCs w:val="20"/>
        </w:rPr>
        <w:fldChar w:fldCharType="separate"/>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sz w:val="20"/>
          <w:szCs w:val="20"/>
        </w:rPr>
        <w:fldChar w:fldCharType="end"/>
      </w:r>
    </w:p>
    <w:p w14:paraId="7C4B0A80" w14:textId="5394F341" w:rsidR="00FA64A0" w:rsidRPr="00975F35" w:rsidRDefault="00FA64A0" w:rsidP="00FA64A0">
      <w:pPr>
        <w:rPr>
          <w:rFonts w:ascii="Alegreya Sans Medium" w:hAnsi="Alegreya Sans Medium" w:cs="Arial"/>
          <w:sz w:val="16"/>
          <w:szCs w:val="16"/>
        </w:rPr>
      </w:pPr>
      <w:r w:rsidRPr="00975F35">
        <w:rPr>
          <w:rFonts w:ascii="Alegreya Sans Medium" w:hAnsi="Alegreya Sans Medium" w:cs="Arial"/>
          <w:sz w:val="16"/>
          <w:szCs w:val="16"/>
        </w:rPr>
        <w:t>(Konkrete und präzise Angaben zu den zu übermittelnden Daten, wie z.B.: Befund, Bericht)</w:t>
      </w:r>
    </w:p>
    <w:p w14:paraId="65DEC011" w14:textId="77777777" w:rsidR="00FA64A0" w:rsidRPr="00975F35" w:rsidRDefault="00FA64A0" w:rsidP="00FA64A0">
      <w:pPr>
        <w:rPr>
          <w:rFonts w:ascii="Alegreya Sans Medium" w:hAnsi="Alegreya Sans Medium" w:cs="Arial"/>
          <w:sz w:val="20"/>
          <w:szCs w:val="20"/>
        </w:rPr>
      </w:pPr>
    </w:p>
    <w:p w14:paraId="6B1A5A58" w14:textId="2C177296" w:rsidR="00FA64A0" w:rsidRPr="00255B45" w:rsidRDefault="00FA64A0" w:rsidP="00975F35">
      <w:pPr>
        <w:spacing w:after="40"/>
        <w:rPr>
          <w:rFonts w:ascii="Alegreya Sans Medium" w:hAnsi="Alegreya Sans Medium" w:cs="Arial"/>
          <w:bCs/>
          <w:sz w:val="20"/>
          <w:szCs w:val="20"/>
        </w:rPr>
      </w:pPr>
      <w:r w:rsidRPr="00255B45">
        <w:rPr>
          <w:rFonts w:ascii="Alegreya Sans Medium" w:hAnsi="Alegreya Sans Medium" w:cs="Arial"/>
          <w:bCs/>
          <w:sz w:val="20"/>
          <w:szCs w:val="20"/>
        </w:rPr>
        <w:t>Ich bin damit einverstanden, dass die unter 2</w:t>
      </w:r>
      <w:r w:rsidR="00975F35" w:rsidRPr="00255B45">
        <w:rPr>
          <w:rFonts w:ascii="Alegreya Sans Medium" w:hAnsi="Alegreya Sans Medium" w:cs="Arial"/>
          <w:bCs/>
          <w:sz w:val="20"/>
          <w:szCs w:val="20"/>
        </w:rPr>
        <w:t>.</w:t>
      </w:r>
      <w:r w:rsidRPr="00255B45">
        <w:rPr>
          <w:rFonts w:ascii="Alegreya Sans Medium" w:hAnsi="Alegreya Sans Medium" w:cs="Arial"/>
          <w:bCs/>
          <w:sz w:val="20"/>
          <w:szCs w:val="20"/>
        </w:rPr>
        <w:t xml:space="preserve"> aufgeführten Daten für weitergegeben werden dürfen</w:t>
      </w:r>
      <w:r w:rsidR="00054E32" w:rsidRPr="00255B45">
        <w:rPr>
          <w:rFonts w:ascii="Alegreya Sans Medium" w:hAnsi="Alegreya Sans Medium" w:cs="Arial"/>
          <w:bCs/>
          <w:sz w:val="20"/>
          <w:szCs w:val="20"/>
        </w:rPr>
        <w:t xml:space="preserve"> </w:t>
      </w:r>
    </w:p>
    <w:p w14:paraId="6D08CBFD" w14:textId="55F1039C" w:rsidR="00FA64A0" w:rsidRPr="0060074B" w:rsidRDefault="0098668D" w:rsidP="00FA64A0">
      <w:pPr>
        <w:spacing w:after="40"/>
        <w:rPr>
          <w:rFonts w:ascii="Alegreya Sans Medium" w:hAnsi="Alegreya Sans Medium" w:cs="Arial"/>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r w:rsidR="00FA64A0" w:rsidRPr="0060074B">
        <w:rPr>
          <w:rFonts w:ascii="Alegreya Sans Medium" w:hAnsi="Alegreya Sans Medium" w:cs="Arial"/>
          <w:sz w:val="20"/>
          <w:szCs w:val="20"/>
        </w:rPr>
        <w:tab/>
      </w:r>
      <w:r w:rsidR="00B21DE1" w:rsidRPr="0060074B">
        <w:rPr>
          <w:rFonts w:ascii="Alegreya Sans Medium" w:hAnsi="Alegreya Sans Medium" w:cs="Arial"/>
          <w:sz w:val="20"/>
          <w:szCs w:val="20"/>
        </w:rPr>
        <w:t>z</w:t>
      </w:r>
      <w:r w:rsidR="00FA64A0" w:rsidRPr="0060074B">
        <w:rPr>
          <w:rFonts w:ascii="Alegreya Sans Medium" w:hAnsi="Alegreya Sans Medium" w:cs="Arial"/>
          <w:sz w:val="20"/>
          <w:szCs w:val="20"/>
        </w:rPr>
        <w:t>um Zweck einer Beratung</w:t>
      </w:r>
    </w:p>
    <w:p w14:paraId="0586AA04" w14:textId="06FD6B4B" w:rsidR="00FA64A0" w:rsidRPr="0060074B" w:rsidRDefault="0098668D" w:rsidP="008125F5">
      <w:pPr>
        <w:rPr>
          <w:rFonts w:ascii="Alegreya Sans Medium" w:hAnsi="Alegreya Sans Medium" w:cs="Arial"/>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r w:rsidR="00FA64A0" w:rsidRPr="0060074B">
        <w:rPr>
          <w:rFonts w:ascii="Alegreya Sans Medium" w:hAnsi="Alegreya Sans Medium" w:cs="Arial"/>
          <w:sz w:val="20"/>
          <w:szCs w:val="20"/>
        </w:rPr>
        <w:tab/>
      </w:r>
      <w:r w:rsidR="00B21DE1" w:rsidRPr="0060074B">
        <w:rPr>
          <w:rFonts w:ascii="Alegreya Sans Medium" w:hAnsi="Alegreya Sans Medium" w:cs="Arial"/>
          <w:sz w:val="20"/>
          <w:szCs w:val="20"/>
        </w:rPr>
        <w:t>f</w:t>
      </w:r>
      <w:r w:rsidR="00FA64A0" w:rsidRPr="0060074B">
        <w:rPr>
          <w:rFonts w:ascii="Alegreya Sans Medium" w:hAnsi="Alegreya Sans Medium" w:cs="Arial"/>
          <w:sz w:val="20"/>
          <w:szCs w:val="20"/>
        </w:rPr>
        <w:t>ür den interdisziplinären/fachübergreifenden Austausch mit</w:t>
      </w:r>
      <w:r w:rsidR="00B21DE1" w:rsidRPr="0060074B">
        <w:rPr>
          <w:rFonts w:ascii="Alegreya Sans Medium" w:hAnsi="Alegreya Sans Medium" w:cs="Arial"/>
          <w:sz w:val="20"/>
          <w:szCs w:val="20"/>
        </w:rPr>
        <w:t xml:space="preserve"> </w:t>
      </w:r>
      <w:r w:rsidR="008125F5" w:rsidRPr="0060074B">
        <w:rPr>
          <w:rFonts w:ascii="Alegreya Sans Medium" w:hAnsi="Alegreya Sans Medium" w:cs="Arial"/>
          <w:bCs/>
          <w:sz w:val="20"/>
          <w:szCs w:val="20"/>
        </w:rPr>
        <w:t xml:space="preserve">  </w:t>
      </w:r>
      <w:r w:rsidR="008125F5" w:rsidRPr="0060074B">
        <w:rPr>
          <w:rFonts w:ascii="Alegreya Sans Medium" w:hAnsi="Alegreya Sans Medium" w:cs="Arial"/>
          <w:bCs/>
          <w:sz w:val="20"/>
          <w:szCs w:val="20"/>
        </w:rPr>
        <w:fldChar w:fldCharType="begin">
          <w:ffData>
            <w:name w:val="Text2"/>
            <w:enabled/>
            <w:calcOnExit w:val="0"/>
            <w:textInput/>
          </w:ffData>
        </w:fldChar>
      </w:r>
      <w:r w:rsidR="008125F5" w:rsidRPr="0060074B">
        <w:rPr>
          <w:rFonts w:ascii="Alegreya Sans Medium" w:hAnsi="Alegreya Sans Medium" w:cs="Arial"/>
          <w:bCs/>
          <w:sz w:val="20"/>
          <w:szCs w:val="20"/>
        </w:rPr>
        <w:instrText xml:space="preserve"> FORMTEXT </w:instrText>
      </w:r>
      <w:r w:rsidR="008125F5" w:rsidRPr="0060074B">
        <w:rPr>
          <w:rFonts w:ascii="Alegreya Sans Medium" w:hAnsi="Alegreya Sans Medium" w:cs="Arial"/>
          <w:bCs/>
          <w:sz w:val="20"/>
          <w:szCs w:val="20"/>
        </w:rPr>
      </w:r>
      <w:r w:rsidR="008125F5" w:rsidRPr="0060074B">
        <w:rPr>
          <w:rFonts w:ascii="Alegreya Sans Medium" w:hAnsi="Alegreya Sans Medium" w:cs="Arial"/>
          <w:bCs/>
          <w:sz w:val="20"/>
          <w:szCs w:val="20"/>
        </w:rPr>
        <w:fldChar w:fldCharType="separate"/>
      </w:r>
      <w:r w:rsidR="008125F5" w:rsidRPr="0060074B">
        <w:rPr>
          <w:rFonts w:ascii="Alegreya Sans Medium" w:hAnsi="Alegreya Sans Medium" w:cs="Arial"/>
          <w:bCs/>
          <w:noProof/>
          <w:sz w:val="20"/>
          <w:szCs w:val="20"/>
        </w:rPr>
        <w:t> </w:t>
      </w:r>
      <w:r w:rsidR="008125F5" w:rsidRPr="0060074B">
        <w:rPr>
          <w:rFonts w:ascii="Alegreya Sans Medium" w:hAnsi="Alegreya Sans Medium" w:cs="Arial"/>
          <w:bCs/>
          <w:noProof/>
          <w:sz w:val="20"/>
          <w:szCs w:val="20"/>
        </w:rPr>
        <w:t> </w:t>
      </w:r>
      <w:r w:rsidR="008125F5" w:rsidRPr="0060074B">
        <w:rPr>
          <w:rFonts w:ascii="Alegreya Sans Medium" w:hAnsi="Alegreya Sans Medium" w:cs="Arial"/>
          <w:bCs/>
          <w:noProof/>
          <w:sz w:val="20"/>
          <w:szCs w:val="20"/>
        </w:rPr>
        <w:t> </w:t>
      </w:r>
      <w:r w:rsidR="008125F5" w:rsidRPr="0060074B">
        <w:rPr>
          <w:rFonts w:ascii="Alegreya Sans Medium" w:hAnsi="Alegreya Sans Medium" w:cs="Arial"/>
          <w:bCs/>
          <w:noProof/>
          <w:sz w:val="20"/>
          <w:szCs w:val="20"/>
        </w:rPr>
        <w:t> </w:t>
      </w:r>
      <w:r w:rsidR="008125F5" w:rsidRPr="0060074B">
        <w:rPr>
          <w:rFonts w:ascii="Alegreya Sans Medium" w:hAnsi="Alegreya Sans Medium" w:cs="Arial"/>
          <w:bCs/>
          <w:noProof/>
          <w:sz w:val="20"/>
          <w:szCs w:val="20"/>
        </w:rPr>
        <w:t> </w:t>
      </w:r>
      <w:r w:rsidR="008125F5" w:rsidRPr="0060074B">
        <w:rPr>
          <w:rFonts w:ascii="Alegreya Sans Medium" w:hAnsi="Alegreya Sans Medium" w:cs="Arial"/>
          <w:bCs/>
          <w:sz w:val="20"/>
          <w:szCs w:val="20"/>
        </w:rPr>
        <w:fldChar w:fldCharType="end"/>
      </w:r>
    </w:p>
    <w:p w14:paraId="1A350DBC" w14:textId="53FD9BF7" w:rsidR="00FA64A0" w:rsidRPr="0060074B" w:rsidRDefault="0098668D" w:rsidP="00FA64A0">
      <w:pPr>
        <w:spacing w:after="40"/>
        <w:rPr>
          <w:rFonts w:ascii="Alegreya Sans Medium" w:hAnsi="Alegreya Sans Medium" w:cs="Arial"/>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r w:rsidR="00FA64A0" w:rsidRPr="0060074B">
        <w:rPr>
          <w:rFonts w:ascii="Alegreya Sans Medium" w:hAnsi="Alegreya Sans Medium" w:cs="Arial"/>
          <w:sz w:val="20"/>
          <w:szCs w:val="20"/>
        </w:rPr>
        <w:tab/>
      </w:r>
      <w:r w:rsidR="00B21DE1" w:rsidRPr="0060074B">
        <w:rPr>
          <w:rFonts w:ascii="Alegreya Sans Medium" w:hAnsi="Alegreya Sans Medium" w:cs="Arial"/>
          <w:sz w:val="20"/>
          <w:szCs w:val="20"/>
        </w:rPr>
        <w:t>f</w:t>
      </w:r>
      <w:r w:rsidR="00FA64A0" w:rsidRPr="0060074B">
        <w:rPr>
          <w:rFonts w:ascii="Alegreya Sans Medium" w:hAnsi="Alegreya Sans Medium" w:cs="Arial"/>
          <w:sz w:val="20"/>
          <w:szCs w:val="20"/>
        </w:rPr>
        <w:t>ür den Medizinischen Dienst meiner Krankenkasse</w:t>
      </w:r>
    </w:p>
    <w:p w14:paraId="005C9435" w14:textId="1B1F17D1" w:rsidR="00FA64A0" w:rsidRPr="0060074B" w:rsidRDefault="0098668D" w:rsidP="00FA64A0">
      <w:pPr>
        <w:spacing w:after="40"/>
        <w:rPr>
          <w:rFonts w:ascii="Alegreya Sans Medium" w:hAnsi="Alegreya Sans Medium" w:cs="Arial"/>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r w:rsidR="00FA64A0" w:rsidRPr="0060074B">
        <w:rPr>
          <w:rFonts w:ascii="Alegreya Sans Medium" w:hAnsi="Alegreya Sans Medium" w:cs="Arial"/>
          <w:sz w:val="20"/>
          <w:szCs w:val="20"/>
        </w:rPr>
        <w:tab/>
      </w:r>
      <w:r w:rsidR="00B21DE1" w:rsidRPr="0060074B">
        <w:rPr>
          <w:rFonts w:ascii="Alegreya Sans Medium" w:hAnsi="Alegreya Sans Medium" w:cs="Arial"/>
          <w:sz w:val="20"/>
          <w:szCs w:val="20"/>
        </w:rPr>
        <w:t>z</w:t>
      </w:r>
      <w:r w:rsidR="00FA64A0" w:rsidRPr="0060074B">
        <w:rPr>
          <w:rFonts w:ascii="Alegreya Sans Medium" w:hAnsi="Alegreya Sans Medium" w:cs="Arial"/>
          <w:sz w:val="20"/>
          <w:szCs w:val="20"/>
        </w:rPr>
        <w:t>ur Weiterbehandlung in einer anderen Praxis</w:t>
      </w:r>
    </w:p>
    <w:p w14:paraId="2687B91D" w14:textId="03E21B63" w:rsidR="00975F35" w:rsidRPr="0060074B" w:rsidRDefault="0098668D" w:rsidP="00FA64A0">
      <w:pPr>
        <w:rPr>
          <w:rFonts w:ascii="Alegreya Sans Medium" w:hAnsi="Alegreya Sans Medium" w:cs="Arial"/>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r w:rsidR="00FA64A0" w:rsidRPr="0060074B">
        <w:rPr>
          <w:rFonts w:ascii="Alegreya Sans Medium" w:hAnsi="Alegreya Sans Medium" w:cs="Arial"/>
          <w:sz w:val="20"/>
          <w:szCs w:val="20"/>
        </w:rPr>
        <w:tab/>
      </w:r>
      <w:r w:rsidR="009221B3" w:rsidRPr="0060074B">
        <w:rPr>
          <w:rFonts w:ascii="Alegreya Sans Medium" w:hAnsi="Alegreya Sans Medium" w:cs="Arial"/>
          <w:bCs/>
          <w:sz w:val="20"/>
          <w:szCs w:val="20"/>
        </w:rPr>
        <w:t xml:space="preserve"> </w:t>
      </w:r>
      <w:r w:rsidR="009221B3" w:rsidRPr="0060074B">
        <w:rPr>
          <w:rFonts w:ascii="Alegreya Sans Medium" w:hAnsi="Alegreya Sans Medium" w:cs="Arial"/>
          <w:bCs/>
          <w:sz w:val="20"/>
          <w:szCs w:val="20"/>
        </w:rPr>
        <w:fldChar w:fldCharType="begin">
          <w:ffData>
            <w:name w:val="Text2"/>
            <w:enabled/>
            <w:calcOnExit w:val="0"/>
            <w:textInput/>
          </w:ffData>
        </w:fldChar>
      </w:r>
      <w:r w:rsidR="009221B3" w:rsidRPr="0060074B">
        <w:rPr>
          <w:rFonts w:ascii="Alegreya Sans Medium" w:hAnsi="Alegreya Sans Medium" w:cs="Arial"/>
          <w:bCs/>
          <w:sz w:val="20"/>
          <w:szCs w:val="20"/>
        </w:rPr>
        <w:instrText xml:space="preserve"> FORMTEXT </w:instrText>
      </w:r>
      <w:r w:rsidR="009221B3" w:rsidRPr="0060074B">
        <w:rPr>
          <w:rFonts w:ascii="Alegreya Sans Medium" w:hAnsi="Alegreya Sans Medium" w:cs="Arial"/>
          <w:bCs/>
          <w:sz w:val="20"/>
          <w:szCs w:val="20"/>
        </w:rPr>
      </w:r>
      <w:r w:rsidR="009221B3" w:rsidRPr="0060074B">
        <w:rPr>
          <w:rFonts w:ascii="Alegreya Sans Medium" w:hAnsi="Alegreya Sans Medium" w:cs="Arial"/>
          <w:bCs/>
          <w:sz w:val="20"/>
          <w:szCs w:val="20"/>
        </w:rPr>
        <w:fldChar w:fldCharType="separate"/>
      </w:r>
      <w:r w:rsidR="009221B3" w:rsidRPr="0060074B">
        <w:rPr>
          <w:rFonts w:ascii="Alegreya Sans Medium" w:hAnsi="Alegreya Sans Medium" w:cs="Arial"/>
          <w:bCs/>
          <w:noProof/>
          <w:sz w:val="20"/>
          <w:szCs w:val="20"/>
        </w:rPr>
        <w:t> </w:t>
      </w:r>
      <w:r w:rsidR="009221B3" w:rsidRPr="0060074B">
        <w:rPr>
          <w:rFonts w:ascii="Alegreya Sans Medium" w:hAnsi="Alegreya Sans Medium" w:cs="Arial"/>
          <w:bCs/>
          <w:noProof/>
          <w:sz w:val="20"/>
          <w:szCs w:val="20"/>
        </w:rPr>
        <w:t> </w:t>
      </w:r>
      <w:r w:rsidR="009221B3" w:rsidRPr="0060074B">
        <w:rPr>
          <w:rFonts w:ascii="Alegreya Sans Medium" w:hAnsi="Alegreya Sans Medium" w:cs="Arial"/>
          <w:bCs/>
          <w:noProof/>
          <w:sz w:val="20"/>
          <w:szCs w:val="20"/>
        </w:rPr>
        <w:t> </w:t>
      </w:r>
      <w:r w:rsidR="009221B3" w:rsidRPr="0060074B">
        <w:rPr>
          <w:rFonts w:ascii="Alegreya Sans Medium" w:hAnsi="Alegreya Sans Medium" w:cs="Arial"/>
          <w:bCs/>
          <w:noProof/>
          <w:sz w:val="20"/>
          <w:szCs w:val="20"/>
        </w:rPr>
        <w:t> </w:t>
      </w:r>
      <w:r w:rsidR="009221B3" w:rsidRPr="0060074B">
        <w:rPr>
          <w:rFonts w:ascii="Alegreya Sans Medium" w:hAnsi="Alegreya Sans Medium" w:cs="Arial"/>
          <w:bCs/>
          <w:noProof/>
          <w:sz w:val="20"/>
          <w:szCs w:val="20"/>
        </w:rPr>
        <w:t> </w:t>
      </w:r>
      <w:r w:rsidR="009221B3" w:rsidRPr="0060074B">
        <w:rPr>
          <w:rFonts w:ascii="Alegreya Sans Medium" w:hAnsi="Alegreya Sans Medium" w:cs="Arial"/>
          <w:bCs/>
          <w:sz w:val="20"/>
          <w:szCs w:val="20"/>
        </w:rPr>
        <w:fldChar w:fldCharType="end"/>
      </w:r>
    </w:p>
    <w:p w14:paraId="0E457302" w14:textId="405DDDD6" w:rsidR="00FA64A0" w:rsidRPr="00975F35" w:rsidRDefault="00FA64A0" w:rsidP="00FA64A0">
      <w:pPr>
        <w:rPr>
          <w:rFonts w:ascii="Alegreya Sans Medium" w:hAnsi="Alegreya Sans Medium" w:cs="Arial"/>
          <w:sz w:val="20"/>
          <w:szCs w:val="20"/>
        </w:rPr>
      </w:pPr>
      <w:r w:rsidRPr="00975F35">
        <w:rPr>
          <w:rFonts w:ascii="Alegreya Sans Medium" w:hAnsi="Alegreya Sans Medium" w:cs="Arial"/>
          <w:sz w:val="20"/>
          <w:szCs w:val="20"/>
        </w:rPr>
        <w:tab/>
      </w:r>
      <w:r w:rsidRPr="00054E32">
        <w:rPr>
          <w:rFonts w:ascii="Alegreya Sans Medium" w:hAnsi="Alegreya Sans Medium" w:cs="Arial"/>
          <w:sz w:val="16"/>
          <w:szCs w:val="16"/>
        </w:rPr>
        <w:t>(Andere Gründe)</w:t>
      </w:r>
    </w:p>
    <w:p w14:paraId="1959D97D" w14:textId="77777777" w:rsidR="00FA64A0" w:rsidRPr="00975F35" w:rsidRDefault="00FA64A0" w:rsidP="00FA64A0">
      <w:pPr>
        <w:rPr>
          <w:rFonts w:ascii="Alegreya Sans Medium" w:hAnsi="Alegreya Sans Medium" w:cs="Arial"/>
          <w:sz w:val="20"/>
          <w:szCs w:val="20"/>
        </w:rPr>
      </w:pPr>
    </w:p>
    <w:p w14:paraId="444C4606" w14:textId="77777777" w:rsidR="00FA64A0" w:rsidRPr="00054E32" w:rsidRDefault="00FA64A0" w:rsidP="00B21DE1">
      <w:pPr>
        <w:rPr>
          <w:rFonts w:ascii="Alegreya Sans Medium" w:hAnsi="Alegreya Sans Medium" w:cs="Arial"/>
          <w:b/>
          <w:sz w:val="20"/>
          <w:szCs w:val="20"/>
        </w:rPr>
      </w:pPr>
      <w:r w:rsidRPr="00054E32">
        <w:rPr>
          <w:rFonts w:ascii="Alegreya Sans Medium" w:hAnsi="Alegreya Sans Medium" w:cs="Arial"/>
          <w:b/>
          <w:sz w:val="20"/>
          <w:szCs w:val="20"/>
        </w:rPr>
        <w:t>Dauer der Erklärung zur Entbindung von der Schweigepflicht</w:t>
      </w:r>
    </w:p>
    <w:p w14:paraId="3D273117" w14:textId="77777777" w:rsidR="00FA64A0" w:rsidRPr="008125F5" w:rsidRDefault="00FA64A0" w:rsidP="00FA64A0">
      <w:pPr>
        <w:rPr>
          <w:rFonts w:ascii="Alegreya Sans Medium" w:hAnsi="Alegreya Sans Medium" w:cs="Arial"/>
          <w:sz w:val="16"/>
          <w:szCs w:val="16"/>
        </w:rPr>
      </w:pPr>
    </w:p>
    <w:p w14:paraId="23932230" w14:textId="670C6458" w:rsidR="00FA64A0" w:rsidRPr="0060074B" w:rsidRDefault="0098668D" w:rsidP="00FA64A0">
      <w:pPr>
        <w:rPr>
          <w:rFonts w:ascii="Alegreya Sans Medium" w:hAnsi="Alegreya Sans Medium" w:cs="Arial"/>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r w:rsidRPr="0060074B">
        <w:rPr>
          <w:rFonts w:ascii="Alegreya Sans Medium" w:hAnsi="Alegreya Sans Medium"/>
          <w:noProof/>
          <w:sz w:val="20"/>
          <w:szCs w:val="20"/>
        </w:rPr>
        <w:t xml:space="preserve">   </w:t>
      </w:r>
      <w:r w:rsidR="00FA64A0" w:rsidRPr="0060074B">
        <w:rPr>
          <w:rFonts w:ascii="Alegreya Sans Medium" w:hAnsi="Alegreya Sans Medium" w:cs="Arial"/>
          <w:sz w:val="20"/>
          <w:szCs w:val="20"/>
        </w:rPr>
        <w:t xml:space="preserve">Die Entbindung von der Schweigepflicht ist gültig bis zum </w:t>
      </w:r>
      <w:r w:rsidR="00572E66" w:rsidRPr="0060074B">
        <w:rPr>
          <w:rFonts w:ascii="Alegreya Sans Medium" w:hAnsi="Alegreya Sans Medium" w:cs="Arial"/>
          <w:bCs/>
          <w:sz w:val="20"/>
          <w:szCs w:val="20"/>
        </w:rPr>
        <w:t xml:space="preserve">            </w:t>
      </w:r>
      <w:r w:rsidR="00572E66" w:rsidRPr="0060074B">
        <w:rPr>
          <w:rFonts w:ascii="Alegreya Sans Medium" w:hAnsi="Alegreya Sans Medium" w:cs="Arial"/>
          <w:bCs/>
          <w:sz w:val="20"/>
          <w:szCs w:val="20"/>
        </w:rPr>
        <w:fldChar w:fldCharType="begin">
          <w:ffData>
            <w:name w:val="Text2"/>
            <w:enabled/>
            <w:calcOnExit w:val="0"/>
            <w:textInput/>
          </w:ffData>
        </w:fldChar>
      </w:r>
      <w:r w:rsidR="00572E66" w:rsidRPr="0060074B">
        <w:rPr>
          <w:rFonts w:ascii="Alegreya Sans Medium" w:hAnsi="Alegreya Sans Medium" w:cs="Arial"/>
          <w:bCs/>
          <w:sz w:val="20"/>
          <w:szCs w:val="20"/>
        </w:rPr>
        <w:instrText xml:space="preserve"> FORMTEXT </w:instrText>
      </w:r>
      <w:r w:rsidR="00572E66" w:rsidRPr="0060074B">
        <w:rPr>
          <w:rFonts w:ascii="Alegreya Sans Medium" w:hAnsi="Alegreya Sans Medium" w:cs="Arial"/>
          <w:bCs/>
          <w:sz w:val="20"/>
          <w:szCs w:val="20"/>
        </w:rPr>
      </w:r>
      <w:r w:rsidR="00572E66" w:rsidRPr="0060074B">
        <w:rPr>
          <w:rFonts w:ascii="Alegreya Sans Medium" w:hAnsi="Alegreya Sans Medium" w:cs="Arial"/>
          <w:bCs/>
          <w:sz w:val="20"/>
          <w:szCs w:val="20"/>
        </w:rPr>
        <w:fldChar w:fldCharType="separate"/>
      </w:r>
      <w:r w:rsidR="00572E66" w:rsidRPr="0060074B">
        <w:rPr>
          <w:rFonts w:ascii="Alegreya Sans Medium" w:hAnsi="Alegreya Sans Medium" w:cs="Arial"/>
          <w:bCs/>
          <w:noProof/>
          <w:sz w:val="20"/>
          <w:szCs w:val="20"/>
        </w:rPr>
        <w:t> </w:t>
      </w:r>
      <w:r w:rsidR="00572E66" w:rsidRPr="0060074B">
        <w:rPr>
          <w:rFonts w:ascii="Alegreya Sans Medium" w:hAnsi="Alegreya Sans Medium" w:cs="Arial"/>
          <w:bCs/>
          <w:noProof/>
          <w:sz w:val="20"/>
          <w:szCs w:val="20"/>
        </w:rPr>
        <w:t> </w:t>
      </w:r>
      <w:r w:rsidR="00572E66" w:rsidRPr="0060074B">
        <w:rPr>
          <w:rFonts w:ascii="Alegreya Sans Medium" w:hAnsi="Alegreya Sans Medium" w:cs="Arial"/>
          <w:bCs/>
          <w:noProof/>
          <w:sz w:val="20"/>
          <w:szCs w:val="20"/>
        </w:rPr>
        <w:t> </w:t>
      </w:r>
      <w:r w:rsidR="00572E66" w:rsidRPr="0060074B">
        <w:rPr>
          <w:rFonts w:ascii="Alegreya Sans Medium" w:hAnsi="Alegreya Sans Medium" w:cs="Arial"/>
          <w:bCs/>
          <w:noProof/>
          <w:sz w:val="20"/>
          <w:szCs w:val="20"/>
        </w:rPr>
        <w:t> </w:t>
      </w:r>
      <w:r w:rsidR="00572E66" w:rsidRPr="0060074B">
        <w:rPr>
          <w:rFonts w:ascii="Alegreya Sans Medium" w:hAnsi="Alegreya Sans Medium" w:cs="Arial"/>
          <w:bCs/>
          <w:noProof/>
          <w:sz w:val="20"/>
          <w:szCs w:val="20"/>
        </w:rPr>
        <w:t> </w:t>
      </w:r>
      <w:r w:rsidR="00572E66" w:rsidRPr="0060074B">
        <w:rPr>
          <w:rFonts w:ascii="Alegreya Sans Medium" w:hAnsi="Alegreya Sans Medium" w:cs="Arial"/>
          <w:bCs/>
          <w:sz w:val="20"/>
          <w:szCs w:val="20"/>
        </w:rPr>
        <w:fldChar w:fldCharType="end"/>
      </w:r>
    </w:p>
    <w:p w14:paraId="5E935551" w14:textId="6B212F43" w:rsidR="00FA64A0" w:rsidRDefault="00054E32" w:rsidP="00054E32">
      <w:pPr>
        <w:rPr>
          <w:rFonts w:ascii="Alegreya Sans Medium" w:hAnsi="Alegreya Sans Medium" w:cs="Arial"/>
          <w:sz w:val="16"/>
          <w:szCs w:val="16"/>
        </w:rPr>
      </w:pPr>
      <w:r>
        <w:rPr>
          <w:rFonts w:ascii="Alegreya Sans Medium" w:hAnsi="Alegreya Sans Medium" w:cs="Arial"/>
          <w:sz w:val="16"/>
          <w:szCs w:val="16"/>
        </w:rPr>
        <w:t xml:space="preserve">                                                                                                                                                                                                       </w:t>
      </w:r>
      <w:r w:rsidR="00FA64A0" w:rsidRPr="00054E32">
        <w:rPr>
          <w:rFonts w:ascii="Alegreya Sans Medium" w:hAnsi="Alegreya Sans Medium" w:cs="Arial"/>
          <w:sz w:val="16"/>
          <w:szCs w:val="16"/>
        </w:rPr>
        <w:t xml:space="preserve"> (Datum / Zeitraum angeben)</w:t>
      </w:r>
    </w:p>
    <w:p w14:paraId="6E4CE102" w14:textId="77777777" w:rsidR="00B21DE1" w:rsidRPr="00054E32" w:rsidRDefault="00B21DE1" w:rsidP="00054E32">
      <w:pPr>
        <w:rPr>
          <w:rFonts w:ascii="Alegreya Sans Medium" w:hAnsi="Alegreya Sans Medium" w:cs="Arial"/>
          <w:sz w:val="16"/>
          <w:szCs w:val="16"/>
        </w:rPr>
      </w:pPr>
    </w:p>
    <w:p w14:paraId="1BB761E9" w14:textId="4828ADAA" w:rsidR="00FA64A0" w:rsidRPr="0060074B" w:rsidRDefault="0098668D" w:rsidP="00FA64A0">
      <w:pPr>
        <w:rPr>
          <w:rFonts w:ascii="Alegreya Sans Medium" w:hAnsi="Alegreya Sans Medium" w:cs="Arial"/>
          <w:bCs/>
          <w:sz w:val="20"/>
          <w:szCs w:val="20"/>
        </w:rPr>
      </w:pPr>
      <w:r w:rsidRPr="0060074B">
        <w:rPr>
          <w:rFonts w:ascii="Alegreya Sans Medium" w:hAnsi="Alegreya Sans Medium"/>
          <w:noProof/>
          <w:sz w:val="20"/>
          <w:szCs w:val="20"/>
        </w:rPr>
        <w:fldChar w:fldCharType="begin">
          <w:ffData>
            <w:name w:val="Kontrollkästchen12"/>
            <w:enabled/>
            <w:calcOnExit w:val="0"/>
            <w:checkBox>
              <w:sizeAuto/>
              <w:default w:val="0"/>
            </w:checkBox>
          </w:ffData>
        </w:fldChar>
      </w:r>
      <w:r w:rsidRPr="0060074B">
        <w:rPr>
          <w:rFonts w:ascii="Alegreya Sans Medium" w:hAnsi="Alegreya Sans Medium"/>
          <w:noProof/>
          <w:sz w:val="20"/>
          <w:szCs w:val="20"/>
        </w:rPr>
        <w:instrText xml:space="preserve"> FORMCHECKBOX </w:instrText>
      </w:r>
      <w:r w:rsidR="00E97C79">
        <w:rPr>
          <w:rFonts w:ascii="Alegreya Sans Medium" w:hAnsi="Alegreya Sans Medium"/>
          <w:noProof/>
          <w:sz w:val="20"/>
          <w:szCs w:val="20"/>
        </w:rPr>
      </w:r>
      <w:r w:rsidR="00E97C79">
        <w:rPr>
          <w:rFonts w:ascii="Alegreya Sans Medium" w:hAnsi="Alegreya Sans Medium"/>
          <w:noProof/>
          <w:sz w:val="20"/>
          <w:szCs w:val="20"/>
        </w:rPr>
        <w:fldChar w:fldCharType="separate"/>
      </w:r>
      <w:r w:rsidRPr="0060074B">
        <w:rPr>
          <w:rFonts w:ascii="Alegreya Sans Medium" w:hAnsi="Alegreya Sans Medium"/>
          <w:noProof/>
          <w:sz w:val="20"/>
          <w:szCs w:val="20"/>
        </w:rPr>
        <w:fldChar w:fldCharType="end"/>
      </w:r>
      <w:r w:rsidRPr="0060074B">
        <w:rPr>
          <w:rFonts w:ascii="Alegreya Sans Medium" w:hAnsi="Alegreya Sans Medium"/>
          <w:noProof/>
          <w:sz w:val="20"/>
          <w:szCs w:val="20"/>
        </w:rPr>
        <w:t xml:space="preserve">   </w:t>
      </w:r>
      <w:r w:rsidR="00FA64A0" w:rsidRPr="0060074B">
        <w:rPr>
          <w:rFonts w:ascii="Alegreya Sans Medium" w:hAnsi="Alegreya Sans Medium" w:cs="Arial"/>
          <w:bCs/>
          <w:sz w:val="20"/>
          <w:szCs w:val="20"/>
        </w:rPr>
        <w:t xml:space="preserve">Die Entbindung ist nur </w:t>
      </w:r>
      <w:r w:rsidR="00054E32" w:rsidRPr="0060074B">
        <w:rPr>
          <w:rFonts w:ascii="Alegreya Sans Medium" w:hAnsi="Alegreya Sans Medium" w:cs="Arial"/>
          <w:bCs/>
          <w:sz w:val="20"/>
          <w:szCs w:val="20"/>
        </w:rPr>
        <w:t xml:space="preserve">einmalig </w:t>
      </w:r>
      <w:r w:rsidR="00FA64A0" w:rsidRPr="0060074B">
        <w:rPr>
          <w:rFonts w:ascii="Alegreya Sans Medium" w:hAnsi="Alegreya Sans Medium" w:cs="Arial"/>
          <w:bCs/>
          <w:sz w:val="20"/>
          <w:szCs w:val="20"/>
        </w:rPr>
        <w:t xml:space="preserve">für </w:t>
      </w:r>
      <w:r w:rsidR="00572E66" w:rsidRPr="0060074B">
        <w:rPr>
          <w:rFonts w:ascii="Alegreya Sans Medium" w:hAnsi="Alegreya Sans Medium" w:cs="Arial"/>
          <w:bCs/>
          <w:sz w:val="20"/>
          <w:szCs w:val="20"/>
        </w:rPr>
        <w:t xml:space="preserve">    </w:t>
      </w:r>
      <w:r w:rsidR="00572E66" w:rsidRPr="0060074B">
        <w:rPr>
          <w:rFonts w:ascii="Alegreya Sans Medium" w:hAnsi="Alegreya Sans Medium" w:cs="Arial"/>
          <w:bCs/>
          <w:sz w:val="20"/>
          <w:szCs w:val="20"/>
        </w:rPr>
        <w:fldChar w:fldCharType="begin">
          <w:ffData>
            <w:name w:val="Text2"/>
            <w:enabled/>
            <w:calcOnExit w:val="0"/>
            <w:textInput/>
          </w:ffData>
        </w:fldChar>
      </w:r>
      <w:r w:rsidR="00572E66" w:rsidRPr="0060074B">
        <w:rPr>
          <w:rFonts w:ascii="Alegreya Sans Medium" w:hAnsi="Alegreya Sans Medium" w:cs="Arial"/>
          <w:bCs/>
          <w:sz w:val="20"/>
          <w:szCs w:val="20"/>
        </w:rPr>
        <w:instrText xml:space="preserve"> FORMTEXT </w:instrText>
      </w:r>
      <w:r w:rsidR="00572E66" w:rsidRPr="0060074B">
        <w:rPr>
          <w:rFonts w:ascii="Alegreya Sans Medium" w:hAnsi="Alegreya Sans Medium" w:cs="Arial"/>
          <w:bCs/>
          <w:sz w:val="20"/>
          <w:szCs w:val="20"/>
        </w:rPr>
      </w:r>
      <w:r w:rsidR="00572E66" w:rsidRPr="0060074B">
        <w:rPr>
          <w:rFonts w:ascii="Alegreya Sans Medium" w:hAnsi="Alegreya Sans Medium" w:cs="Arial"/>
          <w:bCs/>
          <w:sz w:val="20"/>
          <w:szCs w:val="20"/>
        </w:rPr>
        <w:fldChar w:fldCharType="separate"/>
      </w:r>
      <w:r w:rsidR="00572E66" w:rsidRPr="0060074B">
        <w:rPr>
          <w:rFonts w:ascii="Alegreya Sans Medium" w:hAnsi="Alegreya Sans Medium" w:cs="Arial"/>
          <w:bCs/>
          <w:noProof/>
          <w:sz w:val="20"/>
          <w:szCs w:val="20"/>
        </w:rPr>
        <w:t> </w:t>
      </w:r>
      <w:r w:rsidR="00572E66" w:rsidRPr="0060074B">
        <w:rPr>
          <w:rFonts w:ascii="Alegreya Sans Medium" w:hAnsi="Alegreya Sans Medium" w:cs="Arial"/>
          <w:bCs/>
          <w:noProof/>
          <w:sz w:val="20"/>
          <w:szCs w:val="20"/>
        </w:rPr>
        <w:t> </w:t>
      </w:r>
      <w:r w:rsidR="00572E66" w:rsidRPr="0060074B">
        <w:rPr>
          <w:rFonts w:ascii="Alegreya Sans Medium" w:hAnsi="Alegreya Sans Medium" w:cs="Arial"/>
          <w:bCs/>
          <w:noProof/>
          <w:sz w:val="20"/>
          <w:szCs w:val="20"/>
        </w:rPr>
        <w:t> </w:t>
      </w:r>
      <w:r w:rsidR="00572E66" w:rsidRPr="0060074B">
        <w:rPr>
          <w:rFonts w:ascii="Alegreya Sans Medium" w:hAnsi="Alegreya Sans Medium" w:cs="Arial"/>
          <w:bCs/>
          <w:noProof/>
          <w:sz w:val="20"/>
          <w:szCs w:val="20"/>
        </w:rPr>
        <w:t> </w:t>
      </w:r>
      <w:r w:rsidR="00572E66" w:rsidRPr="0060074B">
        <w:rPr>
          <w:rFonts w:ascii="Alegreya Sans Medium" w:hAnsi="Alegreya Sans Medium" w:cs="Arial"/>
          <w:bCs/>
          <w:noProof/>
          <w:sz w:val="20"/>
          <w:szCs w:val="20"/>
        </w:rPr>
        <w:t> </w:t>
      </w:r>
      <w:r w:rsidR="00572E66" w:rsidRPr="0060074B">
        <w:rPr>
          <w:rFonts w:ascii="Alegreya Sans Medium" w:hAnsi="Alegreya Sans Medium" w:cs="Arial"/>
          <w:bCs/>
          <w:sz w:val="20"/>
          <w:szCs w:val="20"/>
        </w:rPr>
        <w:fldChar w:fldCharType="end"/>
      </w:r>
      <w:r w:rsidR="00572E66" w:rsidRPr="0060074B">
        <w:rPr>
          <w:rFonts w:ascii="Alegreya Sans Medium" w:hAnsi="Alegreya Sans Medium" w:cs="Arial"/>
          <w:bCs/>
          <w:sz w:val="20"/>
          <w:szCs w:val="20"/>
        </w:rPr>
        <w:t xml:space="preserve">    </w:t>
      </w:r>
      <w:r w:rsidR="00FA64A0" w:rsidRPr="0060074B">
        <w:rPr>
          <w:rFonts w:ascii="Alegreya Sans Medium" w:hAnsi="Alegreya Sans Medium" w:cs="Arial"/>
          <w:bCs/>
          <w:sz w:val="20"/>
          <w:szCs w:val="20"/>
        </w:rPr>
        <w:t>gültig</w:t>
      </w:r>
      <w:r w:rsidR="00B64392" w:rsidRPr="0060074B">
        <w:rPr>
          <w:rFonts w:ascii="Alegreya Sans Medium" w:hAnsi="Alegreya Sans Medium" w:cs="Arial"/>
          <w:bCs/>
          <w:sz w:val="20"/>
          <w:szCs w:val="20"/>
        </w:rPr>
        <w:t>-</w:t>
      </w:r>
    </w:p>
    <w:p w14:paraId="6533F2CC" w14:textId="4EC8ED3E" w:rsidR="00FA64A0" w:rsidRPr="00B21DE1" w:rsidRDefault="00FA64A0" w:rsidP="00FA64A0">
      <w:pPr>
        <w:rPr>
          <w:rFonts w:ascii="Alegreya Sans Medium" w:hAnsi="Alegreya Sans Medium" w:cs="Arial"/>
          <w:bCs/>
          <w:sz w:val="22"/>
          <w:szCs w:val="22"/>
        </w:rPr>
      </w:pPr>
    </w:p>
    <w:p w14:paraId="4A5D30AA" w14:textId="77777777" w:rsidR="00FA64A0" w:rsidRPr="00255B45" w:rsidRDefault="00FA64A0" w:rsidP="00054E32">
      <w:pPr>
        <w:rPr>
          <w:rFonts w:ascii="Alegreya Sans Medium" w:hAnsi="Alegreya Sans Medium"/>
          <w:b/>
          <w:bCs/>
          <w:sz w:val="20"/>
          <w:szCs w:val="20"/>
        </w:rPr>
      </w:pPr>
      <w:r w:rsidRPr="00255B45">
        <w:rPr>
          <w:rFonts w:ascii="Alegreya Sans Medium" w:hAnsi="Alegreya Sans Medium"/>
          <w:b/>
          <w:bCs/>
          <w:sz w:val="20"/>
          <w:szCs w:val="20"/>
        </w:rPr>
        <w:t>Widerruf</w:t>
      </w:r>
    </w:p>
    <w:p w14:paraId="3AC08475" w14:textId="77777777" w:rsidR="00B21DE1" w:rsidRPr="00255B45" w:rsidRDefault="00B21DE1" w:rsidP="00FA64A0">
      <w:pPr>
        <w:jc w:val="both"/>
        <w:rPr>
          <w:rFonts w:ascii="Alegreya Sans Medium" w:hAnsi="Alegreya Sans Medium" w:cs="Arial"/>
          <w:sz w:val="14"/>
          <w:szCs w:val="14"/>
        </w:rPr>
      </w:pPr>
    </w:p>
    <w:p w14:paraId="7420BB47" w14:textId="322E7162" w:rsidR="00FA64A0" w:rsidRPr="00255B45" w:rsidRDefault="00FA64A0" w:rsidP="00FA64A0">
      <w:pPr>
        <w:jc w:val="both"/>
        <w:rPr>
          <w:rFonts w:ascii="Alegreya Sans Medium" w:hAnsi="Alegreya Sans Medium" w:cs="Arial"/>
          <w:sz w:val="20"/>
          <w:szCs w:val="20"/>
        </w:rPr>
      </w:pPr>
      <w:r w:rsidRPr="00255B45">
        <w:rPr>
          <w:rFonts w:ascii="Alegreya Sans Medium" w:hAnsi="Alegreya Sans Medium" w:cs="Arial"/>
          <w:sz w:val="20"/>
          <w:szCs w:val="20"/>
        </w:rPr>
        <w:t>Mir ist bekannt, dass ich diese Erklärung über die Entbindung von der Schweigepflicht jederzeit mit Wirkung für die Zukunft widerrufen kann.</w:t>
      </w:r>
    </w:p>
    <w:p w14:paraId="26BD849C" w14:textId="77777777" w:rsidR="00FA64A0" w:rsidRPr="00054E32" w:rsidRDefault="00FA64A0" w:rsidP="00FA64A0">
      <w:pPr>
        <w:rPr>
          <w:rFonts w:ascii="Alegreya Sans Medium" w:hAnsi="Alegreya Sans Medium" w:cs="Arial"/>
          <w:sz w:val="20"/>
          <w:szCs w:val="20"/>
        </w:rPr>
      </w:pPr>
    </w:p>
    <w:p w14:paraId="28A7AEF4" w14:textId="2CBFD7CC" w:rsidR="00FA64A0" w:rsidRPr="008760C3" w:rsidRDefault="00572E66" w:rsidP="00FA64A0">
      <w:pPr>
        <w:jc w:val="both"/>
        <w:rPr>
          <w:rFonts w:ascii="Alegreya Sans Medium" w:hAnsi="Alegreya Sans Medium" w:cs="Arial"/>
          <w:b/>
          <w:sz w:val="20"/>
          <w:szCs w:val="20"/>
        </w:rPr>
      </w:pPr>
      <w:r w:rsidRPr="008760C3">
        <w:rPr>
          <w:rFonts w:ascii="Alegreya Sans Medium" w:hAnsi="Alegreya Sans Medium" w:cs="Arial"/>
          <w:b/>
          <w:sz w:val="20"/>
          <w:szCs w:val="20"/>
        </w:rPr>
        <w:fldChar w:fldCharType="begin">
          <w:ffData>
            <w:name w:val="Text2"/>
            <w:enabled/>
            <w:calcOnExit w:val="0"/>
            <w:textInput/>
          </w:ffData>
        </w:fldChar>
      </w:r>
      <w:r w:rsidRPr="008760C3">
        <w:rPr>
          <w:rFonts w:ascii="Alegreya Sans Medium" w:hAnsi="Alegreya Sans Medium" w:cs="Arial"/>
          <w:b/>
          <w:sz w:val="20"/>
          <w:szCs w:val="20"/>
        </w:rPr>
        <w:instrText xml:space="preserve"> FORMTEXT </w:instrText>
      </w:r>
      <w:r w:rsidRPr="008760C3">
        <w:rPr>
          <w:rFonts w:ascii="Alegreya Sans Medium" w:hAnsi="Alegreya Sans Medium" w:cs="Arial"/>
          <w:b/>
          <w:sz w:val="20"/>
          <w:szCs w:val="20"/>
        </w:rPr>
      </w:r>
      <w:r w:rsidRPr="008760C3">
        <w:rPr>
          <w:rFonts w:ascii="Alegreya Sans Medium" w:hAnsi="Alegreya Sans Medium" w:cs="Arial"/>
          <w:b/>
          <w:sz w:val="20"/>
          <w:szCs w:val="20"/>
        </w:rPr>
        <w:fldChar w:fldCharType="separate"/>
      </w:r>
      <w:r w:rsidRPr="008760C3">
        <w:rPr>
          <w:rFonts w:ascii="Alegreya Sans Medium" w:hAnsi="Alegreya Sans Medium" w:cs="Arial"/>
          <w:b/>
          <w:noProof/>
          <w:sz w:val="20"/>
          <w:szCs w:val="20"/>
        </w:rPr>
        <w:t> </w:t>
      </w:r>
      <w:r w:rsidRPr="008760C3">
        <w:rPr>
          <w:rFonts w:ascii="Alegreya Sans Medium" w:hAnsi="Alegreya Sans Medium" w:cs="Arial"/>
          <w:b/>
          <w:noProof/>
          <w:sz w:val="20"/>
          <w:szCs w:val="20"/>
        </w:rPr>
        <w:t> </w:t>
      </w:r>
      <w:r w:rsidRPr="008760C3">
        <w:rPr>
          <w:rFonts w:ascii="Alegreya Sans Medium" w:hAnsi="Alegreya Sans Medium" w:cs="Arial"/>
          <w:b/>
          <w:noProof/>
          <w:sz w:val="20"/>
          <w:szCs w:val="20"/>
        </w:rPr>
        <w:t> </w:t>
      </w:r>
      <w:r w:rsidRPr="008760C3">
        <w:rPr>
          <w:rFonts w:ascii="Alegreya Sans Medium" w:hAnsi="Alegreya Sans Medium" w:cs="Arial"/>
          <w:b/>
          <w:noProof/>
          <w:sz w:val="20"/>
          <w:szCs w:val="20"/>
        </w:rPr>
        <w:t> </w:t>
      </w:r>
      <w:r w:rsidRPr="008760C3">
        <w:rPr>
          <w:rFonts w:ascii="Alegreya Sans Medium" w:hAnsi="Alegreya Sans Medium" w:cs="Arial"/>
          <w:b/>
          <w:noProof/>
          <w:sz w:val="20"/>
          <w:szCs w:val="20"/>
        </w:rPr>
        <w:t> </w:t>
      </w:r>
      <w:r w:rsidRPr="008760C3">
        <w:rPr>
          <w:rFonts w:ascii="Alegreya Sans Medium" w:hAnsi="Alegreya Sans Medium" w:cs="Arial"/>
          <w:b/>
          <w:sz w:val="20"/>
          <w:szCs w:val="20"/>
        </w:rPr>
        <w:fldChar w:fldCharType="end"/>
      </w:r>
    </w:p>
    <w:p w14:paraId="668A0266" w14:textId="77777777" w:rsidR="0098668D" w:rsidRDefault="00FA64A0" w:rsidP="008125F5">
      <w:pPr>
        <w:rPr>
          <w:rFonts w:ascii="Alegreya Sans Medium" w:hAnsi="Alegreya Sans Medium" w:cs="Arial"/>
          <w:sz w:val="16"/>
          <w:szCs w:val="16"/>
        </w:rPr>
      </w:pPr>
      <w:r w:rsidRPr="00054E32">
        <w:rPr>
          <w:rFonts w:ascii="Alegreya Sans Medium" w:hAnsi="Alegreya Sans Medium" w:cs="Arial"/>
          <w:sz w:val="16"/>
          <w:szCs w:val="16"/>
        </w:rPr>
        <w:t>Datum</w:t>
      </w:r>
      <w:r w:rsidR="00B21DE1">
        <w:rPr>
          <w:rFonts w:ascii="Alegreya Sans Medium" w:hAnsi="Alegreya Sans Medium" w:cs="Arial"/>
          <w:sz w:val="16"/>
          <w:szCs w:val="16"/>
        </w:rPr>
        <w:t xml:space="preserve"> und </w:t>
      </w:r>
      <w:r w:rsidRPr="00054E32">
        <w:rPr>
          <w:rFonts w:ascii="Alegreya Sans Medium" w:hAnsi="Alegreya Sans Medium" w:cs="Arial"/>
          <w:sz w:val="16"/>
          <w:szCs w:val="16"/>
        </w:rPr>
        <w:t>Ort</w:t>
      </w:r>
      <w:r w:rsidRPr="00054E32">
        <w:rPr>
          <w:rFonts w:ascii="Alegreya Sans Medium" w:hAnsi="Alegreya Sans Medium" w:cs="Arial"/>
          <w:sz w:val="16"/>
          <w:szCs w:val="16"/>
        </w:rPr>
        <w:tab/>
      </w:r>
      <w:r w:rsidRPr="00054E32">
        <w:rPr>
          <w:rFonts w:ascii="Alegreya Sans Medium" w:hAnsi="Alegreya Sans Medium" w:cs="Arial"/>
          <w:sz w:val="16"/>
          <w:szCs w:val="16"/>
        </w:rPr>
        <w:tab/>
      </w:r>
      <w:r w:rsidRPr="00054E32">
        <w:rPr>
          <w:rFonts w:ascii="Alegreya Sans Medium" w:hAnsi="Alegreya Sans Medium" w:cs="Arial"/>
          <w:sz w:val="16"/>
          <w:szCs w:val="16"/>
        </w:rPr>
        <w:tab/>
      </w:r>
      <w:r w:rsidRPr="00054E32">
        <w:rPr>
          <w:rFonts w:ascii="Alegreya Sans Medium" w:hAnsi="Alegreya Sans Medium" w:cs="Arial"/>
          <w:sz w:val="16"/>
          <w:szCs w:val="16"/>
        </w:rPr>
        <w:tab/>
      </w:r>
      <w:r w:rsidRPr="00054E32">
        <w:rPr>
          <w:rFonts w:ascii="Alegreya Sans Medium" w:hAnsi="Alegreya Sans Medium" w:cs="Arial"/>
          <w:sz w:val="16"/>
          <w:szCs w:val="16"/>
        </w:rPr>
        <w:tab/>
      </w:r>
      <w:r w:rsidRPr="00054E32">
        <w:rPr>
          <w:rFonts w:ascii="Alegreya Sans Medium" w:hAnsi="Alegreya Sans Medium" w:cs="Arial"/>
          <w:sz w:val="16"/>
          <w:szCs w:val="16"/>
        </w:rPr>
        <w:tab/>
        <w:t>Unterschrift de</w:t>
      </w:r>
      <w:r w:rsidR="00B21DE1">
        <w:rPr>
          <w:rFonts w:ascii="Alegreya Sans Medium" w:hAnsi="Alegreya Sans Medium" w:cs="Arial"/>
          <w:sz w:val="16"/>
          <w:szCs w:val="16"/>
        </w:rPr>
        <w:t>r</w:t>
      </w:r>
      <w:r w:rsidRPr="00054E32">
        <w:rPr>
          <w:rFonts w:ascii="Alegreya Sans Medium" w:hAnsi="Alegreya Sans Medium" w:cs="Arial"/>
          <w:sz w:val="16"/>
          <w:szCs w:val="16"/>
        </w:rPr>
        <w:t xml:space="preserve"> Patient</w:t>
      </w:r>
      <w:r w:rsidR="00B21DE1">
        <w:rPr>
          <w:rFonts w:ascii="Alegreya Sans Medium" w:hAnsi="Alegreya Sans Medium" w:cs="Arial"/>
          <w:sz w:val="16"/>
          <w:szCs w:val="16"/>
        </w:rPr>
        <w:t>:in / der Vertretungsbevollmächtigten</w:t>
      </w:r>
    </w:p>
    <w:p w14:paraId="1128A9A0" w14:textId="166CC9E5" w:rsidR="000263B0" w:rsidRDefault="000263B0" w:rsidP="008125F5">
      <w:pPr>
        <w:rPr>
          <w:rFonts w:ascii="Alegreya Sans Medium" w:hAnsi="Alegreya Sans Medium"/>
          <w:b/>
          <w:bCs/>
          <w:noProof/>
          <w:sz w:val="22"/>
          <w:szCs w:val="22"/>
        </w:rPr>
      </w:pPr>
      <w:r>
        <w:rPr>
          <w:rFonts w:ascii="Alegreya Sans Medium" w:hAnsi="Alegreya Sans Medium"/>
          <w:noProof/>
          <w:sz w:val="22"/>
          <w:szCs w:val="22"/>
        </w:rPr>
        <w:br w:type="page"/>
      </w:r>
    </w:p>
    <w:p w14:paraId="5380C5CE" w14:textId="0E314389" w:rsidR="003708CB" w:rsidRDefault="003708CB" w:rsidP="00EE329B">
      <w:pPr>
        <w:keepNext/>
        <w:jc w:val="center"/>
        <w:outlineLvl w:val="0"/>
        <w:rPr>
          <w:rFonts w:ascii="Alegreya Sans Medium" w:hAnsi="Alegreya Sans Medium" w:cs="Arial"/>
          <w:kern w:val="32"/>
          <w:sz w:val="28"/>
          <w:szCs w:val="28"/>
        </w:rPr>
      </w:pPr>
    </w:p>
    <w:tbl>
      <w:tblPr>
        <w:tblStyle w:val="Gitternetztabelle1hel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75"/>
        <w:gridCol w:w="3407"/>
        <w:gridCol w:w="1417"/>
        <w:gridCol w:w="418"/>
      </w:tblGrid>
      <w:tr w:rsidR="00B5186C" w14:paraId="176C07E0" w14:textId="77777777" w:rsidTr="009E7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6" w:type="dxa"/>
            <w:gridSpan w:val="5"/>
            <w:tcBorders>
              <w:bottom w:val="none" w:sz="0" w:space="0" w:color="auto"/>
            </w:tcBorders>
          </w:tcPr>
          <w:p w14:paraId="51579FC5" w14:textId="77777777" w:rsidR="00B5186C" w:rsidRPr="00B5186C" w:rsidRDefault="00B5186C" w:rsidP="00B5186C">
            <w:pPr>
              <w:keepNext/>
              <w:jc w:val="center"/>
              <w:outlineLvl w:val="0"/>
              <w:rPr>
                <w:rFonts w:ascii="Alegreya Sans" w:hAnsi="Alegreya Sans" w:cs="Arial"/>
                <w:b w:val="0"/>
                <w:bCs w:val="0"/>
                <w:kern w:val="32"/>
                <w:sz w:val="32"/>
                <w:szCs w:val="32"/>
              </w:rPr>
            </w:pPr>
            <w:r w:rsidRPr="00B5186C">
              <w:rPr>
                <w:rFonts w:ascii="Alegreya Sans" w:hAnsi="Alegreya Sans" w:cs="Arial"/>
                <w:b w:val="0"/>
                <w:bCs w:val="0"/>
                <w:kern w:val="32"/>
                <w:sz w:val="32"/>
                <w:szCs w:val="32"/>
              </w:rPr>
              <w:t>Quittung für Zuzahlungen und Verordnungsgebühren</w:t>
            </w:r>
          </w:p>
          <w:p w14:paraId="299925C7" w14:textId="77777777" w:rsidR="00B5186C" w:rsidRPr="00B5186C" w:rsidRDefault="00B5186C" w:rsidP="00B5186C">
            <w:pPr>
              <w:keepNext/>
              <w:jc w:val="center"/>
              <w:outlineLvl w:val="0"/>
              <w:rPr>
                <w:rFonts w:ascii="Alegreya Sans" w:hAnsi="Alegreya Sans" w:cs="Arial"/>
                <w:b w:val="0"/>
                <w:bCs w:val="0"/>
                <w:kern w:val="32"/>
                <w:sz w:val="28"/>
                <w:szCs w:val="28"/>
              </w:rPr>
            </w:pPr>
            <w:r w:rsidRPr="00B5186C">
              <w:rPr>
                <w:rFonts w:ascii="Alegreya Sans" w:hAnsi="Alegreya Sans" w:cs="Arial"/>
                <w:b w:val="0"/>
                <w:bCs w:val="0"/>
                <w:kern w:val="32"/>
                <w:sz w:val="32"/>
                <w:szCs w:val="32"/>
              </w:rPr>
              <w:t>zu Heilmitteln nach § 61 SGB V</w:t>
            </w:r>
          </w:p>
          <w:p w14:paraId="0986E781" w14:textId="3D1366AA" w:rsidR="00B5186C" w:rsidRPr="00B5186C" w:rsidRDefault="00B5186C" w:rsidP="003708CB">
            <w:pPr>
              <w:keepNext/>
              <w:outlineLvl w:val="0"/>
              <w:rPr>
                <w:rFonts w:ascii="Alegreya Sans Medium" w:hAnsi="Alegreya Sans Medium" w:cs="Arial"/>
                <w:b w:val="0"/>
                <w:bCs w:val="0"/>
                <w:kern w:val="32"/>
                <w:sz w:val="18"/>
                <w:szCs w:val="18"/>
              </w:rPr>
            </w:pPr>
          </w:p>
        </w:tc>
      </w:tr>
      <w:tr w:rsidR="00B5186C" w14:paraId="7116BE95" w14:textId="77777777" w:rsidTr="009E705B">
        <w:tc>
          <w:tcPr>
            <w:cnfStyle w:val="001000000000" w:firstRow="0" w:lastRow="0" w:firstColumn="1" w:lastColumn="0" w:oddVBand="0" w:evenVBand="0" w:oddHBand="0" w:evenHBand="0" w:firstRowFirstColumn="0" w:firstRowLastColumn="0" w:lastRowFirstColumn="0" w:lastRowLastColumn="0"/>
            <w:tcW w:w="3397" w:type="dxa"/>
            <w:gridSpan w:val="2"/>
          </w:tcPr>
          <w:p w14:paraId="3CFD269B" w14:textId="77777777" w:rsidR="00B5186C" w:rsidRPr="00AF5E3D" w:rsidRDefault="00B5186C" w:rsidP="00B5186C">
            <w:pPr>
              <w:keepNext/>
              <w:outlineLvl w:val="0"/>
              <w:rPr>
                <w:rFonts w:ascii="Alegreya Sans Medium" w:hAnsi="Alegreya Sans Medium" w:cs="Arial"/>
                <w:kern w:val="32"/>
                <w:sz w:val="22"/>
                <w:szCs w:val="22"/>
              </w:rPr>
            </w:pPr>
          </w:p>
        </w:tc>
        <w:tc>
          <w:tcPr>
            <w:tcW w:w="4821" w:type="dxa"/>
            <w:gridSpan w:val="2"/>
          </w:tcPr>
          <w:p w14:paraId="0CFA6E37" w14:textId="20F208C3" w:rsidR="00B5186C" w:rsidRPr="00B5186C" w:rsidRDefault="00B5186C" w:rsidP="00B5186C">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sz w:val="20"/>
                <w:szCs w:val="20"/>
              </w:rPr>
            </w:pPr>
            <w:r w:rsidRPr="00B5186C">
              <w:rPr>
                <w:rFonts w:ascii="Alegreya Sans Medium" w:hAnsi="Alegreya Sans Medium" w:cs="Arial"/>
                <w:b/>
                <w:bCs/>
                <w:kern w:val="32"/>
                <w:sz w:val="20"/>
                <w:szCs w:val="20"/>
              </w:rPr>
              <w:t>Quittungsnummer</w:t>
            </w:r>
            <w:r w:rsidR="008760C3">
              <w:rPr>
                <w:rFonts w:ascii="Alegreya Sans Medium" w:hAnsi="Alegreya Sans Medium" w:cs="Arial"/>
                <w:b/>
                <w:bCs/>
                <w:kern w:val="32"/>
                <w:sz w:val="20"/>
                <w:szCs w:val="20"/>
              </w:rPr>
              <w:t xml:space="preserve"> </w:t>
            </w:r>
            <w:r w:rsidR="008760C3">
              <w:rPr>
                <w:rFonts w:ascii="Alegreya Sans Medium" w:hAnsi="Alegreya Sans Medium" w:cs="Arial"/>
                <w:bCs/>
                <w:sz w:val="20"/>
                <w:szCs w:val="20"/>
              </w:rPr>
              <w:t xml:space="preserve">      </w:t>
            </w:r>
            <w:r w:rsidR="008760C3">
              <w:rPr>
                <w:rFonts w:ascii="Alegreya Sans Medium" w:hAnsi="Alegreya Sans Medium" w:cs="Arial"/>
                <w:bCs/>
                <w:sz w:val="20"/>
                <w:szCs w:val="20"/>
              </w:rPr>
              <w:fldChar w:fldCharType="begin">
                <w:ffData>
                  <w:name w:val="Text2"/>
                  <w:enabled/>
                  <w:calcOnExit w:val="0"/>
                  <w:textInput/>
                </w:ffData>
              </w:fldChar>
            </w:r>
            <w:r w:rsidR="008760C3">
              <w:rPr>
                <w:rFonts w:ascii="Alegreya Sans Medium" w:hAnsi="Alegreya Sans Medium" w:cs="Arial"/>
                <w:bCs/>
                <w:sz w:val="20"/>
                <w:szCs w:val="20"/>
              </w:rPr>
              <w:instrText xml:space="preserve"> FORMTEXT </w:instrText>
            </w:r>
            <w:r w:rsidR="008760C3">
              <w:rPr>
                <w:rFonts w:ascii="Alegreya Sans Medium" w:hAnsi="Alegreya Sans Medium" w:cs="Arial"/>
                <w:bCs/>
                <w:sz w:val="20"/>
                <w:szCs w:val="20"/>
              </w:rPr>
            </w:r>
            <w:r w:rsidR="008760C3">
              <w:rPr>
                <w:rFonts w:ascii="Alegreya Sans Medium" w:hAnsi="Alegreya Sans Medium" w:cs="Arial"/>
                <w:bCs/>
                <w:sz w:val="20"/>
                <w:szCs w:val="20"/>
              </w:rPr>
              <w:fldChar w:fldCharType="separate"/>
            </w:r>
            <w:r w:rsidR="008760C3">
              <w:rPr>
                <w:rFonts w:ascii="Alegreya Sans Medium" w:hAnsi="Alegreya Sans Medium" w:cs="Arial"/>
                <w:bCs/>
                <w:noProof/>
                <w:sz w:val="20"/>
                <w:szCs w:val="20"/>
              </w:rPr>
              <w:t> </w:t>
            </w:r>
            <w:r w:rsidR="008760C3">
              <w:rPr>
                <w:rFonts w:ascii="Alegreya Sans Medium" w:hAnsi="Alegreya Sans Medium" w:cs="Arial"/>
                <w:bCs/>
                <w:noProof/>
                <w:sz w:val="20"/>
                <w:szCs w:val="20"/>
              </w:rPr>
              <w:t> </w:t>
            </w:r>
            <w:r w:rsidR="008760C3">
              <w:rPr>
                <w:rFonts w:ascii="Alegreya Sans Medium" w:hAnsi="Alegreya Sans Medium" w:cs="Arial"/>
                <w:bCs/>
                <w:noProof/>
                <w:sz w:val="20"/>
                <w:szCs w:val="20"/>
              </w:rPr>
              <w:t> </w:t>
            </w:r>
            <w:r w:rsidR="008760C3">
              <w:rPr>
                <w:rFonts w:ascii="Alegreya Sans Medium" w:hAnsi="Alegreya Sans Medium" w:cs="Arial"/>
                <w:bCs/>
                <w:noProof/>
                <w:sz w:val="20"/>
                <w:szCs w:val="20"/>
              </w:rPr>
              <w:t> </w:t>
            </w:r>
            <w:r w:rsidR="008760C3">
              <w:rPr>
                <w:rFonts w:ascii="Alegreya Sans Medium" w:hAnsi="Alegreya Sans Medium" w:cs="Arial"/>
                <w:bCs/>
                <w:noProof/>
                <w:sz w:val="20"/>
                <w:szCs w:val="20"/>
              </w:rPr>
              <w:t> </w:t>
            </w:r>
            <w:r w:rsidR="008760C3">
              <w:rPr>
                <w:rFonts w:ascii="Alegreya Sans Medium" w:hAnsi="Alegreya Sans Medium" w:cs="Arial"/>
                <w:bCs/>
                <w:sz w:val="20"/>
                <w:szCs w:val="20"/>
              </w:rPr>
              <w:fldChar w:fldCharType="end"/>
            </w:r>
          </w:p>
          <w:p w14:paraId="467CD8DD" w14:textId="77777777" w:rsidR="00B5186C" w:rsidRPr="00B5186C" w:rsidRDefault="00B5186C" w:rsidP="003708CB">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kern w:val="32"/>
                <w:sz w:val="16"/>
                <w:szCs w:val="16"/>
              </w:rPr>
            </w:pPr>
          </w:p>
        </w:tc>
        <w:tc>
          <w:tcPr>
            <w:tcW w:w="418" w:type="dxa"/>
          </w:tcPr>
          <w:p w14:paraId="56BECEF7" w14:textId="7BDC1E21" w:rsidR="00B5186C" w:rsidRDefault="00B5186C" w:rsidP="003708CB">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kern w:val="32"/>
                <w:sz w:val="28"/>
                <w:szCs w:val="28"/>
              </w:rPr>
            </w:pPr>
          </w:p>
        </w:tc>
      </w:tr>
      <w:tr w:rsidR="00894F11" w14:paraId="0525B8EF" w14:textId="77777777" w:rsidTr="009E705B">
        <w:tc>
          <w:tcPr>
            <w:cnfStyle w:val="001000000000" w:firstRow="0" w:lastRow="0" w:firstColumn="1" w:lastColumn="0" w:oddVBand="0" w:evenVBand="0" w:oddHBand="0" w:evenHBand="0" w:firstRowFirstColumn="0" w:firstRowLastColumn="0" w:lastRowFirstColumn="0" w:lastRowLastColumn="0"/>
            <w:tcW w:w="3397" w:type="dxa"/>
            <w:gridSpan w:val="2"/>
          </w:tcPr>
          <w:p w14:paraId="2422FDBD" w14:textId="6D6D04F0" w:rsidR="00AF5E3D" w:rsidRPr="00AF5E3D" w:rsidRDefault="00894F11" w:rsidP="00D55930">
            <w:pPr>
              <w:keepNext/>
              <w:outlineLvl w:val="0"/>
              <w:rPr>
                <w:rFonts w:ascii="Alegreya Sans Medium" w:hAnsi="Alegreya Sans Medium" w:cs="Arial"/>
                <w:kern w:val="32"/>
                <w:sz w:val="20"/>
                <w:szCs w:val="20"/>
              </w:rPr>
            </w:pPr>
            <w:r w:rsidRPr="00AF5E3D">
              <w:rPr>
                <w:rFonts w:ascii="Alegreya Sans Medium" w:hAnsi="Alegreya Sans Medium" w:cs="Arial"/>
                <w:kern w:val="32"/>
                <w:sz w:val="20"/>
                <w:szCs w:val="20"/>
              </w:rPr>
              <w:t xml:space="preserve">Von </w:t>
            </w:r>
          </w:p>
          <w:p w14:paraId="0A635DC2" w14:textId="77777777" w:rsidR="00AF5E3D" w:rsidRPr="00AF5E3D" w:rsidRDefault="00AF5E3D" w:rsidP="00D55930">
            <w:pPr>
              <w:keepNext/>
              <w:outlineLvl w:val="0"/>
              <w:rPr>
                <w:rFonts w:ascii="Alegreya Sans Medium" w:hAnsi="Alegreya Sans Medium" w:cs="Arial"/>
                <w:kern w:val="32"/>
                <w:sz w:val="10"/>
                <w:szCs w:val="10"/>
              </w:rPr>
            </w:pPr>
          </w:p>
          <w:p w14:paraId="6F1BF91D" w14:textId="2C85CD55" w:rsidR="00894F11" w:rsidRPr="00AF5E3D" w:rsidRDefault="00894F11" w:rsidP="00D55930">
            <w:pPr>
              <w:keepNext/>
              <w:outlineLvl w:val="0"/>
              <w:rPr>
                <w:rFonts w:ascii="Alegreya Sans Medium" w:hAnsi="Alegreya Sans Medium" w:cs="Arial"/>
                <w:kern w:val="32"/>
                <w:sz w:val="20"/>
                <w:szCs w:val="20"/>
              </w:rPr>
            </w:pPr>
            <w:r w:rsidRPr="00AF5E3D">
              <w:rPr>
                <w:rFonts w:ascii="Alegreya Sans Medium" w:hAnsi="Alegreya Sans Medium" w:cs="Arial"/>
                <w:kern w:val="32"/>
                <w:sz w:val="20"/>
                <w:szCs w:val="20"/>
              </w:rPr>
              <w:t>Nach- und Vorname der Patient:in</w:t>
            </w:r>
          </w:p>
          <w:p w14:paraId="6B679DDA" w14:textId="50412B03" w:rsidR="00894F11" w:rsidRPr="0060074B" w:rsidRDefault="00894F11" w:rsidP="00D55930">
            <w:pPr>
              <w:keepNext/>
              <w:outlineLvl w:val="0"/>
              <w:rPr>
                <w:rFonts w:ascii="Alegreya Sans Medium" w:hAnsi="Alegreya Sans Medium" w:cs="Arial"/>
                <w:b w:val="0"/>
                <w:bCs w:val="0"/>
                <w:kern w:val="32"/>
                <w:sz w:val="14"/>
                <w:szCs w:val="14"/>
              </w:rPr>
            </w:pPr>
          </w:p>
        </w:tc>
        <w:tc>
          <w:tcPr>
            <w:tcW w:w="5239" w:type="dxa"/>
            <w:gridSpan w:val="3"/>
          </w:tcPr>
          <w:p w14:paraId="2FE9D57D" w14:textId="77777777" w:rsidR="008760C3" w:rsidRDefault="00572E66"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20"/>
                <w:szCs w:val="20"/>
              </w:rPr>
            </w:pPr>
            <w:r>
              <w:rPr>
                <w:rFonts w:ascii="Alegreya Sans Medium" w:hAnsi="Alegreya Sans Medium" w:cs="Arial"/>
                <w:bCs/>
                <w:sz w:val="20"/>
                <w:szCs w:val="20"/>
              </w:rPr>
              <w:t xml:space="preserve"> </w:t>
            </w:r>
          </w:p>
          <w:p w14:paraId="505EB43E" w14:textId="77777777" w:rsidR="008760C3" w:rsidRPr="008760C3" w:rsidRDefault="008760C3"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Cs/>
                <w:sz w:val="10"/>
                <w:szCs w:val="10"/>
              </w:rPr>
            </w:pPr>
          </w:p>
          <w:p w14:paraId="3644B6CD" w14:textId="64DB19D0" w:rsidR="00894F11" w:rsidRPr="0060074B" w:rsidRDefault="00572E66"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kern w:val="32"/>
                <w:sz w:val="28"/>
                <w:szCs w:val="28"/>
              </w:rPr>
            </w:pPr>
            <w:r w:rsidRPr="0060074B">
              <w:rPr>
                <w:rFonts w:ascii="Alegreya Sans Medium" w:hAnsi="Alegreya Sans Medium" w:cs="Arial"/>
                <w:b/>
                <w:sz w:val="20"/>
                <w:szCs w:val="20"/>
              </w:rPr>
              <w:fldChar w:fldCharType="begin">
                <w:ffData>
                  <w:name w:val="Text2"/>
                  <w:enabled/>
                  <w:calcOnExit w:val="0"/>
                  <w:textInput/>
                </w:ffData>
              </w:fldChar>
            </w:r>
            <w:r w:rsidRPr="0060074B">
              <w:rPr>
                <w:rFonts w:ascii="Alegreya Sans Medium" w:hAnsi="Alegreya Sans Medium" w:cs="Arial"/>
                <w:b/>
                <w:sz w:val="20"/>
                <w:szCs w:val="20"/>
              </w:rPr>
              <w:instrText xml:space="preserve"> FORMTEXT </w:instrText>
            </w:r>
            <w:r w:rsidRPr="0060074B">
              <w:rPr>
                <w:rFonts w:ascii="Alegreya Sans Medium" w:hAnsi="Alegreya Sans Medium" w:cs="Arial"/>
                <w:b/>
                <w:sz w:val="20"/>
                <w:szCs w:val="20"/>
              </w:rPr>
            </w:r>
            <w:r w:rsidRPr="0060074B">
              <w:rPr>
                <w:rFonts w:ascii="Alegreya Sans Medium" w:hAnsi="Alegreya Sans Medium" w:cs="Arial"/>
                <w:b/>
                <w:sz w:val="20"/>
                <w:szCs w:val="20"/>
              </w:rPr>
              <w:fldChar w:fldCharType="separate"/>
            </w:r>
            <w:r w:rsidRPr="0060074B">
              <w:rPr>
                <w:rFonts w:ascii="Alegreya Sans Medium" w:hAnsi="Alegreya Sans Medium" w:cs="Arial"/>
                <w:b/>
                <w:noProof/>
                <w:sz w:val="20"/>
                <w:szCs w:val="20"/>
              </w:rPr>
              <w:t> </w:t>
            </w:r>
            <w:r w:rsidRPr="0060074B">
              <w:rPr>
                <w:rFonts w:ascii="Alegreya Sans Medium" w:hAnsi="Alegreya Sans Medium" w:cs="Arial"/>
                <w:b/>
                <w:noProof/>
                <w:sz w:val="20"/>
                <w:szCs w:val="20"/>
              </w:rPr>
              <w:t> </w:t>
            </w:r>
            <w:r w:rsidRPr="0060074B">
              <w:rPr>
                <w:rFonts w:ascii="Alegreya Sans Medium" w:hAnsi="Alegreya Sans Medium" w:cs="Arial"/>
                <w:b/>
                <w:noProof/>
                <w:sz w:val="20"/>
                <w:szCs w:val="20"/>
              </w:rPr>
              <w:t> </w:t>
            </w:r>
            <w:r w:rsidRPr="0060074B">
              <w:rPr>
                <w:rFonts w:ascii="Alegreya Sans Medium" w:hAnsi="Alegreya Sans Medium" w:cs="Arial"/>
                <w:b/>
                <w:noProof/>
                <w:sz w:val="20"/>
                <w:szCs w:val="20"/>
              </w:rPr>
              <w:t> </w:t>
            </w:r>
            <w:r w:rsidRPr="0060074B">
              <w:rPr>
                <w:rFonts w:ascii="Alegreya Sans Medium" w:hAnsi="Alegreya Sans Medium" w:cs="Arial"/>
                <w:b/>
                <w:noProof/>
                <w:sz w:val="20"/>
                <w:szCs w:val="20"/>
              </w:rPr>
              <w:t> </w:t>
            </w:r>
            <w:r w:rsidRPr="0060074B">
              <w:rPr>
                <w:rFonts w:ascii="Alegreya Sans Medium" w:hAnsi="Alegreya Sans Medium" w:cs="Arial"/>
                <w:b/>
                <w:sz w:val="20"/>
                <w:szCs w:val="20"/>
              </w:rPr>
              <w:fldChar w:fldCharType="end"/>
            </w:r>
          </w:p>
        </w:tc>
      </w:tr>
      <w:tr w:rsidR="00572E66" w14:paraId="028C8C2A" w14:textId="77777777" w:rsidTr="009E705B">
        <w:trPr>
          <w:trHeight w:val="860"/>
        </w:trPr>
        <w:tc>
          <w:tcPr>
            <w:cnfStyle w:val="001000000000" w:firstRow="0" w:lastRow="0" w:firstColumn="1" w:lastColumn="0" w:oddVBand="0" w:evenVBand="0" w:oddHBand="0" w:evenHBand="0" w:firstRowFirstColumn="0" w:firstRowLastColumn="0" w:lastRowFirstColumn="0" w:lastRowLastColumn="0"/>
            <w:tcW w:w="3397" w:type="dxa"/>
            <w:gridSpan w:val="2"/>
          </w:tcPr>
          <w:p w14:paraId="56863A11" w14:textId="49E100E3" w:rsidR="00572E66" w:rsidRDefault="00572E66" w:rsidP="00D55930">
            <w:pPr>
              <w:keepNext/>
              <w:outlineLvl w:val="0"/>
              <w:rPr>
                <w:rFonts w:ascii="Alegreya Sans Medium" w:hAnsi="Alegreya Sans Medium" w:cs="Arial"/>
                <w:b w:val="0"/>
                <w:bCs w:val="0"/>
                <w:kern w:val="32"/>
                <w:sz w:val="20"/>
                <w:szCs w:val="20"/>
              </w:rPr>
            </w:pPr>
            <w:r w:rsidRPr="00AF5E3D">
              <w:rPr>
                <w:rFonts w:ascii="Alegreya Sans Medium" w:hAnsi="Alegreya Sans Medium" w:cs="Arial"/>
                <w:kern w:val="32"/>
                <w:sz w:val="20"/>
                <w:szCs w:val="20"/>
              </w:rPr>
              <w:t>Gebühr für ärztliche Verordnung vom</w:t>
            </w:r>
          </w:p>
          <w:p w14:paraId="57EBE99E" w14:textId="77777777" w:rsidR="0098668D" w:rsidRPr="0098668D" w:rsidRDefault="0098668D" w:rsidP="00D55930">
            <w:pPr>
              <w:keepNext/>
              <w:outlineLvl w:val="0"/>
              <w:rPr>
                <w:rFonts w:ascii="Alegreya Sans Medium" w:hAnsi="Alegreya Sans Medium" w:cs="Arial"/>
                <w:kern w:val="32"/>
                <w:sz w:val="16"/>
                <w:szCs w:val="16"/>
              </w:rPr>
            </w:pPr>
          </w:p>
          <w:p w14:paraId="0D0AC5F8" w14:textId="62E36D32" w:rsidR="008760C3" w:rsidRDefault="008760C3" w:rsidP="00D55930">
            <w:pPr>
              <w:keepNext/>
              <w:outlineLvl w:val="0"/>
              <w:rPr>
                <w:rFonts w:ascii="Alegreya Sans Medium" w:hAnsi="Alegreya Sans Medium" w:cs="Arial"/>
                <w:kern w:val="32"/>
                <w:sz w:val="20"/>
                <w:szCs w:val="20"/>
              </w:rPr>
            </w:pPr>
            <w:r>
              <w:rPr>
                <w:rFonts w:ascii="Alegreya Sans Medium" w:hAnsi="Alegreya Sans Medium" w:cs="Arial"/>
                <w:bCs w:val="0"/>
                <w:sz w:val="20"/>
                <w:szCs w:val="20"/>
              </w:rPr>
              <w:t xml:space="preserve"> </w:t>
            </w:r>
            <w:r>
              <w:rPr>
                <w:rFonts w:ascii="Alegreya Sans Medium" w:hAnsi="Alegreya Sans Medium" w:cs="Arial"/>
                <w:sz w:val="20"/>
                <w:szCs w:val="20"/>
              </w:rPr>
              <w:fldChar w:fldCharType="begin">
                <w:ffData>
                  <w:name w:val="Text2"/>
                  <w:enabled/>
                  <w:calcOnExit w:val="0"/>
                  <w:textInput/>
                </w:ffData>
              </w:fldChar>
            </w:r>
            <w:r>
              <w:rPr>
                <w:rFonts w:ascii="Alegreya Sans Medium" w:hAnsi="Alegreya Sans Medium" w:cs="Arial"/>
                <w:bCs w:val="0"/>
                <w:sz w:val="20"/>
                <w:szCs w:val="20"/>
              </w:rPr>
              <w:instrText xml:space="preserve"> FORMTEXT </w:instrText>
            </w:r>
            <w:r>
              <w:rPr>
                <w:rFonts w:ascii="Alegreya Sans Medium" w:hAnsi="Alegreya Sans Medium" w:cs="Arial"/>
                <w:sz w:val="20"/>
                <w:szCs w:val="20"/>
              </w:rPr>
            </w:r>
            <w:r>
              <w:rPr>
                <w:rFonts w:ascii="Alegreya Sans Medium" w:hAnsi="Alegreya Sans Medium" w:cs="Arial"/>
                <w:sz w:val="20"/>
                <w:szCs w:val="20"/>
              </w:rPr>
              <w:fldChar w:fldCharType="separate"/>
            </w:r>
            <w:r>
              <w:rPr>
                <w:rFonts w:ascii="Alegreya Sans Medium" w:hAnsi="Alegreya Sans Medium" w:cs="Arial"/>
                <w:bCs w:val="0"/>
                <w:noProof/>
                <w:sz w:val="20"/>
                <w:szCs w:val="20"/>
              </w:rPr>
              <w:t> </w:t>
            </w:r>
            <w:r>
              <w:rPr>
                <w:rFonts w:ascii="Alegreya Sans Medium" w:hAnsi="Alegreya Sans Medium" w:cs="Arial"/>
                <w:bCs w:val="0"/>
                <w:noProof/>
                <w:sz w:val="20"/>
                <w:szCs w:val="20"/>
              </w:rPr>
              <w:t> </w:t>
            </w:r>
            <w:r>
              <w:rPr>
                <w:rFonts w:ascii="Alegreya Sans Medium" w:hAnsi="Alegreya Sans Medium" w:cs="Arial"/>
                <w:bCs w:val="0"/>
                <w:noProof/>
                <w:sz w:val="20"/>
                <w:szCs w:val="20"/>
              </w:rPr>
              <w:t> </w:t>
            </w:r>
            <w:r>
              <w:rPr>
                <w:rFonts w:ascii="Alegreya Sans Medium" w:hAnsi="Alegreya Sans Medium" w:cs="Arial"/>
                <w:bCs w:val="0"/>
                <w:noProof/>
                <w:sz w:val="20"/>
                <w:szCs w:val="20"/>
              </w:rPr>
              <w:t> </w:t>
            </w:r>
            <w:r>
              <w:rPr>
                <w:rFonts w:ascii="Alegreya Sans Medium" w:hAnsi="Alegreya Sans Medium" w:cs="Arial"/>
                <w:bCs w:val="0"/>
                <w:noProof/>
                <w:sz w:val="20"/>
                <w:szCs w:val="20"/>
              </w:rPr>
              <w:t> </w:t>
            </w:r>
            <w:r>
              <w:rPr>
                <w:rFonts w:ascii="Alegreya Sans Medium" w:hAnsi="Alegreya Sans Medium" w:cs="Arial"/>
                <w:sz w:val="20"/>
                <w:szCs w:val="20"/>
              </w:rPr>
              <w:fldChar w:fldCharType="end"/>
            </w:r>
          </w:p>
          <w:p w14:paraId="5FE6907C" w14:textId="5C358A62" w:rsidR="00572E66" w:rsidRPr="0098668D" w:rsidRDefault="00572E66" w:rsidP="00D55930">
            <w:pPr>
              <w:keepNext/>
              <w:outlineLvl w:val="0"/>
              <w:rPr>
                <w:rFonts w:ascii="Alegreya Sans Medium" w:hAnsi="Alegreya Sans Medium" w:cs="Arial"/>
                <w:kern w:val="32"/>
                <w:sz w:val="16"/>
                <w:szCs w:val="16"/>
              </w:rPr>
            </w:pPr>
            <w:r w:rsidRPr="0098668D">
              <w:rPr>
                <w:rFonts w:ascii="Alegreya Sans Medium" w:hAnsi="Alegreya Sans Medium" w:cs="Arial"/>
                <w:b w:val="0"/>
                <w:bCs w:val="0"/>
                <w:kern w:val="32"/>
                <w:sz w:val="16"/>
                <w:szCs w:val="16"/>
              </w:rPr>
              <w:t>(TT, MM; JJJJ)</w:t>
            </w:r>
          </w:p>
          <w:p w14:paraId="1E1605FB" w14:textId="7CF50C52" w:rsidR="00572E66" w:rsidRPr="0060074B" w:rsidRDefault="00572E66" w:rsidP="00D55930">
            <w:pPr>
              <w:keepNext/>
              <w:outlineLvl w:val="0"/>
              <w:rPr>
                <w:rFonts w:ascii="Alegreya Sans Medium" w:hAnsi="Alegreya Sans Medium" w:cs="Arial"/>
                <w:b w:val="0"/>
                <w:bCs w:val="0"/>
                <w:kern w:val="32"/>
                <w:sz w:val="14"/>
                <w:szCs w:val="14"/>
              </w:rPr>
            </w:pPr>
          </w:p>
        </w:tc>
        <w:tc>
          <w:tcPr>
            <w:tcW w:w="3407" w:type="dxa"/>
          </w:tcPr>
          <w:p w14:paraId="6EE0239B" w14:textId="77777777" w:rsidR="0098668D" w:rsidRDefault="0098668D" w:rsidP="00572E66">
            <w:pPr>
              <w:keepNext/>
              <w:jc w:val="righ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sz w:val="20"/>
                <w:szCs w:val="20"/>
              </w:rPr>
            </w:pPr>
          </w:p>
          <w:p w14:paraId="6A21045E" w14:textId="106E347C" w:rsidR="00572E66" w:rsidRPr="00572E66" w:rsidRDefault="00572E66" w:rsidP="00572E66">
            <w:pPr>
              <w:keepNext/>
              <w:jc w:val="righ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kern w:val="32"/>
                <w:sz w:val="28"/>
                <w:szCs w:val="28"/>
              </w:rPr>
            </w:pPr>
            <w:r w:rsidRPr="00572E66">
              <w:rPr>
                <w:rFonts w:ascii="Alegreya Sans Medium" w:hAnsi="Alegreya Sans Medium" w:cs="Arial"/>
                <w:b/>
                <w:sz w:val="20"/>
                <w:szCs w:val="20"/>
              </w:rPr>
              <w:t>10,00</w:t>
            </w:r>
          </w:p>
        </w:tc>
        <w:tc>
          <w:tcPr>
            <w:tcW w:w="1417" w:type="dxa"/>
          </w:tcPr>
          <w:p w14:paraId="0E8F6E4A" w14:textId="77777777" w:rsidR="0098668D" w:rsidRDefault="0098668D"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sz w:val="20"/>
                <w:szCs w:val="20"/>
              </w:rPr>
            </w:pPr>
          </w:p>
          <w:p w14:paraId="0FB171B4" w14:textId="3010C62D" w:rsidR="00572E66" w:rsidRPr="00894F11" w:rsidRDefault="00572E66"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kern w:val="32"/>
                <w:sz w:val="20"/>
                <w:szCs w:val="20"/>
              </w:rPr>
            </w:pPr>
            <w:r w:rsidRPr="00894F11">
              <w:rPr>
                <w:rFonts w:ascii="Alegreya Sans Medium" w:hAnsi="Alegreya Sans Medium" w:cs="Arial"/>
                <w:b/>
                <w:bCs/>
                <w:kern w:val="32"/>
                <w:sz w:val="20"/>
                <w:szCs w:val="20"/>
              </w:rPr>
              <w:t>EURO</w:t>
            </w:r>
          </w:p>
        </w:tc>
        <w:tc>
          <w:tcPr>
            <w:tcW w:w="418" w:type="dxa"/>
          </w:tcPr>
          <w:p w14:paraId="470E16C6" w14:textId="14E12BDA" w:rsidR="00572E66" w:rsidRPr="001A4300" w:rsidRDefault="00572E66" w:rsidP="00894F11">
            <w:pPr>
              <w:keepNext/>
              <w:jc w:val="righ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rPr>
            </w:pPr>
          </w:p>
        </w:tc>
      </w:tr>
      <w:tr w:rsidR="00572E66" w14:paraId="16BD5C63" w14:textId="77777777" w:rsidTr="009E705B">
        <w:tc>
          <w:tcPr>
            <w:cnfStyle w:val="001000000000" w:firstRow="0" w:lastRow="0" w:firstColumn="1" w:lastColumn="0" w:oddVBand="0" w:evenVBand="0" w:oddHBand="0" w:evenHBand="0" w:firstRowFirstColumn="0" w:firstRowLastColumn="0" w:lastRowFirstColumn="0" w:lastRowLastColumn="0"/>
            <w:tcW w:w="3397" w:type="dxa"/>
            <w:gridSpan w:val="2"/>
            <w:vAlign w:val="center"/>
          </w:tcPr>
          <w:p w14:paraId="5E11CD2D" w14:textId="77777777" w:rsidR="0098668D" w:rsidRPr="0098668D" w:rsidRDefault="0098668D" w:rsidP="00D55930">
            <w:pPr>
              <w:keepNext/>
              <w:outlineLvl w:val="0"/>
              <w:rPr>
                <w:rFonts w:ascii="Alegreya Sans Medium" w:hAnsi="Alegreya Sans Medium" w:cs="Arial"/>
                <w:b w:val="0"/>
                <w:bCs w:val="0"/>
                <w:kern w:val="32"/>
                <w:sz w:val="6"/>
                <w:szCs w:val="6"/>
              </w:rPr>
            </w:pPr>
          </w:p>
          <w:p w14:paraId="4CF2B1A9" w14:textId="77777777" w:rsidR="00572E66" w:rsidRDefault="00572E66" w:rsidP="00D55930">
            <w:pPr>
              <w:keepNext/>
              <w:outlineLvl w:val="0"/>
              <w:rPr>
                <w:rFonts w:ascii="Alegreya Sans Medium" w:hAnsi="Alegreya Sans Medium" w:cs="Arial"/>
                <w:b w:val="0"/>
                <w:bCs w:val="0"/>
                <w:kern w:val="32"/>
                <w:sz w:val="20"/>
                <w:szCs w:val="20"/>
              </w:rPr>
            </w:pPr>
            <w:r w:rsidRPr="00AF5E3D">
              <w:rPr>
                <w:rFonts w:ascii="Alegreya Sans Medium" w:hAnsi="Alegreya Sans Medium" w:cs="Arial"/>
                <w:kern w:val="32"/>
                <w:sz w:val="20"/>
                <w:szCs w:val="20"/>
              </w:rPr>
              <w:t>10% der Behandlungskosten</w:t>
            </w:r>
          </w:p>
          <w:p w14:paraId="4DF4E8A7" w14:textId="6BF91049" w:rsidR="0098668D" w:rsidRPr="0098668D" w:rsidRDefault="0098668D" w:rsidP="00D55930">
            <w:pPr>
              <w:keepNext/>
              <w:outlineLvl w:val="0"/>
              <w:rPr>
                <w:rFonts w:ascii="Alegreya Sans Medium" w:hAnsi="Alegreya Sans Medium" w:cs="Arial"/>
                <w:kern w:val="32"/>
                <w:sz w:val="6"/>
                <w:szCs w:val="6"/>
              </w:rPr>
            </w:pPr>
          </w:p>
        </w:tc>
        <w:tc>
          <w:tcPr>
            <w:tcW w:w="3407" w:type="dxa"/>
            <w:vAlign w:val="center"/>
          </w:tcPr>
          <w:p w14:paraId="478E24C3" w14:textId="122ACA3A" w:rsidR="00572E66" w:rsidRPr="00AF50AC" w:rsidRDefault="00572E66" w:rsidP="00572E66">
            <w:pPr>
              <w:keepNext/>
              <w:jc w:val="righ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kern w:val="32"/>
                <w:sz w:val="28"/>
                <w:szCs w:val="28"/>
                <w:u w:val="single"/>
              </w:rPr>
            </w:pPr>
            <w:r w:rsidRPr="00AF50AC">
              <w:rPr>
                <w:rFonts w:ascii="Alegreya Sans Medium" w:hAnsi="Alegreya Sans Medium" w:cs="Arial"/>
                <w:b/>
                <w:sz w:val="20"/>
                <w:szCs w:val="20"/>
                <w:u w:val="single"/>
              </w:rPr>
              <w:fldChar w:fldCharType="begin">
                <w:ffData>
                  <w:name w:val="Text2"/>
                  <w:enabled/>
                  <w:calcOnExit w:val="0"/>
                  <w:textInput/>
                </w:ffData>
              </w:fldChar>
            </w:r>
            <w:r w:rsidRPr="00AF50AC">
              <w:rPr>
                <w:rFonts w:ascii="Alegreya Sans Medium" w:hAnsi="Alegreya Sans Medium" w:cs="Arial"/>
                <w:b/>
                <w:sz w:val="20"/>
                <w:szCs w:val="20"/>
                <w:u w:val="single"/>
              </w:rPr>
              <w:instrText xml:space="preserve"> FORMTEXT </w:instrText>
            </w:r>
            <w:r w:rsidRPr="00AF50AC">
              <w:rPr>
                <w:rFonts w:ascii="Alegreya Sans Medium" w:hAnsi="Alegreya Sans Medium" w:cs="Arial"/>
                <w:b/>
                <w:sz w:val="20"/>
                <w:szCs w:val="20"/>
                <w:u w:val="single"/>
              </w:rPr>
            </w:r>
            <w:r w:rsidRPr="00AF50AC">
              <w:rPr>
                <w:rFonts w:ascii="Alegreya Sans Medium" w:hAnsi="Alegreya Sans Medium" w:cs="Arial"/>
                <w:b/>
                <w:sz w:val="20"/>
                <w:szCs w:val="20"/>
                <w:u w:val="single"/>
              </w:rPr>
              <w:fldChar w:fldCharType="separate"/>
            </w:r>
            <w:r w:rsidRPr="00AF50AC">
              <w:rPr>
                <w:rFonts w:ascii="Alegreya Sans Medium" w:hAnsi="Alegreya Sans Medium" w:cs="Arial"/>
                <w:b/>
                <w:noProof/>
                <w:sz w:val="20"/>
                <w:szCs w:val="20"/>
                <w:u w:val="single"/>
              </w:rPr>
              <w:t> </w:t>
            </w:r>
            <w:r w:rsidRPr="00AF50AC">
              <w:rPr>
                <w:rFonts w:ascii="Alegreya Sans Medium" w:hAnsi="Alegreya Sans Medium" w:cs="Arial"/>
                <w:b/>
                <w:noProof/>
                <w:sz w:val="20"/>
                <w:szCs w:val="20"/>
                <w:u w:val="single"/>
              </w:rPr>
              <w:t> </w:t>
            </w:r>
            <w:r w:rsidRPr="00AF50AC">
              <w:rPr>
                <w:rFonts w:ascii="Alegreya Sans Medium" w:hAnsi="Alegreya Sans Medium" w:cs="Arial"/>
                <w:b/>
                <w:noProof/>
                <w:sz w:val="20"/>
                <w:szCs w:val="20"/>
                <w:u w:val="single"/>
              </w:rPr>
              <w:t> </w:t>
            </w:r>
            <w:r w:rsidRPr="00AF50AC">
              <w:rPr>
                <w:rFonts w:ascii="Alegreya Sans Medium" w:hAnsi="Alegreya Sans Medium" w:cs="Arial"/>
                <w:b/>
                <w:noProof/>
                <w:sz w:val="20"/>
                <w:szCs w:val="20"/>
                <w:u w:val="single"/>
              </w:rPr>
              <w:t> </w:t>
            </w:r>
            <w:r w:rsidRPr="00AF50AC">
              <w:rPr>
                <w:rFonts w:ascii="Alegreya Sans Medium" w:hAnsi="Alegreya Sans Medium" w:cs="Arial"/>
                <w:b/>
                <w:noProof/>
                <w:sz w:val="20"/>
                <w:szCs w:val="20"/>
                <w:u w:val="single"/>
              </w:rPr>
              <w:t> </w:t>
            </w:r>
            <w:r w:rsidRPr="00AF50AC">
              <w:rPr>
                <w:rFonts w:ascii="Alegreya Sans Medium" w:hAnsi="Alegreya Sans Medium" w:cs="Arial"/>
                <w:b/>
                <w:sz w:val="20"/>
                <w:szCs w:val="20"/>
                <w:u w:val="single"/>
              </w:rPr>
              <w:fldChar w:fldCharType="end"/>
            </w:r>
          </w:p>
        </w:tc>
        <w:tc>
          <w:tcPr>
            <w:tcW w:w="1417" w:type="dxa"/>
            <w:vAlign w:val="center"/>
          </w:tcPr>
          <w:p w14:paraId="33251B5E" w14:textId="2F113952" w:rsidR="00572E66" w:rsidRPr="00894F11" w:rsidRDefault="00572E66"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sz w:val="20"/>
                <w:szCs w:val="20"/>
              </w:rPr>
            </w:pPr>
            <w:r>
              <w:rPr>
                <w:rFonts w:ascii="Alegreya Sans Medium" w:hAnsi="Alegreya Sans Medium" w:cs="Arial"/>
                <w:b/>
                <w:bCs/>
                <w:kern w:val="32"/>
                <w:sz w:val="20"/>
                <w:szCs w:val="20"/>
              </w:rPr>
              <w:t>EURO</w:t>
            </w:r>
          </w:p>
        </w:tc>
        <w:tc>
          <w:tcPr>
            <w:tcW w:w="418" w:type="dxa"/>
          </w:tcPr>
          <w:p w14:paraId="71AD0C4A" w14:textId="77777777" w:rsidR="00572E66" w:rsidRPr="001A4300" w:rsidRDefault="00572E66" w:rsidP="00894F11">
            <w:pPr>
              <w:keepNext/>
              <w:jc w:val="righ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rPr>
            </w:pPr>
          </w:p>
        </w:tc>
      </w:tr>
      <w:tr w:rsidR="00572E66" w14:paraId="0C1072D1" w14:textId="77777777" w:rsidTr="009E705B">
        <w:tc>
          <w:tcPr>
            <w:cnfStyle w:val="001000000000" w:firstRow="0" w:lastRow="0" w:firstColumn="1" w:lastColumn="0" w:oddVBand="0" w:evenVBand="0" w:oddHBand="0" w:evenHBand="0" w:firstRowFirstColumn="0" w:firstRowLastColumn="0" w:lastRowFirstColumn="0" w:lastRowLastColumn="0"/>
            <w:tcW w:w="3397" w:type="dxa"/>
            <w:gridSpan w:val="2"/>
            <w:vAlign w:val="center"/>
          </w:tcPr>
          <w:p w14:paraId="60049B28" w14:textId="77777777" w:rsidR="0060074B" w:rsidRPr="0060074B" w:rsidRDefault="0060074B" w:rsidP="00D55930">
            <w:pPr>
              <w:keepNext/>
              <w:outlineLvl w:val="0"/>
              <w:rPr>
                <w:rFonts w:ascii="Alegreya Sans Medium" w:hAnsi="Alegreya Sans Medium" w:cs="Arial"/>
                <w:b w:val="0"/>
                <w:bCs w:val="0"/>
                <w:kern w:val="32"/>
                <w:sz w:val="6"/>
                <w:szCs w:val="6"/>
              </w:rPr>
            </w:pPr>
          </w:p>
          <w:p w14:paraId="304628B0" w14:textId="77777777" w:rsidR="00572E66" w:rsidRDefault="00572E66" w:rsidP="00D55930">
            <w:pPr>
              <w:keepNext/>
              <w:outlineLvl w:val="0"/>
              <w:rPr>
                <w:rFonts w:ascii="Alegreya Sans Medium" w:hAnsi="Alegreya Sans Medium" w:cs="Arial"/>
                <w:b w:val="0"/>
                <w:bCs w:val="0"/>
                <w:kern w:val="32"/>
                <w:sz w:val="20"/>
                <w:szCs w:val="20"/>
              </w:rPr>
            </w:pPr>
            <w:r w:rsidRPr="00AF5E3D">
              <w:rPr>
                <w:rFonts w:ascii="Alegreya Sans Medium" w:hAnsi="Alegreya Sans Medium" w:cs="Arial"/>
                <w:kern w:val="32"/>
                <w:sz w:val="20"/>
                <w:szCs w:val="20"/>
              </w:rPr>
              <w:t>Gesamtsumme</w:t>
            </w:r>
          </w:p>
          <w:p w14:paraId="4C224C47" w14:textId="2BC14378" w:rsidR="0060074B" w:rsidRPr="0060074B" w:rsidRDefault="0060074B" w:rsidP="00D55930">
            <w:pPr>
              <w:keepNext/>
              <w:outlineLvl w:val="0"/>
              <w:rPr>
                <w:rFonts w:ascii="Alegreya Sans Medium" w:hAnsi="Alegreya Sans Medium" w:cs="Arial"/>
                <w:b w:val="0"/>
                <w:bCs w:val="0"/>
                <w:kern w:val="32"/>
                <w:sz w:val="6"/>
                <w:szCs w:val="6"/>
              </w:rPr>
            </w:pPr>
          </w:p>
        </w:tc>
        <w:tc>
          <w:tcPr>
            <w:tcW w:w="3407" w:type="dxa"/>
            <w:vAlign w:val="center"/>
          </w:tcPr>
          <w:p w14:paraId="5AD524A5" w14:textId="20CEA7F5" w:rsidR="00572E66" w:rsidRPr="00572E66" w:rsidRDefault="00572E66" w:rsidP="00572E66">
            <w:pPr>
              <w:keepNext/>
              <w:jc w:val="righ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kern w:val="32"/>
                <w:sz w:val="28"/>
                <w:szCs w:val="28"/>
              </w:rPr>
            </w:pPr>
            <w:r w:rsidRPr="00572E66">
              <w:rPr>
                <w:rFonts w:ascii="Alegreya Sans Medium" w:hAnsi="Alegreya Sans Medium" w:cs="Arial"/>
                <w:b/>
                <w:sz w:val="20"/>
                <w:szCs w:val="20"/>
              </w:rPr>
              <w:fldChar w:fldCharType="begin">
                <w:ffData>
                  <w:name w:val="Text2"/>
                  <w:enabled/>
                  <w:calcOnExit w:val="0"/>
                  <w:textInput/>
                </w:ffData>
              </w:fldChar>
            </w:r>
            <w:r w:rsidRPr="00572E66">
              <w:rPr>
                <w:rFonts w:ascii="Alegreya Sans Medium" w:hAnsi="Alegreya Sans Medium" w:cs="Arial"/>
                <w:b/>
                <w:sz w:val="20"/>
                <w:szCs w:val="20"/>
              </w:rPr>
              <w:instrText xml:space="preserve"> FORMTEXT </w:instrText>
            </w:r>
            <w:r w:rsidRPr="00572E66">
              <w:rPr>
                <w:rFonts w:ascii="Alegreya Sans Medium" w:hAnsi="Alegreya Sans Medium" w:cs="Arial"/>
                <w:b/>
                <w:sz w:val="20"/>
                <w:szCs w:val="20"/>
              </w:rPr>
            </w:r>
            <w:r w:rsidRPr="00572E66">
              <w:rPr>
                <w:rFonts w:ascii="Alegreya Sans Medium" w:hAnsi="Alegreya Sans Medium" w:cs="Arial"/>
                <w:b/>
                <w:sz w:val="20"/>
                <w:szCs w:val="20"/>
              </w:rPr>
              <w:fldChar w:fldCharType="separate"/>
            </w:r>
            <w:r w:rsidRPr="00572E66">
              <w:rPr>
                <w:rFonts w:ascii="Alegreya Sans Medium" w:hAnsi="Alegreya Sans Medium" w:cs="Arial"/>
                <w:b/>
                <w:noProof/>
                <w:sz w:val="20"/>
                <w:szCs w:val="20"/>
              </w:rPr>
              <w:t> </w:t>
            </w:r>
            <w:r w:rsidRPr="00572E66">
              <w:rPr>
                <w:rFonts w:ascii="Alegreya Sans Medium" w:hAnsi="Alegreya Sans Medium" w:cs="Arial"/>
                <w:b/>
                <w:noProof/>
                <w:sz w:val="20"/>
                <w:szCs w:val="20"/>
              </w:rPr>
              <w:t> </w:t>
            </w:r>
            <w:r w:rsidRPr="00572E66">
              <w:rPr>
                <w:rFonts w:ascii="Alegreya Sans Medium" w:hAnsi="Alegreya Sans Medium" w:cs="Arial"/>
                <w:b/>
                <w:noProof/>
                <w:sz w:val="20"/>
                <w:szCs w:val="20"/>
              </w:rPr>
              <w:t> </w:t>
            </w:r>
            <w:r w:rsidRPr="00572E66">
              <w:rPr>
                <w:rFonts w:ascii="Alegreya Sans Medium" w:hAnsi="Alegreya Sans Medium" w:cs="Arial"/>
                <w:b/>
                <w:noProof/>
                <w:sz w:val="20"/>
                <w:szCs w:val="20"/>
              </w:rPr>
              <w:t> </w:t>
            </w:r>
            <w:r w:rsidRPr="00572E66">
              <w:rPr>
                <w:rFonts w:ascii="Alegreya Sans Medium" w:hAnsi="Alegreya Sans Medium" w:cs="Arial"/>
                <w:b/>
                <w:noProof/>
                <w:sz w:val="20"/>
                <w:szCs w:val="20"/>
              </w:rPr>
              <w:t> </w:t>
            </w:r>
            <w:r w:rsidRPr="00572E66">
              <w:rPr>
                <w:rFonts w:ascii="Alegreya Sans Medium" w:hAnsi="Alegreya Sans Medium" w:cs="Arial"/>
                <w:b/>
                <w:sz w:val="20"/>
                <w:szCs w:val="20"/>
              </w:rPr>
              <w:fldChar w:fldCharType="end"/>
            </w:r>
          </w:p>
        </w:tc>
        <w:tc>
          <w:tcPr>
            <w:tcW w:w="1417" w:type="dxa"/>
            <w:vAlign w:val="center"/>
          </w:tcPr>
          <w:p w14:paraId="3DEBBA83" w14:textId="4C88C8E6" w:rsidR="00572E66" w:rsidRDefault="00572E66"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sz w:val="20"/>
                <w:szCs w:val="20"/>
              </w:rPr>
            </w:pPr>
            <w:r>
              <w:rPr>
                <w:rFonts w:ascii="Alegreya Sans Medium" w:hAnsi="Alegreya Sans Medium" w:cs="Arial"/>
                <w:b/>
                <w:bCs/>
                <w:kern w:val="32"/>
                <w:sz w:val="20"/>
                <w:szCs w:val="20"/>
              </w:rPr>
              <w:t>EURO</w:t>
            </w:r>
          </w:p>
        </w:tc>
        <w:tc>
          <w:tcPr>
            <w:tcW w:w="418" w:type="dxa"/>
          </w:tcPr>
          <w:p w14:paraId="605A8796" w14:textId="77777777" w:rsidR="00572E66" w:rsidRPr="001A4300" w:rsidRDefault="00572E66" w:rsidP="00894F11">
            <w:pPr>
              <w:keepNext/>
              <w:jc w:val="righ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rPr>
            </w:pPr>
          </w:p>
        </w:tc>
      </w:tr>
      <w:tr w:rsidR="00AF5E3D" w14:paraId="6F80B06E" w14:textId="77777777" w:rsidTr="009E705B">
        <w:tc>
          <w:tcPr>
            <w:cnfStyle w:val="001000000000" w:firstRow="0" w:lastRow="0" w:firstColumn="1" w:lastColumn="0" w:oddVBand="0" w:evenVBand="0" w:oddHBand="0" w:evenHBand="0" w:firstRowFirstColumn="0" w:firstRowLastColumn="0" w:lastRowFirstColumn="0" w:lastRowLastColumn="0"/>
            <w:tcW w:w="2122" w:type="dxa"/>
          </w:tcPr>
          <w:p w14:paraId="782E2B15" w14:textId="6C373ABD" w:rsidR="00AF5E3D" w:rsidRDefault="00AF5E3D" w:rsidP="00D55930">
            <w:pPr>
              <w:keepNext/>
              <w:outlineLvl w:val="0"/>
              <w:rPr>
                <w:rFonts w:ascii="Alegreya Sans Medium" w:hAnsi="Alegreya Sans Medium" w:cs="Arial"/>
                <w:b w:val="0"/>
                <w:bCs w:val="0"/>
                <w:kern w:val="32"/>
                <w:sz w:val="20"/>
                <w:szCs w:val="20"/>
              </w:rPr>
            </w:pPr>
          </w:p>
          <w:p w14:paraId="1DD5580D" w14:textId="77777777" w:rsidR="00AF50AC" w:rsidRDefault="00AF50AC" w:rsidP="00D55930">
            <w:pPr>
              <w:keepNext/>
              <w:outlineLvl w:val="0"/>
              <w:rPr>
                <w:rFonts w:ascii="Alegreya Sans Medium" w:hAnsi="Alegreya Sans Medium" w:cs="Arial"/>
                <w:kern w:val="32"/>
                <w:sz w:val="20"/>
                <w:szCs w:val="20"/>
              </w:rPr>
            </w:pPr>
          </w:p>
          <w:p w14:paraId="3D481CA5" w14:textId="3A1BAE66" w:rsidR="00712896" w:rsidRDefault="00712896" w:rsidP="00D55930">
            <w:pPr>
              <w:keepNext/>
              <w:outlineLvl w:val="0"/>
              <w:rPr>
                <w:rFonts w:ascii="Alegreya Sans Medium" w:hAnsi="Alegreya Sans Medium" w:cs="Arial"/>
                <w:kern w:val="32"/>
                <w:sz w:val="20"/>
                <w:szCs w:val="20"/>
              </w:rPr>
            </w:pPr>
          </w:p>
          <w:p w14:paraId="52FE414A" w14:textId="6D28FF5D" w:rsidR="00712896" w:rsidRDefault="00712896" w:rsidP="00D55930">
            <w:pPr>
              <w:keepNext/>
              <w:outlineLvl w:val="0"/>
              <w:rPr>
                <w:rFonts w:ascii="Alegreya Sans Medium" w:hAnsi="Alegreya Sans Medium" w:cs="Arial"/>
                <w:kern w:val="32"/>
                <w:sz w:val="20"/>
                <w:szCs w:val="20"/>
              </w:rPr>
            </w:pPr>
          </w:p>
          <w:p w14:paraId="2C438D52" w14:textId="6A91D891" w:rsidR="00AF5E3D" w:rsidRPr="00712896" w:rsidRDefault="00AF5E3D" w:rsidP="00D55930">
            <w:pPr>
              <w:keepNext/>
              <w:outlineLvl w:val="0"/>
              <w:rPr>
                <w:rFonts w:ascii="Alegreya Sans Medium" w:hAnsi="Alegreya Sans Medium" w:cs="Arial"/>
                <w:kern w:val="32"/>
                <w:sz w:val="20"/>
                <w:szCs w:val="20"/>
              </w:rPr>
            </w:pPr>
            <w:r w:rsidRPr="00712896">
              <w:rPr>
                <w:rFonts w:ascii="Alegreya Sans Medium" w:hAnsi="Alegreya Sans Medium" w:cs="Arial"/>
                <w:kern w:val="32"/>
                <w:sz w:val="20"/>
                <w:szCs w:val="20"/>
              </w:rPr>
              <w:t>Dankend  erhalten</w:t>
            </w:r>
          </w:p>
          <w:p w14:paraId="7D3B0B23" w14:textId="77777777" w:rsidR="00AF5E3D" w:rsidRPr="00B5186C" w:rsidRDefault="00AF5E3D" w:rsidP="00D55930">
            <w:pPr>
              <w:keepNext/>
              <w:outlineLvl w:val="0"/>
              <w:rPr>
                <w:rFonts w:ascii="Alegreya Sans Medium" w:hAnsi="Alegreya Sans Medium" w:cs="Arial"/>
                <w:b w:val="0"/>
                <w:bCs w:val="0"/>
                <w:kern w:val="32"/>
                <w:sz w:val="16"/>
                <w:szCs w:val="16"/>
              </w:rPr>
            </w:pPr>
          </w:p>
        </w:tc>
        <w:tc>
          <w:tcPr>
            <w:tcW w:w="6514" w:type="dxa"/>
            <w:gridSpan w:val="4"/>
          </w:tcPr>
          <w:p w14:paraId="44CCD345" w14:textId="1C9FBA13" w:rsidR="00AF5E3D" w:rsidRDefault="00AF5E3D"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sz w:val="20"/>
                <w:szCs w:val="20"/>
              </w:rPr>
            </w:pPr>
          </w:p>
          <w:p w14:paraId="36B22C17" w14:textId="77777777" w:rsidR="00AF50AC" w:rsidRDefault="00AF50AC"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sz w:val="20"/>
                <w:szCs w:val="20"/>
              </w:rPr>
            </w:pPr>
          </w:p>
          <w:p w14:paraId="00D1D669" w14:textId="7F1BA399" w:rsidR="00AF5E3D" w:rsidRDefault="00AF5E3D"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sz w:val="20"/>
                <w:szCs w:val="20"/>
              </w:rPr>
            </w:pPr>
          </w:p>
          <w:p w14:paraId="62601E1D" w14:textId="40F5C845" w:rsidR="00712896" w:rsidRDefault="008760C3"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b/>
                <w:bCs/>
                <w:kern w:val="32"/>
                <w:sz w:val="20"/>
                <w:szCs w:val="20"/>
              </w:rPr>
            </w:pPr>
            <w:r>
              <w:rPr>
                <w:rFonts w:ascii="Alegreya Sans Medium" w:hAnsi="Alegreya Sans Medium" w:cs="Arial"/>
                <w:bCs/>
                <w:sz w:val="20"/>
                <w:szCs w:val="20"/>
              </w:rPr>
              <w:t xml:space="preserve">   </w:t>
            </w:r>
            <w:r>
              <w:rPr>
                <w:rFonts w:ascii="Alegreya Sans Medium" w:hAnsi="Alegreya Sans Medium" w:cs="Arial"/>
                <w:bCs/>
                <w:sz w:val="20"/>
                <w:szCs w:val="20"/>
              </w:rPr>
              <w:fldChar w:fldCharType="begin">
                <w:ffData>
                  <w:name w:val="Text2"/>
                  <w:enabled/>
                  <w:calcOnExit w:val="0"/>
                  <w:textInput/>
                </w:ffData>
              </w:fldChar>
            </w:r>
            <w:r>
              <w:rPr>
                <w:rFonts w:ascii="Alegreya Sans Medium" w:hAnsi="Alegreya Sans Medium" w:cs="Arial"/>
                <w:bCs/>
                <w:sz w:val="20"/>
                <w:szCs w:val="20"/>
              </w:rPr>
              <w:instrText xml:space="preserve"> FORMTEXT </w:instrText>
            </w:r>
            <w:r>
              <w:rPr>
                <w:rFonts w:ascii="Alegreya Sans Medium" w:hAnsi="Alegreya Sans Medium" w:cs="Arial"/>
                <w:bCs/>
                <w:sz w:val="20"/>
                <w:szCs w:val="20"/>
              </w:rPr>
            </w:r>
            <w:r>
              <w:rPr>
                <w:rFonts w:ascii="Alegreya Sans Medium" w:hAnsi="Alegreya Sans Medium" w:cs="Arial"/>
                <w:bCs/>
                <w:sz w:val="20"/>
                <w:szCs w:val="20"/>
              </w:rPr>
              <w:fldChar w:fldCharType="separate"/>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noProof/>
                <w:sz w:val="20"/>
                <w:szCs w:val="20"/>
              </w:rPr>
              <w:t> </w:t>
            </w:r>
            <w:r>
              <w:rPr>
                <w:rFonts w:ascii="Alegreya Sans Medium" w:hAnsi="Alegreya Sans Medium" w:cs="Arial"/>
                <w:bCs/>
                <w:sz w:val="20"/>
                <w:szCs w:val="20"/>
              </w:rPr>
              <w:fldChar w:fldCharType="end"/>
            </w:r>
          </w:p>
          <w:p w14:paraId="67951437" w14:textId="699FFF8D" w:rsidR="00AF5E3D" w:rsidRPr="00AF5E3D" w:rsidRDefault="00712896" w:rsidP="00D55930">
            <w:pPr>
              <w:keepNext/>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kern w:val="32"/>
                <w:sz w:val="16"/>
                <w:szCs w:val="16"/>
              </w:rPr>
            </w:pPr>
            <w:r>
              <w:rPr>
                <w:rFonts w:ascii="Alegreya Sans Medium" w:hAnsi="Alegreya Sans Medium" w:cs="Arial"/>
                <w:kern w:val="32"/>
                <w:sz w:val="16"/>
                <w:szCs w:val="16"/>
              </w:rPr>
              <w:t xml:space="preserve">   </w:t>
            </w:r>
            <w:r w:rsidR="00AF5E3D" w:rsidRPr="00AF5E3D">
              <w:rPr>
                <w:rFonts w:ascii="Alegreya Sans Medium" w:hAnsi="Alegreya Sans Medium" w:cs="Arial"/>
                <w:kern w:val="32"/>
                <w:sz w:val="16"/>
                <w:szCs w:val="16"/>
              </w:rPr>
              <w:t>Datum                                                                        Unterschrift                                                           Praxisstempel</w:t>
            </w:r>
          </w:p>
          <w:p w14:paraId="39B1A7D7" w14:textId="0A1F1283" w:rsidR="00AF5E3D" w:rsidRPr="00AF5E3D" w:rsidRDefault="00AF5E3D" w:rsidP="00AF5E3D">
            <w:pPr>
              <w:keepNext/>
              <w:jc w:val="center"/>
              <w:outlineLvl w:val="0"/>
              <w:cnfStyle w:val="000000000000" w:firstRow="0" w:lastRow="0" w:firstColumn="0" w:lastColumn="0" w:oddVBand="0" w:evenVBand="0" w:oddHBand="0" w:evenHBand="0" w:firstRowFirstColumn="0" w:firstRowLastColumn="0" w:lastRowFirstColumn="0" w:lastRowLastColumn="0"/>
              <w:rPr>
                <w:rFonts w:ascii="Alegreya Sans Medium" w:hAnsi="Alegreya Sans Medium" w:cs="Arial"/>
                <w:kern w:val="32"/>
                <w:sz w:val="16"/>
                <w:szCs w:val="16"/>
              </w:rPr>
            </w:pPr>
          </w:p>
        </w:tc>
      </w:tr>
    </w:tbl>
    <w:p w14:paraId="55BBA975" w14:textId="77777777" w:rsidR="000263B0" w:rsidRPr="00FA64A0" w:rsidRDefault="000263B0" w:rsidP="00AC2CC3">
      <w:pPr>
        <w:pStyle w:val="Textkrper2"/>
        <w:spacing w:line="276" w:lineRule="auto"/>
        <w:rPr>
          <w:rFonts w:ascii="Alegreya Sans Medium" w:hAnsi="Alegreya Sans Medium"/>
          <w:b w:val="0"/>
          <w:bCs w:val="0"/>
          <w:noProof/>
          <w:sz w:val="22"/>
          <w:szCs w:val="22"/>
        </w:rPr>
      </w:pPr>
    </w:p>
    <w:sectPr w:rsidR="000263B0" w:rsidRPr="00FA64A0">
      <w:headerReference w:type="default" r:id="rId8"/>
      <w:footerReference w:type="default" r:id="rId9"/>
      <w:pgSz w:w="11906" w:h="16838" w:code="9"/>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FB0F" w14:textId="77777777" w:rsidR="008314BF" w:rsidRDefault="008314BF">
      <w:r>
        <w:separator/>
      </w:r>
    </w:p>
  </w:endnote>
  <w:endnote w:type="continuationSeparator" w:id="0">
    <w:p w14:paraId="4728D24F" w14:textId="77777777" w:rsidR="008314BF" w:rsidRDefault="0083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VR-Bold">
    <w:altName w:val="Times New Roman"/>
    <w:panose1 w:val="00000000000000000000"/>
    <w:charset w:val="00"/>
    <w:family w:val="roman"/>
    <w:notTrueType/>
    <w:pitch w:val="default"/>
  </w:font>
  <w:font w:name="Alegreya Sans">
    <w:altName w:val="Calibri"/>
    <w:charset w:val="00"/>
    <w:family w:val="auto"/>
    <w:pitch w:val="variable"/>
    <w:sig w:usb0="6000028F" w:usb1="00000003" w:usb2="00000000" w:usb3="00000000" w:csb0="0000019F" w:csb1="00000000"/>
  </w:font>
  <w:font w:name="Alegreya Sans Medium">
    <w:panose1 w:val="00000600000000000000"/>
    <w:charset w:val="00"/>
    <w:family w:val="auto"/>
    <w:pitch w:val="variable"/>
    <w:sig w:usb0="6000028F"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63B1" w14:textId="77777777" w:rsidR="00E444BF" w:rsidRDefault="00E444BF" w:rsidP="00E444BF">
    <w:pPr>
      <w:pStyle w:val="Fuzeile"/>
      <w:spacing w:line="276" w:lineRule="auto"/>
      <w:rPr>
        <w:rFonts w:ascii="Alegreya Sans Medium" w:hAnsi="Alegreya Sans Medium"/>
        <w:sz w:val="20"/>
        <w:szCs w:val="20"/>
      </w:rPr>
    </w:pPr>
  </w:p>
  <w:p w14:paraId="2D1297D3" w14:textId="7D86CBAD" w:rsidR="00580C33" w:rsidRPr="0064302A" w:rsidRDefault="0064302A" w:rsidP="0064302A">
    <w:pPr>
      <w:pStyle w:val="Fuzeile"/>
      <w:spacing w:line="276" w:lineRule="auto"/>
      <w:jc w:val="center"/>
      <w:rPr>
        <w:rFonts w:ascii="Alegreya Sans Medium" w:hAnsi="Alegreya Sans Medium"/>
        <w:sz w:val="16"/>
        <w:szCs w:val="16"/>
      </w:rPr>
    </w:pPr>
    <w:r w:rsidRPr="0064302A">
      <w:rPr>
        <w:rFonts w:ascii="Alegreya Sans Medium" w:hAnsi="Alegreya Sans Medium"/>
        <w:sz w:val="16"/>
        <w:szCs w:val="16"/>
      </w:rPr>
      <w:t xml:space="preserve">Stand: </w:t>
    </w:r>
    <w:r w:rsidR="00BC04C8">
      <w:rPr>
        <w:rFonts w:ascii="Alegreya Sans Medium" w:hAnsi="Alegreya Sans Medium"/>
        <w:sz w:val="16"/>
        <w:szCs w:val="16"/>
      </w:rPr>
      <w:t>März</w:t>
    </w:r>
    <w:r w:rsidRPr="0064302A">
      <w:rPr>
        <w:rFonts w:ascii="Alegreya Sans Medium" w:hAnsi="Alegreya Sans Medium"/>
        <w:sz w:val="16"/>
        <w:szCs w:val="16"/>
      </w:rPr>
      <w:t xml:space="preserve"> 2022 . </w:t>
    </w:r>
    <w:r w:rsidR="00580C33" w:rsidRPr="0064302A">
      <w:rPr>
        <w:rFonts w:ascii="Alegreya Sans Medium" w:hAnsi="Alegreya Sans Medium"/>
        <w:sz w:val="16"/>
        <w:szCs w:val="16"/>
      </w:rPr>
      <w:t>Hrsg. Berufsverband für Anthroposophische Kunsttherapie e.V. (BVAKT)</w:t>
    </w:r>
  </w:p>
  <w:p w14:paraId="45898D2A" w14:textId="70D66BF2" w:rsidR="00580C33" w:rsidRPr="0064302A" w:rsidRDefault="00E97C79" w:rsidP="0064302A">
    <w:pPr>
      <w:pStyle w:val="Fuzeile"/>
      <w:spacing w:line="276" w:lineRule="auto"/>
      <w:jc w:val="center"/>
      <w:rPr>
        <w:rFonts w:ascii="Alegreya Sans Medium" w:hAnsi="Alegreya Sans Medium"/>
        <w:sz w:val="16"/>
        <w:szCs w:val="16"/>
      </w:rPr>
    </w:pPr>
    <w:hyperlink r:id="rId1" w:history="1">
      <w:r w:rsidR="00E444BF" w:rsidRPr="0064302A">
        <w:rPr>
          <w:rStyle w:val="Hyperlink"/>
          <w:rFonts w:ascii="Alegreya Sans Medium" w:hAnsi="Alegreya Sans Medium"/>
          <w:sz w:val="16"/>
          <w:szCs w:val="16"/>
        </w:rPr>
        <w:t>https://www.anthroposophische-kunsttherapie.de/</w:t>
      </w:r>
    </w:hyperlink>
    <w:r w:rsidR="00E444BF" w:rsidRPr="0064302A">
      <w:rPr>
        <w:rFonts w:ascii="Alegreya Sans Medium" w:hAnsi="Alegreya Sans Medium"/>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59CB" w14:textId="77777777" w:rsidR="008314BF" w:rsidRDefault="008314BF">
      <w:r>
        <w:separator/>
      </w:r>
    </w:p>
  </w:footnote>
  <w:footnote w:type="continuationSeparator" w:id="0">
    <w:p w14:paraId="7835F363" w14:textId="77777777" w:rsidR="008314BF" w:rsidRDefault="0083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7F78" w14:textId="37BA90EC" w:rsidR="0098635C" w:rsidRPr="0098635C" w:rsidRDefault="0098635C" w:rsidP="0098635C">
    <w:pPr>
      <w:rPr>
        <w:rFonts w:ascii="Alegreya Sans" w:hAnsi="Alegreya Sans" w:cs="Arial"/>
        <w:color w:val="262626"/>
        <w:sz w:val="22"/>
        <w:szCs w:val="22"/>
        <w:lang w:val="en-GB"/>
      </w:rPr>
    </w:pPr>
    <w:r w:rsidRPr="0098635C">
      <w:rPr>
        <w:rFonts w:ascii="Alegreya Sans" w:eastAsia="Calibri" w:hAnsi="Alegreya Sans" w:cs="Arial"/>
        <w:color w:val="262626"/>
        <w:sz w:val="32"/>
        <w:szCs w:val="32"/>
        <w:lang w:eastAsia="en-US"/>
      </w:rPr>
      <w:t xml:space="preserve">Berufsverband für Anthroposophische Kunsttherapie e. V. </w:t>
    </w:r>
    <w:r w:rsidRPr="0098635C">
      <w:rPr>
        <w:rFonts w:ascii="Alegreya Sans" w:eastAsia="Calibri" w:hAnsi="Alegreya Sans" w:cs="Arial"/>
        <w:color w:val="262626"/>
        <w:sz w:val="28"/>
        <w:szCs w:val="28"/>
        <w:lang w:eastAsia="en-US"/>
      </w:rPr>
      <w:t>(</w:t>
    </w:r>
    <w:r w:rsidRPr="0098635C">
      <w:rPr>
        <w:rFonts w:ascii="Alegreya Sans" w:eastAsia="Calibri" w:hAnsi="Alegreya Sans" w:cs="Arial"/>
        <w:color w:val="262626"/>
        <w:sz w:val="32"/>
        <w:szCs w:val="32"/>
        <w:lang w:eastAsia="en-US"/>
      </w:rPr>
      <w:t xml:space="preserve">BVAKT) </w:t>
    </w:r>
    <w:r w:rsidRPr="0098635C">
      <w:rPr>
        <w:rFonts w:ascii="Alegreya Sans" w:eastAsia="Calibri" w:hAnsi="Alegreya Sans" w:cs="Arial"/>
        <w:color w:val="262626"/>
        <w:sz w:val="18"/>
        <w:szCs w:val="18"/>
        <w:lang w:eastAsia="en-US"/>
      </w:rPr>
      <w:t xml:space="preserve"> </w:t>
    </w:r>
    <w:r w:rsidRPr="0098635C">
      <w:rPr>
        <w:rFonts w:ascii="Alegreya Sans" w:eastAsia="Calibri" w:hAnsi="Alegreya Sans" w:cs="Arial"/>
        <w:noProof/>
        <w:color w:val="262626"/>
        <w:sz w:val="18"/>
        <w:szCs w:val="18"/>
        <w:lang w:eastAsia="en-US"/>
      </w:rPr>
      <w:drawing>
        <wp:inline distT="0" distB="0" distL="0" distR="0" wp14:anchorId="57795636" wp14:editId="64ED33CD">
          <wp:extent cx="298450" cy="298450"/>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r w:rsidRPr="0098635C">
      <w:rPr>
        <w:rFonts w:ascii="Alegreya Sans" w:eastAsia="Calibri" w:hAnsi="Alegreya Sans" w:cs="Arial"/>
        <w:color w:val="262626"/>
        <w:sz w:val="18"/>
        <w:szCs w:val="18"/>
        <w:lang w:eastAsia="en-US"/>
      </w:rPr>
      <w:br/>
    </w:r>
    <w:r w:rsidRPr="0098635C">
      <w:rPr>
        <w:rFonts w:ascii="Alegreya Sans" w:hAnsi="Alegreya Sans" w:cs="Arial"/>
        <w:color w:val="262626"/>
        <w:sz w:val="22"/>
        <w:szCs w:val="22"/>
        <w:lang w:val="en-GB"/>
      </w:rPr>
      <w:t>Association for Anthroposophic Art Therapy in Germany (AAArTiG)</w:t>
    </w:r>
  </w:p>
  <w:p w14:paraId="6E45E902" w14:textId="0B566F00" w:rsidR="0098635C" w:rsidRDefault="009863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504"/>
    <w:multiLevelType w:val="hybridMultilevel"/>
    <w:tmpl w:val="4CEED6CE"/>
    <w:lvl w:ilvl="0" w:tplc="B0F8AA0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1" w15:restartNumberingAfterBreak="0">
    <w:nsid w:val="05E27117"/>
    <w:multiLevelType w:val="hybridMultilevel"/>
    <w:tmpl w:val="A072E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6F7"/>
    <w:multiLevelType w:val="hybridMultilevel"/>
    <w:tmpl w:val="4FA047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B61542"/>
    <w:multiLevelType w:val="hybridMultilevel"/>
    <w:tmpl w:val="F828AE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644AA8"/>
    <w:multiLevelType w:val="hybridMultilevel"/>
    <w:tmpl w:val="87F64D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34575B"/>
    <w:multiLevelType w:val="hybridMultilevel"/>
    <w:tmpl w:val="DEC84B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GnL5meXsl7xxjJUr4k/PBqO2wOQ6n450AQI8/EYi9Med4eYggbJWnB5eDDPjUzSemr+jvT9Xvt8ngpAkd1XNLw==" w:salt="pzM0trEvk6F4wFbx8L+htA=="/>
  <w:defaultTabStop w:val="708"/>
  <w:hyphenationZone w:val="425"/>
  <w:noPunctuationKerning/>
  <w:characterSpacingControl w:val="doNotCompress"/>
  <w:hdrShapeDefaults>
    <o:shapedefaults v:ext="edit" spidmax="2050">
      <o:colormru v:ext="edit" colors="silver,#ddd,#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CD"/>
    <w:rsid w:val="00001D90"/>
    <w:rsid w:val="00005C8A"/>
    <w:rsid w:val="00021B7C"/>
    <w:rsid w:val="000263B0"/>
    <w:rsid w:val="00026D57"/>
    <w:rsid w:val="00026DC7"/>
    <w:rsid w:val="00032920"/>
    <w:rsid w:val="000361BC"/>
    <w:rsid w:val="00054E32"/>
    <w:rsid w:val="0006332A"/>
    <w:rsid w:val="00064565"/>
    <w:rsid w:val="00074CEF"/>
    <w:rsid w:val="00076950"/>
    <w:rsid w:val="000832A4"/>
    <w:rsid w:val="000860A2"/>
    <w:rsid w:val="0009424A"/>
    <w:rsid w:val="00095500"/>
    <w:rsid w:val="000A0036"/>
    <w:rsid w:val="000D1678"/>
    <w:rsid w:val="000F2A1E"/>
    <w:rsid w:val="000F6A6E"/>
    <w:rsid w:val="00105A98"/>
    <w:rsid w:val="0010689D"/>
    <w:rsid w:val="001451EE"/>
    <w:rsid w:val="001657A7"/>
    <w:rsid w:val="00166083"/>
    <w:rsid w:val="00195C28"/>
    <w:rsid w:val="001A4300"/>
    <w:rsid w:val="001A44CA"/>
    <w:rsid w:val="001B4443"/>
    <w:rsid w:val="001C4147"/>
    <w:rsid w:val="001C4571"/>
    <w:rsid w:val="00210D19"/>
    <w:rsid w:val="00217F0E"/>
    <w:rsid w:val="0022696A"/>
    <w:rsid w:val="00251B1F"/>
    <w:rsid w:val="00255B45"/>
    <w:rsid w:val="002758F6"/>
    <w:rsid w:val="002836CD"/>
    <w:rsid w:val="00290E1C"/>
    <w:rsid w:val="00293813"/>
    <w:rsid w:val="002968DF"/>
    <w:rsid w:val="002B4246"/>
    <w:rsid w:val="002C73A0"/>
    <w:rsid w:val="002D6C37"/>
    <w:rsid w:val="002E7B2B"/>
    <w:rsid w:val="002F2D18"/>
    <w:rsid w:val="00303FB1"/>
    <w:rsid w:val="00330D79"/>
    <w:rsid w:val="00335D5D"/>
    <w:rsid w:val="003407AD"/>
    <w:rsid w:val="00345931"/>
    <w:rsid w:val="00347F57"/>
    <w:rsid w:val="00363F41"/>
    <w:rsid w:val="003708CB"/>
    <w:rsid w:val="00382417"/>
    <w:rsid w:val="00395732"/>
    <w:rsid w:val="003A43B7"/>
    <w:rsid w:val="003C2B15"/>
    <w:rsid w:val="003C4804"/>
    <w:rsid w:val="003D0F26"/>
    <w:rsid w:val="00413B4D"/>
    <w:rsid w:val="00423846"/>
    <w:rsid w:val="00466EA1"/>
    <w:rsid w:val="004743F6"/>
    <w:rsid w:val="0048198A"/>
    <w:rsid w:val="004922DF"/>
    <w:rsid w:val="00496F40"/>
    <w:rsid w:val="004A54F3"/>
    <w:rsid w:val="004B6EEB"/>
    <w:rsid w:val="004C5C7C"/>
    <w:rsid w:val="004D1829"/>
    <w:rsid w:val="004D22B1"/>
    <w:rsid w:val="005214C2"/>
    <w:rsid w:val="00555567"/>
    <w:rsid w:val="00572E66"/>
    <w:rsid w:val="00580C33"/>
    <w:rsid w:val="00585F97"/>
    <w:rsid w:val="0059331A"/>
    <w:rsid w:val="00596E74"/>
    <w:rsid w:val="0059786E"/>
    <w:rsid w:val="005A29C0"/>
    <w:rsid w:val="005A5022"/>
    <w:rsid w:val="005E279F"/>
    <w:rsid w:val="0060074B"/>
    <w:rsid w:val="00613AFA"/>
    <w:rsid w:val="0064302A"/>
    <w:rsid w:val="006628EB"/>
    <w:rsid w:val="0069049F"/>
    <w:rsid w:val="00694718"/>
    <w:rsid w:val="00696235"/>
    <w:rsid w:val="00696847"/>
    <w:rsid w:val="006B1A50"/>
    <w:rsid w:val="006C4185"/>
    <w:rsid w:val="006C7995"/>
    <w:rsid w:val="006D128F"/>
    <w:rsid w:val="006D3435"/>
    <w:rsid w:val="006F0210"/>
    <w:rsid w:val="00711C1B"/>
    <w:rsid w:val="00712389"/>
    <w:rsid w:val="00712896"/>
    <w:rsid w:val="0071700E"/>
    <w:rsid w:val="00720541"/>
    <w:rsid w:val="00720F98"/>
    <w:rsid w:val="007232A0"/>
    <w:rsid w:val="007330E1"/>
    <w:rsid w:val="0074112B"/>
    <w:rsid w:val="00752447"/>
    <w:rsid w:val="00780E04"/>
    <w:rsid w:val="007911C6"/>
    <w:rsid w:val="007B299C"/>
    <w:rsid w:val="007C0FBB"/>
    <w:rsid w:val="007D455C"/>
    <w:rsid w:val="007E0CF2"/>
    <w:rsid w:val="008125F5"/>
    <w:rsid w:val="008314BF"/>
    <w:rsid w:val="0083359C"/>
    <w:rsid w:val="00833DD8"/>
    <w:rsid w:val="008379EB"/>
    <w:rsid w:val="00854C06"/>
    <w:rsid w:val="00855EF5"/>
    <w:rsid w:val="008760C3"/>
    <w:rsid w:val="00877DAC"/>
    <w:rsid w:val="00885679"/>
    <w:rsid w:val="008930EC"/>
    <w:rsid w:val="00894558"/>
    <w:rsid w:val="00894F11"/>
    <w:rsid w:val="008D1366"/>
    <w:rsid w:val="008D205B"/>
    <w:rsid w:val="008E2BF1"/>
    <w:rsid w:val="009047CF"/>
    <w:rsid w:val="00910A70"/>
    <w:rsid w:val="00915B4F"/>
    <w:rsid w:val="00920C19"/>
    <w:rsid w:val="009221B3"/>
    <w:rsid w:val="0093418B"/>
    <w:rsid w:val="00937B46"/>
    <w:rsid w:val="00957D77"/>
    <w:rsid w:val="00975F35"/>
    <w:rsid w:val="0098598C"/>
    <w:rsid w:val="0098635C"/>
    <w:rsid w:val="0098668D"/>
    <w:rsid w:val="009922ED"/>
    <w:rsid w:val="009A50ED"/>
    <w:rsid w:val="009A61C5"/>
    <w:rsid w:val="009B6131"/>
    <w:rsid w:val="009D4544"/>
    <w:rsid w:val="009E705B"/>
    <w:rsid w:val="009F3B43"/>
    <w:rsid w:val="00A2415D"/>
    <w:rsid w:val="00A26A31"/>
    <w:rsid w:val="00A32170"/>
    <w:rsid w:val="00A35DA9"/>
    <w:rsid w:val="00A474CD"/>
    <w:rsid w:val="00A619D3"/>
    <w:rsid w:val="00AC2CC3"/>
    <w:rsid w:val="00AD7E86"/>
    <w:rsid w:val="00AE5E01"/>
    <w:rsid w:val="00AF50AC"/>
    <w:rsid w:val="00AF5E3D"/>
    <w:rsid w:val="00B02172"/>
    <w:rsid w:val="00B21DE1"/>
    <w:rsid w:val="00B233B4"/>
    <w:rsid w:val="00B34F40"/>
    <w:rsid w:val="00B4097D"/>
    <w:rsid w:val="00B5186C"/>
    <w:rsid w:val="00B540FE"/>
    <w:rsid w:val="00B64392"/>
    <w:rsid w:val="00B75FF7"/>
    <w:rsid w:val="00BA0317"/>
    <w:rsid w:val="00BA3BA8"/>
    <w:rsid w:val="00BA7F82"/>
    <w:rsid w:val="00BC04C8"/>
    <w:rsid w:val="00BE4AA5"/>
    <w:rsid w:val="00BF5670"/>
    <w:rsid w:val="00C139C3"/>
    <w:rsid w:val="00C14482"/>
    <w:rsid w:val="00C20D07"/>
    <w:rsid w:val="00C31704"/>
    <w:rsid w:val="00C64F84"/>
    <w:rsid w:val="00C94DAA"/>
    <w:rsid w:val="00CB385B"/>
    <w:rsid w:val="00CD0C01"/>
    <w:rsid w:val="00CF3C71"/>
    <w:rsid w:val="00D06207"/>
    <w:rsid w:val="00D1303E"/>
    <w:rsid w:val="00D31136"/>
    <w:rsid w:val="00D32195"/>
    <w:rsid w:val="00D41C2A"/>
    <w:rsid w:val="00D47045"/>
    <w:rsid w:val="00D5137E"/>
    <w:rsid w:val="00D553A5"/>
    <w:rsid w:val="00D55930"/>
    <w:rsid w:val="00D85900"/>
    <w:rsid w:val="00D9225D"/>
    <w:rsid w:val="00D93029"/>
    <w:rsid w:val="00DA2994"/>
    <w:rsid w:val="00DD4912"/>
    <w:rsid w:val="00E0547C"/>
    <w:rsid w:val="00E23BA3"/>
    <w:rsid w:val="00E27243"/>
    <w:rsid w:val="00E30EF4"/>
    <w:rsid w:val="00E444BF"/>
    <w:rsid w:val="00E471F1"/>
    <w:rsid w:val="00E61303"/>
    <w:rsid w:val="00E84032"/>
    <w:rsid w:val="00E864A8"/>
    <w:rsid w:val="00E97C79"/>
    <w:rsid w:val="00EB7CD1"/>
    <w:rsid w:val="00EC152C"/>
    <w:rsid w:val="00ED50AC"/>
    <w:rsid w:val="00ED73C3"/>
    <w:rsid w:val="00ED7F6F"/>
    <w:rsid w:val="00EE329B"/>
    <w:rsid w:val="00EF6E96"/>
    <w:rsid w:val="00F01231"/>
    <w:rsid w:val="00F10026"/>
    <w:rsid w:val="00F12143"/>
    <w:rsid w:val="00F17E30"/>
    <w:rsid w:val="00F241CE"/>
    <w:rsid w:val="00F46520"/>
    <w:rsid w:val="00F47C7A"/>
    <w:rsid w:val="00F6252B"/>
    <w:rsid w:val="00F75633"/>
    <w:rsid w:val="00F80F68"/>
    <w:rsid w:val="00FA3D98"/>
    <w:rsid w:val="00FA5322"/>
    <w:rsid w:val="00FA64A0"/>
    <w:rsid w:val="00FB59F9"/>
    <w:rsid w:val="00FC1DCB"/>
    <w:rsid w:val="00FD6CF7"/>
    <w:rsid w:val="00FE15A8"/>
    <w:rsid w:val="00FE73A1"/>
    <w:rsid w:val="00FF4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ddd,#fc0"/>
    </o:shapedefaults>
    <o:shapelayout v:ext="edit">
      <o:idmap v:ext="edit" data="2"/>
    </o:shapelayout>
  </w:shapeDefaults>
  <w:decimalSymbol w:val=","/>
  <w:listSeparator w:val=";"/>
  <w14:docId w14:val="02CDAFC8"/>
  <w15:chartTrackingRefBased/>
  <w15:docId w15:val="{4B0CD570-6CF3-4060-9474-4DADB433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25F5"/>
    <w:rPr>
      <w:sz w:val="24"/>
      <w:szCs w:val="24"/>
    </w:rPr>
  </w:style>
  <w:style w:type="paragraph" w:styleId="berschrift1">
    <w:name w:val="heading 1"/>
    <w:basedOn w:val="Standard"/>
    <w:next w:val="Standard"/>
    <w:qFormat/>
    <w:pPr>
      <w:keepNext/>
      <w:jc w:val="center"/>
      <w:outlineLvl w:val="0"/>
    </w:pPr>
    <w:rPr>
      <w:rFonts w:ascii="Arial Rounded MT Bold" w:hAnsi="Arial Rounded MT Bold"/>
      <w:b/>
      <w:bCs/>
      <w:sz w:val="32"/>
      <w:lang w:val="fr-FR"/>
    </w:rPr>
  </w:style>
  <w:style w:type="paragraph" w:styleId="berschrift2">
    <w:name w:val="heading 2"/>
    <w:basedOn w:val="Standard"/>
    <w:next w:val="Standard"/>
    <w:qFormat/>
    <w:pPr>
      <w:keepNext/>
      <w:outlineLvl w:val="1"/>
    </w:pPr>
    <w:rPr>
      <w:rFonts w:ascii="Arial" w:hAnsi="Arial" w:cs="Arial"/>
      <w:sz w:val="22"/>
      <w:u w:val="single"/>
    </w:rPr>
  </w:style>
  <w:style w:type="paragraph" w:styleId="berschrift3">
    <w:name w:val="heading 3"/>
    <w:basedOn w:val="Standard"/>
    <w:next w:val="Standard"/>
    <w:qFormat/>
    <w:pPr>
      <w:keepNext/>
      <w:outlineLvl w:val="2"/>
    </w:pPr>
    <w:rPr>
      <w:rFonts w:ascii="Arial Rounded MT Bold" w:hAnsi="Arial Rounded MT Bold"/>
      <w:sz w:val="96"/>
    </w:rPr>
  </w:style>
  <w:style w:type="paragraph" w:styleId="berschrift4">
    <w:name w:val="heading 4"/>
    <w:basedOn w:val="Standard"/>
    <w:next w:val="Standard"/>
    <w:qFormat/>
    <w:pPr>
      <w:keepNext/>
      <w:tabs>
        <w:tab w:val="left" w:pos="7144"/>
      </w:tabs>
      <w:outlineLvl w:val="3"/>
    </w:pPr>
    <w:rPr>
      <w:rFonts w:ascii="Arial" w:hAnsi="Arial"/>
      <w:b/>
      <w:bCs/>
      <w:sz w:val="22"/>
    </w:rPr>
  </w:style>
  <w:style w:type="paragraph" w:styleId="berschrift5">
    <w:name w:val="heading 5"/>
    <w:basedOn w:val="Standard"/>
    <w:next w:val="Standard"/>
    <w:qFormat/>
    <w:pPr>
      <w:keepNex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sz w:val="28"/>
    </w:rPr>
  </w:style>
  <w:style w:type="paragraph" w:styleId="Kopfzeile">
    <w:name w:val="header"/>
    <w:basedOn w:val="Standard"/>
    <w:link w:val="KopfzeileZchn"/>
    <w:uiPriority w:val="99"/>
    <w:pPr>
      <w:tabs>
        <w:tab w:val="center" w:pos="4536"/>
        <w:tab w:val="right" w:pos="9072"/>
      </w:tabs>
    </w:pPr>
    <w:rPr>
      <w:sz w:val="20"/>
      <w:szCs w:val="20"/>
    </w:rPr>
  </w:style>
  <w:style w:type="paragraph" w:styleId="Datum">
    <w:name w:val="Date"/>
    <w:basedOn w:val="Standard"/>
    <w:next w:val="Standard"/>
    <w:semiHidden/>
    <w:pPr>
      <w:jc w:val="right"/>
    </w:pPr>
    <w:rPr>
      <w:rFonts w:ascii="Arial" w:hAnsi="Arial"/>
      <w:szCs w:val="20"/>
    </w:rPr>
  </w:style>
  <w:style w:type="paragraph" w:styleId="Textkrper2">
    <w:name w:val="Body Text 2"/>
    <w:basedOn w:val="Standard"/>
    <w:link w:val="Textkrper2Zchn"/>
    <w:semiHidden/>
    <w:rPr>
      <w:rFonts w:ascii="Arial" w:hAnsi="Arial" w:cs="Arial"/>
      <w:b/>
      <w:bCs/>
      <w:sz w:val="36"/>
    </w:rPr>
  </w:style>
  <w:style w:type="paragraph" w:customStyle="1" w:styleId="berschriftB">
    <w:name w:val="Überschrift B"/>
    <w:basedOn w:val="Standard"/>
    <w:next w:val="Textkrper"/>
    <w:pPr>
      <w:keepNext/>
      <w:suppressAutoHyphens/>
      <w:spacing w:before="120" w:after="60"/>
    </w:pPr>
    <w:rPr>
      <w:rFonts w:ascii="Arial Black" w:hAnsi="Arial Black"/>
      <w:spacing w:val="-8"/>
      <w:sz w:val="20"/>
    </w:rPr>
  </w:style>
  <w:style w:type="character" w:styleId="Hyperlink">
    <w:name w:val="Hyperlink"/>
    <w:semiHidden/>
    <w:rPr>
      <w:color w:val="0000FF"/>
      <w:u w:val="single"/>
    </w:rPr>
  </w:style>
  <w:style w:type="paragraph" w:styleId="Fuzeile">
    <w:name w:val="footer"/>
    <w:basedOn w:val="Standard"/>
    <w:link w:val="FuzeileZchn"/>
    <w:uiPriority w:val="99"/>
    <w:pPr>
      <w:tabs>
        <w:tab w:val="center" w:pos="4536"/>
        <w:tab w:val="right" w:pos="9072"/>
      </w:tabs>
    </w:pPr>
  </w:style>
  <w:style w:type="character" w:customStyle="1" w:styleId="BesuchterHyperlink">
    <w:name w:val="BesuchterHyperlink"/>
    <w:semiHidden/>
    <w:rPr>
      <w:color w:val="800080"/>
      <w:u w:val="single"/>
    </w:rPr>
  </w:style>
  <w:style w:type="paragraph" w:styleId="Sprechblasentext">
    <w:name w:val="Balloon Text"/>
    <w:basedOn w:val="Standard"/>
    <w:link w:val="SprechblasentextZchn"/>
    <w:uiPriority w:val="99"/>
    <w:semiHidden/>
    <w:unhideWhenUsed/>
    <w:rsid w:val="00A474CD"/>
    <w:rPr>
      <w:rFonts w:ascii="Tahoma" w:hAnsi="Tahoma" w:cs="Tahoma"/>
      <w:sz w:val="16"/>
      <w:szCs w:val="16"/>
    </w:rPr>
  </w:style>
  <w:style w:type="character" w:customStyle="1" w:styleId="SprechblasentextZchn">
    <w:name w:val="Sprechblasentext Zchn"/>
    <w:link w:val="Sprechblasentext"/>
    <w:uiPriority w:val="99"/>
    <w:semiHidden/>
    <w:rsid w:val="00A474CD"/>
    <w:rPr>
      <w:rFonts w:ascii="Tahoma" w:hAnsi="Tahoma" w:cs="Tahoma"/>
      <w:sz w:val="16"/>
      <w:szCs w:val="16"/>
    </w:rPr>
  </w:style>
  <w:style w:type="character" w:styleId="Kommentarzeichen">
    <w:name w:val="annotation reference"/>
    <w:uiPriority w:val="99"/>
    <w:semiHidden/>
    <w:unhideWhenUsed/>
    <w:rsid w:val="0069049F"/>
    <w:rPr>
      <w:sz w:val="16"/>
      <w:szCs w:val="16"/>
    </w:rPr>
  </w:style>
  <w:style w:type="paragraph" w:styleId="Kommentartext">
    <w:name w:val="annotation text"/>
    <w:basedOn w:val="Standard"/>
    <w:link w:val="KommentartextZchn"/>
    <w:uiPriority w:val="99"/>
    <w:semiHidden/>
    <w:unhideWhenUsed/>
    <w:rsid w:val="0069049F"/>
    <w:rPr>
      <w:sz w:val="20"/>
      <w:szCs w:val="20"/>
    </w:rPr>
  </w:style>
  <w:style w:type="character" w:customStyle="1" w:styleId="KommentartextZchn">
    <w:name w:val="Kommentartext Zchn"/>
    <w:basedOn w:val="Absatz-Standardschriftart"/>
    <w:link w:val="Kommentartext"/>
    <w:uiPriority w:val="99"/>
    <w:semiHidden/>
    <w:rsid w:val="0069049F"/>
  </w:style>
  <w:style w:type="paragraph" w:styleId="Kommentarthema">
    <w:name w:val="annotation subject"/>
    <w:basedOn w:val="Kommentartext"/>
    <w:next w:val="Kommentartext"/>
    <w:link w:val="KommentarthemaZchn"/>
    <w:uiPriority w:val="99"/>
    <w:semiHidden/>
    <w:unhideWhenUsed/>
    <w:rsid w:val="0069049F"/>
    <w:rPr>
      <w:b/>
      <w:bCs/>
    </w:rPr>
  </w:style>
  <w:style w:type="character" w:customStyle="1" w:styleId="KommentarthemaZchn">
    <w:name w:val="Kommentarthema Zchn"/>
    <w:link w:val="Kommentarthema"/>
    <w:uiPriority w:val="99"/>
    <w:semiHidden/>
    <w:rsid w:val="0069049F"/>
    <w:rPr>
      <w:b/>
      <w:bCs/>
    </w:rPr>
  </w:style>
  <w:style w:type="character" w:customStyle="1" w:styleId="Textkrper2Zchn">
    <w:name w:val="Textkörper 2 Zchn"/>
    <w:link w:val="Textkrper2"/>
    <w:semiHidden/>
    <w:rsid w:val="00FC1DCB"/>
    <w:rPr>
      <w:rFonts w:ascii="Arial" w:hAnsi="Arial" w:cs="Arial"/>
      <w:b/>
      <w:bCs/>
      <w:sz w:val="36"/>
      <w:szCs w:val="24"/>
    </w:rPr>
  </w:style>
  <w:style w:type="paragraph" w:styleId="KeinLeerraum">
    <w:name w:val="No Spacing"/>
    <w:uiPriority w:val="1"/>
    <w:qFormat/>
    <w:rsid w:val="00FC1DCB"/>
    <w:rPr>
      <w:sz w:val="24"/>
      <w:szCs w:val="24"/>
    </w:rPr>
  </w:style>
  <w:style w:type="character" w:customStyle="1" w:styleId="fontstyle01">
    <w:name w:val="fontstyle01"/>
    <w:rsid w:val="00585F97"/>
    <w:rPr>
      <w:rFonts w:ascii="FrutigerVR-Bold" w:hAnsi="FrutigerVR-Bold" w:hint="default"/>
      <w:b/>
      <w:bCs/>
      <w:i w:val="0"/>
      <w:iCs w:val="0"/>
      <w:color w:val="1B1C20"/>
      <w:sz w:val="24"/>
      <w:szCs w:val="24"/>
    </w:rPr>
  </w:style>
  <w:style w:type="table" w:styleId="HelleSchattierung">
    <w:name w:val="Light Shading"/>
    <w:basedOn w:val="NormaleTabelle"/>
    <w:uiPriority w:val="60"/>
    <w:rsid w:val="00303F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erarbeitung">
    <w:name w:val="Revision"/>
    <w:hidden/>
    <w:uiPriority w:val="99"/>
    <w:semiHidden/>
    <w:rsid w:val="00FE73A1"/>
    <w:rPr>
      <w:sz w:val="24"/>
      <w:szCs w:val="24"/>
    </w:rPr>
  </w:style>
  <w:style w:type="character" w:customStyle="1" w:styleId="KopfzeileZchn">
    <w:name w:val="Kopfzeile Zchn"/>
    <w:basedOn w:val="Absatz-Standardschriftart"/>
    <w:link w:val="Kopfzeile"/>
    <w:uiPriority w:val="99"/>
    <w:rsid w:val="0098635C"/>
  </w:style>
  <w:style w:type="table" w:styleId="Tabellenraster">
    <w:name w:val="Table Grid"/>
    <w:basedOn w:val="NormaleTabelle"/>
    <w:uiPriority w:val="59"/>
    <w:rsid w:val="002F2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5978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zeileZchn">
    <w:name w:val="Fußzeile Zchn"/>
    <w:basedOn w:val="Absatz-Standardschriftart"/>
    <w:link w:val="Fuzeile"/>
    <w:uiPriority w:val="99"/>
    <w:rsid w:val="00580C33"/>
    <w:rPr>
      <w:sz w:val="24"/>
      <w:szCs w:val="24"/>
    </w:rPr>
  </w:style>
  <w:style w:type="character" w:styleId="NichtaufgelsteErwhnung">
    <w:name w:val="Unresolved Mention"/>
    <w:basedOn w:val="Absatz-Standardschriftart"/>
    <w:uiPriority w:val="99"/>
    <w:semiHidden/>
    <w:unhideWhenUsed/>
    <w:rsid w:val="00E444BF"/>
    <w:rPr>
      <w:color w:val="605E5C"/>
      <w:shd w:val="clear" w:color="auto" w:fill="E1DFDD"/>
    </w:rPr>
  </w:style>
  <w:style w:type="character" w:customStyle="1" w:styleId="hgkelc">
    <w:name w:val="hgkelc"/>
    <w:basedOn w:val="Absatz-Standardschriftart"/>
    <w:rsid w:val="00D553A5"/>
  </w:style>
  <w:style w:type="table" w:styleId="Gitternetztabelle1hell">
    <w:name w:val="Grid Table 1 Light"/>
    <w:basedOn w:val="NormaleTabelle"/>
    <w:uiPriority w:val="46"/>
    <w:rsid w:val="00AF5E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B0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throposophische-kunsttherapi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Briefkopf%20BVAKT%20Hessenber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F0EE-1A0C-4F79-BF2C-3C296212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BVAKT Hessenberg.dot</Template>
  <TotalTime>0</TotalTime>
  <Pages>6</Pages>
  <Words>1258</Words>
  <Characters>7930</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lpstr>
    </vt:vector>
  </TitlesOfParts>
  <Company>Werkstatt...</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Cornelia Notholt</dc:creator>
  <cp:keywords/>
  <cp:lastModifiedBy>BVAKT-2</cp:lastModifiedBy>
  <cp:revision>2</cp:revision>
  <cp:lastPrinted>2021-11-05T10:42:00Z</cp:lastPrinted>
  <dcterms:created xsi:type="dcterms:W3CDTF">2022-04-19T06:36:00Z</dcterms:created>
  <dcterms:modified xsi:type="dcterms:W3CDTF">2022-04-19T06:36:00Z</dcterms:modified>
</cp:coreProperties>
</file>